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30F69" w14:textId="5279FEC4" w:rsidR="001557C2" w:rsidRPr="00250531" w:rsidRDefault="001557C2" w:rsidP="009B35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</w:t>
      </w:r>
      <w:r w:rsidR="009B3532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9E6958">
        <w:rPr>
          <w:rFonts w:asciiTheme="minorHAnsi" w:hAnsiTheme="minorHAnsi" w:cs="Arial"/>
          <w:b/>
          <w:sz w:val="22"/>
          <w:szCs w:val="22"/>
        </w:rPr>
        <w:t>CURSO INTRODUÇÃO À CULTURA CHINESA</w:t>
      </w:r>
    </w:p>
    <w:p w14:paraId="44D9C8DC" w14:textId="77777777" w:rsidR="001557C2" w:rsidRPr="00250531" w:rsidRDefault="001557C2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1FB6C92" w14:textId="0D6BCC54" w:rsidR="001557C2" w:rsidRPr="00250531" w:rsidRDefault="001557C2" w:rsidP="009B353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proofErr w:type="gramEnd"/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604387810"/>
          <w:placeholder>
            <w:docPart w:val="DefaultPlaceholder_1082065158"/>
          </w:placeholder>
        </w:sdtPr>
        <w:sdtEndPr/>
        <w:sdtContent>
          <w:r w:rsidRPr="00250531">
            <w:rPr>
              <w:rFonts w:asciiTheme="minorHAnsi" w:hAnsiTheme="minorHAnsi" w:cs="Arial"/>
              <w:color w:val="000000"/>
              <w:sz w:val="22"/>
              <w:szCs w:val="22"/>
            </w:rPr>
            <w:t>_</w:t>
          </w:r>
          <w:r w:rsidR="002A5250">
            <w:rPr>
              <w:rFonts w:asciiTheme="minorHAnsi" w:hAnsiTheme="minorHAnsi" w:cs="Arial"/>
              <w:color w:val="000000"/>
              <w:sz w:val="22"/>
              <w:szCs w:val="22"/>
            </w:rPr>
            <w:t>&lt;Insira aqui seu nome&gt;</w:t>
          </w:r>
          <w:r w:rsidRPr="00250531">
            <w:rPr>
              <w:rFonts w:asciiTheme="minorHAnsi" w:hAnsiTheme="minorHAnsi" w:cs="Arial"/>
              <w:color w:val="000000"/>
              <w:sz w:val="22"/>
              <w:szCs w:val="22"/>
            </w:rPr>
            <w:t>,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531073834"/>
          <w:placeholder>
            <w:docPart w:val="DefaultPlaceholder_1082065158"/>
          </w:placeholder>
        </w:sdtPr>
        <w:sdtEndPr/>
        <w:sdtContent>
          <w:r w:rsidR="002A5250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&lt;insira aqui seu TIA&gt;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>,</w:t>
      </w:r>
      <w:r w:rsidR="002A525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C4FF4"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649825340"/>
          <w:placeholder>
            <w:docPart w:val="DefaultPlaceholder_1082065158"/>
          </w:placeholder>
        </w:sdtPr>
        <w:sdtEndPr/>
        <w:sdtContent>
          <w:r w:rsidR="002A5250">
            <w:rPr>
              <w:rFonts w:asciiTheme="minorHAnsi" w:hAnsiTheme="minorHAnsi" w:cs="Arial"/>
              <w:sz w:val="22"/>
              <w:szCs w:val="22"/>
            </w:rPr>
            <w:t xml:space="preserve">&lt;insira </w:t>
          </w:r>
          <w:bookmarkStart w:id="0" w:name="_GoBack"/>
          <w:bookmarkEnd w:id="0"/>
          <w:r w:rsidR="002A5250">
            <w:rPr>
              <w:rFonts w:asciiTheme="minorHAnsi" w:hAnsiTheme="minorHAnsi" w:cs="Arial"/>
              <w:sz w:val="22"/>
              <w:szCs w:val="22"/>
            </w:rPr>
            <w:t>aqui seu curso&gt;</w:t>
          </w:r>
        </w:sdtContent>
      </w:sdt>
      <w:r w:rsidR="00212ACB">
        <w:rPr>
          <w:rFonts w:asciiTheme="minorHAnsi" w:hAnsiTheme="minorHAnsi" w:cs="Arial"/>
          <w:sz w:val="22"/>
          <w:szCs w:val="22"/>
        </w:rPr>
        <w:t xml:space="preserve">, se </w:t>
      </w:r>
      <w:r w:rsidR="009B3532">
        <w:rPr>
          <w:rFonts w:asciiTheme="minorHAnsi" w:hAnsiTheme="minorHAnsi" w:cs="Arial"/>
          <w:color w:val="000000"/>
          <w:sz w:val="22"/>
          <w:szCs w:val="22"/>
        </w:rPr>
        <w:t>pré-selecionado no curso de introdução à cultura chinesa</w:t>
      </w:r>
      <w:r w:rsidR="00212AC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comprometo</w:t>
      </w:r>
      <w:r>
        <w:rPr>
          <w:rFonts w:asciiTheme="minorHAnsi" w:hAnsiTheme="minorHAnsi" w:cs="Arial"/>
          <w:color w:val="000000"/>
          <w:sz w:val="22"/>
          <w:szCs w:val="22"/>
        </w:rPr>
        <w:t>-me a cursa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r w:rsidR="009B3532">
        <w:rPr>
          <w:rFonts w:asciiTheme="minorHAnsi" w:hAnsiTheme="minorHAnsi" w:cs="Arial"/>
          <w:color w:val="000000"/>
          <w:sz w:val="22"/>
          <w:szCs w:val="22"/>
        </w:rPr>
        <w:t>o referido curso à partir de 02/09/2020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como tal</w:t>
      </w:r>
      <w:r w:rsidR="00C8213C" w:rsidRPr="00C8213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55811646" w14:textId="77777777" w:rsidR="001557C2" w:rsidRPr="00250531" w:rsidRDefault="001557C2" w:rsidP="00DA36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2B0693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9B3532" w:rsidRPr="009B3532">
        <w:rPr>
          <w:rFonts w:asciiTheme="minorHAnsi" w:hAnsiTheme="minorHAnsi" w:cs="Arial"/>
          <w:b/>
          <w:bCs/>
          <w:color w:val="000000"/>
          <w:sz w:val="22"/>
          <w:szCs w:val="22"/>
        </w:rPr>
        <w:t>12</w:t>
      </w:r>
      <w:r w:rsidR="00DA3612">
        <w:rPr>
          <w:rFonts w:asciiTheme="minorHAnsi" w:hAnsiTheme="minorHAnsi" w:cs="Arial"/>
          <w:b/>
          <w:bCs/>
          <w:color w:val="000000"/>
          <w:sz w:val="22"/>
          <w:szCs w:val="22"/>
        </w:rPr>
        <w:t>/08/2020</w:t>
      </w:r>
      <w:r w:rsidR="002D7FA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2B0693">
        <w:rPr>
          <w:rFonts w:asciiTheme="minorHAnsi" w:hAnsiTheme="minorHAnsi" w:cs="Arial"/>
          <w:color w:val="000000"/>
          <w:sz w:val="22"/>
          <w:szCs w:val="22"/>
        </w:rPr>
        <w:t>para desistência do processo seletivo</w:t>
      </w:r>
      <w:r w:rsidR="00677F0E">
        <w:rPr>
          <w:rFonts w:asciiTheme="minorHAnsi" w:hAnsiTheme="minorHAnsi" w:cs="Arial"/>
          <w:color w:val="000000"/>
          <w:sz w:val="22"/>
          <w:szCs w:val="22"/>
        </w:rPr>
        <w:t>, estando ciente de que a desistência após esta data me impedirá de participar de outros processos seletivos de mobilidade acadêmica na UPM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5440515F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 w:rsidR="002B0693"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427E9077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 w:rsidR="002B069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0C78EEBD" w14:textId="77777777" w:rsidR="001557C2" w:rsidRPr="00250531" w:rsidRDefault="00F641A7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Autorizo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 xml:space="preserve"> sem qualquer ônus, o uso de minha imagem e som de voz, em materiais de divulgação da UPM e do Instituto Presbiteriano Mackenzie (IPM) relacionada</w:t>
      </w:r>
      <w:r w:rsidR="007C4FF4">
        <w:rPr>
          <w:rFonts w:asciiTheme="minorHAnsi" w:hAnsiTheme="minorHAnsi" w:cs="Arial"/>
          <w:color w:val="000000"/>
          <w:sz w:val="22"/>
          <w:szCs w:val="22"/>
        </w:rPr>
        <w:t>s às atividades da COI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166B8368" w14:textId="77777777" w:rsidR="001557C2" w:rsidRPr="00250531" w:rsidRDefault="001557C2" w:rsidP="009B35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UPM; </w:t>
      </w:r>
    </w:p>
    <w:p w14:paraId="359CEFD8" w14:textId="77777777" w:rsidR="00677F0E" w:rsidRPr="00250531" w:rsidRDefault="00F641A7" w:rsidP="009B35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 w:rsidR="00F04B3E">
        <w:rPr>
          <w:rFonts w:asciiTheme="minorHAnsi" w:hAnsiTheme="minorHAnsi" w:cs="Arial"/>
          <w:color w:val="000000"/>
          <w:sz w:val="22"/>
          <w:szCs w:val="22"/>
        </w:rPr>
        <w:t xml:space="preserve"> al</w:t>
      </w:r>
      <w:r w:rsidR="009B3532">
        <w:rPr>
          <w:rFonts w:asciiTheme="minorHAnsi" w:hAnsiTheme="minorHAnsi" w:cs="Arial"/>
          <w:color w:val="000000"/>
          <w:sz w:val="22"/>
          <w:szCs w:val="22"/>
        </w:rPr>
        <w:t>unos da universidade do exterior</w:t>
      </w:r>
      <w:r w:rsidR="001557C2" w:rsidRPr="00250531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14:paraId="60A9FABF" w14:textId="77777777" w:rsidR="001557C2" w:rsidRPr="00250531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9" w:history="1">
        <w:r w:rsidR="002208F5"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="007C4FF4"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740563F3" w14:textId="77777777" w:rsidR="001557C2" w:rsidRPr="00250531" w:rsidRDefault="001557C2" w:rsidP="009B35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 w:rsidR="00F641A7"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9E487A">
        <w:rPr>
          <w:rFonts w:asciiTheme="minorHAnsi" w:hAnsiTheme="minorHAnsi" w:cs="Arial"/>
          <w:color w:val="000000"/>
          <w:sz w:val="22"/>
          <w:szCs w:val="22"/>
        </w:rPr>
        <w:t xml:space="preserve"> COI caso desista d</w:t>
      </w:r>
      <w:r w:rsidR="009B3532">
        <w:rPr>
          <w:rFonts w:asciiTheme="minorHAnsi" w:hAnsiTheme="minorHAnsi" w:cs="Arial"/>
          <w:color w:val="000000"/>
          <w:sz w:val="22"/>
          <w:szCs w:val="22"/>
        </w:rPr>
        <w:t>o curso após o início em 02/09/2020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DD85711" w14:textId="77777777" w:rsidR="000B7F66" w:rsidRDefault="000B7F66" w:rsidP="00C8213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3F90EF55" w14:textId="77777777" w:rsidR="001557C2" w:rsidRPr="00F641A7" w:rsidRDefault="008A6F57" w:rsidP="00C8213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Declaro </w:t>
      </w:r>
      <w:r w:rsidR="001557C2"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estar ciente que:</w:t>
      </w:r>
    </w:p>
    <w:p w14:paraId="363A66A6" w14:textId="77777777" w:rsidR="00F641A7" w:rsidRPr="000B65BA" w:rsidRDefault="001557C2" w:rsidP="009B35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 w:rsidR="00F641A7"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 w:rsidR="009B3532">
        <w:rPr>
          <w:rFonts w:asciiTheme="minorHAnsi" w:hAnsiTheme="minorHAnsi" w:cs="Arial"/>
          <w:color w:val="000000"/>
          <w:sz w:val="22"/>
          <w:szCs w:val="22"/>
        </w:rPr>
        <w:t xml:space="preserve"> do </w:t>
      </w:r>
      <w:r w:rsidR="009B3532" w:rsidRPr="000B65BA">
        <w:rPr>
          <w:rFonts w:asciiTheme="minorHAnsi" w:hAnsiTheme="minorHAnsi" w:cs="Arial"/>
          <w:color w:val="000000"/>
          <w:sz w:val="22"/>
          <w:szCs w:val="22"/>
        </w:rPr>
        <w:t>Grupo Coimbra ou da</w:t>
      </w:r>
      <w:r w:rsidR="000B65BA" w:rsidRPr="000B65B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B65BA" w:rsidRPr="000B65BA">
        <w:rPr>
          <w:rFonts w:ascii="Calibri" w:hAnsi="Calibri" w:cs="Arial"/>
          <w:i/>
          <w:iCs/>
          <w:sz w:val="22"/>
          <w:szCs w:val="22"/>
        </w:rPr>
        <w:t>Hebei Foreign Studies Univesity</w:t>
      </w:r>
      <w:r w:rsidRPr="000B65BA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7980AED1" w14:textId="77777777" w:rsidR="00EA6193" w:rsidRDefault="0044780B" w:rsidP="000B65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Caso não re</w:t>
      </w:r>
      <w:r w:rsidR="009B3532">
        <w:rPr>
          <w:rFonts w:asciiTheme="minorHAnsi" w:hAnsiTheme="minorHAnsi" w:cs="Arial"/>
          <w:color w:val="000000"/>
          <w:sz w:val="22"/>
          <w:szCs w:val="22"/>
        </w:rPr>
        <w:t xml:space="preserve">sponda aos e-mails de contato do GCUB ou da </w:t>
      </w:r>
      <w:r w:rsidR="000B65BA" w:rsidRPr="000B65BA">
        <w:rPr>
          <w:rFonts w:ascii="Calibri" w:hAnsi="Calibri" w:cs="Arial"/>
          <w:i/>
          <w:iCs/>
          <w:sz w:val="22"/>
          <w:szCs w:val="22"/>
        </w:rPr>
        <w:t>Hebei Foreign Studies Univesity</w:t>
      </w:r>
      <w:r w:rsidR="000B65B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B3532">
        <w:rPr>
          <w:rFonts w:asciiTheme="minorHAnsi" w:hAnsiTheme="minorHAnsi" w:cs="Arial"/>
          <w:color w:val="000000"/>
          <w:sz w:val="22"/>
          <w:szCs w:val="22"/>
        </w:rPr>
        <w:t>que irá realizar o curso,</w:t>
      </w: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estou ciente que poderei ser considerado DESISTENTE do processo e sofrer as sanções previstas no Manual do Intercâmbio, na página da COI.</w:t>
      </w:r>
      <w:r w:rsidR="001557C2" w:rsidRPr="00F641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8BF70D3" w14:textId="77777777" w:rsidR="004F512B" w:rsidRDefault="009B3532" w:rsidP="00506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seleção de minha participação neste programa é de responsabilidade exclusiva do Grupo Coimbra de Universidades Brasileiras - GCUB</w:t>
      </w:r>
      <w:r w:rsidR="008A6F57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35833E1" w14:textId="77777777" w:rsidR="00A57C03" w:rsidRDefault="00A57C03" w:rsidP="00506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</w:t>
      </w:r>
      <w:r w:rsidR="00506A80"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o compromisso </w:t>
      </w:r>
      <w:r w:rsidR="00506A80" w:rsidRPr="004F512B">
        <w:rPr>
          <w:rFonts w:asciiTheme="minorHAnsi" w:hAnsiTheme="minorHAnsi" w:cs="Arial"/>
          <w:color w:val="000000"/>
          <w:sz w:val="22"/>
          <w:szCs w:val="22"/>
        </w:rPr>
        <w:t>de e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nviar para o e-mail </w:t>
      </w:r>
      <w:hyperlink r:id="rId10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</w:t>
      </w:r>
      <w:r w:rsidR="00364B1E" w:rsidRPr="004F512B">
        <w:rPr>
          <w:rFonts w:asciiTheme="minorHAnsi" w:hAnsiTheme="minorHAnsi" w:cs="Arial"/>
          <w:color w:val="000000"/>
          <w:sz w:val="22"/>
          <w:szCs w:val="22"/>
        </w:rPr>
        <w:t xml:space="preserve">todos os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>e-mails e documentos que receber da IES estrangeira</w:t>
      </w:r>
      <w:r w:rsidR="009B3532">
        <w:rPr>
          <w:rFonts w:asciiTheme="minorHAnsi" w:hAnsiTheme="minorHAnsi" w:cs="Arial"/>
          <w:color w:val="000000"/>
          <w:sz w:val="22"/>
          <w:szCs w:val="22"/>
        </w:rPr>
        <w:t xml:space="preserve"> ou do GCUB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29CB27CA" w14:textId="77777777" w:rsidR="004F512B" w:rsidRPr="004F512B" w:rsidRDefault="004F512B" w:rsidP="00506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 w:rsidR="00941D8A"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 w:rsidR="00941D8A">
        <w:rPr>
          <w:rFonts w:asciiTheme="minorHAnsi" w:hAnsiTheme="minorHAnsi" w:cs="Arial"/>
          <w:color w:val="000000"/>
          <w:sz w:val="22"/>
          <w:szCs w:val="22"/>
        </w:rPr>
        <w:t>com o envio destes dados à universidade destino, assim como o registro destes dados no Sistema de Mobilidade até</w:t>
      </w:r>
      <w:r w:rsidR="00F13A01">
        <w:rPr>
          <w:rFonts w:asciiTheme="minorHAnsi" w:hAnsiTheme="minorHAnsi" w:cs="Arial"/>
          <w:color w:val="000000"/>
          <w:sz w:val="22"/>
          <w:szCs w:val="22"/>
        </w:rPr>
        <w:t xml:space="preserve"> 5</w:t>
      </w:r>
      <w:r w:rsidR="00941D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13A01">
        <w:rPr>
          <w:rFonts w:asciiTheme="minorHAnsi" w:hAnsiTheme="minorHAnsi" w:cs="Arial"/>
          <w:color w:val="000000"/>
          <w:sz w:val="22"/>
          <w:szCs w:val="22"/>
        </w:rPr>
        <w:t>(</w:t>
      </w:r>
      <w:r w:rsidR="00941D8A">
        <w:rPr>
          <w:rFonts w:asciiTheme="minorHAnsi" w:hAnsiTheme="minorHAnsi" w:cs="Arial"/>
          <w:color w:val="000000"/>
          <w:sz w:val="22"/>
          <w:szCs w:val="22"/>
        </w:rPr>
        <w:t>cinco</w:t>
      </w:r>
      <w:r w:rsidR="00F13A01">
        <w:rPr>
          <w:rFonts w:asciiTheme="minorHAnsi" w:hAnsiTheme="minorHAnsi" w:cs="Arial"/>
          <w:color w:val="000000"/>
          <w:sz w:val="22"/>
          <w:szCs w:val="22"/>
        </w:rPr>
        <w:t>)</w:t>
      </w:r>
      <w:r w:rsidR="00941D8A">
        <w:rPr>
          <w:rFonts w:asciiTheme="minorHAnsi" w:hAnsiTheme="minorHAnsi" w:cs="Arial"/>
          <w:color w:val="000000"/>
          <w:sz w:val="22"/>
          <w:szCs w:val="22"/>
        </w:rPr>
        <w:t xml:space="preserve"> anos após o encerramento do meu vínculo com a UPM.</w:t>
      </w:r>
    </w:p>
    <w:p w14:paraId="71C23D2E" w14:textId="77777777" w:rsidR="008A6F57" w:rsidRDefault="008A6F57" w:rsidP="008A6F57">
      <w:pPr>
        <w:rPr>
          <w:rFonts w:asciiTheme="minorHAnsi" w:hAnsiTheme="minorHAnsi" w:cs="Arial"/>
          <w:sz w:val="22"/>
          <w:szCs w:val="22"/>
        </w:rPr>
      </w:pPr>
    </w:p>
    <w:p w14:paraId="43B214E2" w14:textId="77777777" w:rsidR="00C8213C" w:rsidRDefault="008A6F57" w:rsidP="00C8213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São Paulo, ____</w:t>
      </w:r>
      <w:r w:rsidR="00434ABE">
        <w:rPr>
          <w:rFonts w:asciiTheme="minorHAnsi" w:hAnsiTheme="minorHAnsi" w:cs="Arial"/>
          <w:sz w:val="22"/>
          <w:szCs w:val="22"/>
        </w:rPr>
        <w:t>___ de _________________ de 2020</w:t>
      </w:r>
      <w:r>
        <w:rPr>
          <w:rFonts w:asciiTheme="minorHAnsi" w:hAnsiTheme="minorHAnsi" w:cs="Arial"/>
          <w:sz w:val="22"/>
          <w:szCs w:val="22"/>
        </w:rPr>
        <w:t>.</w:t>
      </w:r>
    </w:p>
    <w:p w14:paraId="21D7EFA8" w14:textId="77777777" w:rsidR="00C8213C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12F90E22" w14:textId="77777777" w:rsidR="001557C2" w:rsidRPr="00250531" w:rsidRDefault="001557C2" w:rsidP="00C8213C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 w:rsidR="008A6F57">
        <w:rPr>
          <w:rFonts w:asciiTheme="minorHAnsi" w:hAnsiTheme="minorHAnsi" w:cs="Arial"/>
          <w:sz w:val="22"/>
          <w:szCs w:val="22"/>
        </w:rPr>
        <w:t>___________________________</w:t>
      </w:r>
    </w:p>
    <w:p w14:paraId="779FDCCE" w14:textId="40E33BC0" w:rsidR="009A0343" w:rsidRPr="008E36F9" w:rsidRDefault="001557C2" w:rsidP="008E36F9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  <w:r w:rsidR="009D73AC">
        <w:rPr>
          <w:rFonts w:asciiTheme="minorHAnsi" w:hAnsiTheme="minorHAnsi"/>
          <w:b/>
          <w:i/>
          <w:sz w:val="22"/>
          <w:szCs w:val="22"/>
        </w:rPr>
        <w:t xml:space="preserve"> </w:t>
      </w:r>
    </w:p>
    <w:sectPr w:rsidR="009A0343" w:rsidRPr="008E36F9" w:rsidSect="003D7A3E">
      <w:headerReference w:type="default" r:id="rId11"/>
      <w:footerReference w:type="default" r:id="rId12"/>
      <w:pgSz w:w="11907" w:h="16840" w:code="9"/>
      <w:pgMar w:top="1417" w:right="1417" w:bottom="993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9705" w14:textId="77777777" w:rsidR="002A5250" w:rsidRDefault="002A5250">
      <w:r>
        <w:separator/>
      </w:r>
    </w:p>
  </w:endnote>
  <w:endnote w:type="continuationSeparator" w:id="0">
    <w:p w14:paraId="5A38B09D" w14:textId="77777777" w:rsidR="002A5250" w:rsidRDefault="002A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E279" w14:textId="77777777" w:rsidR="00403FA0" w:rsidRDefault="00403FA0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7EE601DD" w14:textId="77777777" w:rsidR="00403FA0" w:rsidRPr="00F8263E" w:rsidRDefault="00403FA0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0BECD" w14:textId="77777777" w:rsidR="002A5250" w:rsidRDefault="002A5250">
      <w:r>
        <w:separator/>
      </w:r>
    </w:p>
  </w:footnote>
  <w:footnote w:type="continuationSeparator" w:id="0">
    <w:p w14:paraId="03ED631F" w14:textId="77777777" w:rsidR="002A5250" w:rsidRDefault="002A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5A7B7" w14:textId="77777777" w:rsidR="00403FA0" w:rsidRDefault="00403FA0" w:rsidP="006A0A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BB2A6" wp14:editId="29516618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2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88E" w14:textId="77777777" w:rsidR="00403FA0" w:rsidRDefault="00403FA0" w:rsidP="006A0A5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04E95799" w14:textId="77777777" w:rsidR="00403FA0" w:rsidRPr="003A7840" w:rsidRDefault="00403FA0" w:rsidP="006A0A52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C67941" wp14:editId="03267C3C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AE96F2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06D22B0E" w14:textId="77777777" w:rsidR="00403FA0" w:rsidRPr="006A0A52" w:rsidRDefault="00403FA0" w:rsidP="006A0A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60464"/>
    <w:multiLevelType w:val="multilevel"/>
    <w:tmpl w:val="9D646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146131"/>
    <w:multiLevelType w:val="hybridMultilevel"/>
    <w:tmpl w:val="9C4EE93E"/>
    <w:lvl w:ilvl="0" w:tplc="A064B59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32F8"/>
    <w:multiLevelType w:val="hybridMultilevel"/>
    <w:tmpl w:val="6B261CD2"/>
    <w:lvl w:ilvl="0" w:tplc="A16ACCE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C6AAD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116E63"/>
    <w:multiLevelType w:val="hybridMultilevel"/>
    <w:tmpl w:val="4378E67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F040C"/>
    <w:multiLevelType w:val="multilevel"/>
    <w:tmpl w:val="58FE9E66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F1054"/>
    <w:multiLevelType w:val="hybridMultilevel"/>
    <w:tmpl w:val="148EE5A6"/>
    <w:lvl w:ilvl="0" w:tplc="CF269C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30E07"/>
    <w:multiLevelType w:val="hybridMultilevel"/>
    <w:tmpl w:val="4F7825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32639B"/>
    <w:multiLevelType w:val="hybridMultilevel"/>
    <w:tmpl w:val="59847938"/>
    <w:lvl w:ilvl="0" w:tplc="41C6A278">
      <w:start w:val="6"/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77172D5"/>
    <w:multiLevelType w:val="multilevel"/>
    <w:tmpl w:val="CBF0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0">
    <w:nsid w:val="520C6B16"/>
    <w:multiLevelType w:val="hybridMultilevel"/>
    <w:tmpl w:val="E31082F2"/>
    <w:lvl w:ilvl="0" w:tplc="0416000F">
      <w:start w:val="1"/>
      <w:numFmt w:val="decimal"/>
      <w:lvlText w:val="%1."/>
      <w:lvlJc w:val="left"/>
      <w:pPr>
        <w:ind w:left="357" w:hanging="360"/>
      </w:p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21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D3A61"/>
    <w:multiLevelType w:val="hybridMultilevel"/>
    <w:tmpl w:val="A202A04C"/>
    <w:lvl w:ilvl="0" w:tplc="A16ACCE0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25622"/>
    <w:multiLevelType w:val="hybridMultilevel"/>
    <w:tmpl w:val="26B42C0A"/>
    <w:lvl w:ilvl="0" w:tplc="82020F70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5C2E0811"/>
    <w:multiLevelType w:val="hybridMultilevel"/>
    <w:tmpl w:val="467454F2"/>
    <w:lvl w:ilvl="0" w:tplc="1F765672">
      <w:start w:val="1"/>
      <w:numFmt w:val="upperRoman"/>
      <w:lvlText w:val="%1."/>
      <w:lvlJc w:val="right"/>
      <w:pPr>
        <w:ind w:left="93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5665A"/>
    <w:multiLevelType w:val="hybridMultilevel"/>
    <w:tmpl w:val="CC2A002E"/>
    <w:lvl w:ilvl="0" w:tplc="6498AE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54062"/>
    <w:multiLevelType w:val="hybridMultilevel"/>
    <w:tmpl w:val="EC54D888"/>
    <w:lvl w:ilvl="0" w:tplc="7602BEEA">
      <w:start w:val="1"/>
      <w:numFmt w:val="upperRoman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20049"/>
    <w:multiLevelType w:val="hybridMultilevel"/>
    <w:tmpl w:val="A94EA9CA"/>
    <w:lvl w:ilvl="0" w:tplc="8738D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0657A"/>
    <w:multiLevelType w:val="hybridMultilevel"/>
    <w:tmpl w:val="2892B0E2"/>
    <w:lvl w:ilvl="0" w:tplc="B06EE3C2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CD207B"/>
    <w:multiLevelType w:val="multilevel"/>
    <w:tmpl w:val="656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21"/>
  </w:num>
  <w:num w:numId="9">
    <w:abstractNumId w:val="15"/>
  </w:num>
  <w:num w:numId="10">
    <w:abstractNumId w:val="19"/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16"/>
  </w:num>
  <w:num w:numId="16">
    <w:abstractNumId w:val="25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6"/>
  </w:num>
  <w:num w:numId="34">
    <w:abstractNumId w:val="17"/>
  </w:num>
  <w:num w:numId="35">
    <w:abstractNumId w:val="22"/>
  </w:num>
  <w:num w:numId="36">
    <w:abstractNumId w:val="29"/>
  </w:num>
  <w:num w:numId="3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rDNugdSFOJcdmFMVtI/cVgDIitM=" w:salt="YN57tmAWW5eIYM9xTZHdHg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A29"/>
    <w:rsid w:val="00012C21"/>
    <w:rsid w:val="00017AA9"/>
    <w:rsid w:val="00020163"/>
    <w:rsid w:val="00021458"/>
    <w:rsid w:val="00024718"/>
    <w:rsid w:val="00025B80"/>
    <w:rsid w:val="00027300"/>
    <w:rsid w:val="00031573"/>
    <w:rsid w:val="000325E2"/>
    <w:rsid w:val="00032E51"/>
    <w:rsid w:val="00033C66"/>
    <w:rsid w:val="00040992"/>
    <w:rsid w:val="000439DF"/>
    <w:rsid w:val="000509B4"/>
    <w:rsid w:val="000524E4"/>
    <w:rsid w:val="000529A3"/>
    <w:rsid w:val="000556D4"/>
    <w:rsid w:val="00056531"/>
    <w:rsid w:val="00060763"/>
    <w:rsid w:val="0006282C"/>
    <w:rsid w:val="00063393"/>
    <w:rsid w:val="00063BB9"/>
    <w:rsid w:val="000644CA"/>
    <w:rsid w:val="00066AD5"/>
    <w:rsid w:val="0006778B"/>
    <w:rsid w:val="00070ED0"/>
    <w:rsid w:val="0007176C"/>
    <w:rsid w:val="0007241D"/>
    <w:rsid w:val="000766E6"/>
    <w:rsid w:val="00080BE6"/>
    <w:rsid w:val="00080E8F"/>
    <w:rsid w:val="00085C74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65BA"/>
    <w:rsid w:val="000B722D"/>
    <w:rsid w:val="000B7F66"/>
    <w:rsid w:val="000C39DC"/>
    <w:rsid w:val="000C476A"/>
    <w:rsid w:val="000C4A0D"/>
    <w:rsid w:val="000C4B0E"/>
    <w:rsid w:val="000C6AB1"/>
    <w:rsid w:val="000C7F7D"/>
    <w:rsid w:val="000D027A"/>
    <w:rsid w:val="000D4FAA"/>
    <w:rsid w:val="000D6402"/>
    <w:rsid w:val="000D66CC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780D"/>
    <w:rsid w:val="0011095F"/>
    <w:rsid w:val="00111F1A"/>
    <w:rsid w:val="00112EE4"/>
    <w:rsid w:val="001143D7"/>
    <w:rsid w:val="001144AD"/>
    <w:rsid w:val="001145FD"/>
    <w:rsid w:val="00116CB2"/>
    <w:rsid w:val="001227E1"/>
    <w:rsid w:val="001245DB"/>
    <w:rsid w:val="00125CF0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3349"/>
    <w:rsid w:val="00174415"/>
    <w:rsid w:val="001774E9"/>
    <w:rsid w:val="0018009A"/>
    <w:rsid w:val="00180A1B"/>
    <w:rsid w:val="00183AD3"/>
    <w:rsid w:val="00185398"/>
    <w:rsid w:val="00191CAB"/>
    <w:rsid w:val="001927A7"/>
    <w:rsid w:val="001937E6"/>
    <w:rsid w:val="0019523F"/>
    <w:rsid w:val="001A03B3"/>
    <w:rsid w:val="001A161D"/>
    <w:rsid w:val="001A1D62"/>
    <w:rsid w:val="001A26AB"/>
    <w:rsid w:val="001A4610"/>
    <w:rsid w:val="001A49DE"/>
    <w:rsid w:val="001A5A6A"/>
    <w:rsid w:val="001A5C53"/>
    <w:rsid w:val="001A5EEF"/>
    <w:rsid w:val="001B13F7"/>
    <w:rsid w:val="001B1766"/>
    <w:rsid w:val="001B28B5"/>
    <w:rsid w:val="001B4638"/>
    <w:rsid w:val="001B48F0"/>
    <w:rsid w:val="001B5E01"/>
    <w:rsid w:val="001C1410"/>
    <w:rsid w:val="001C211F"/>
    <w:rsid w:val="001C2B06"/>
    <w:rsid w:val="001C67A6"/>
    <w:rsid w:val="001C6F96"/>
    <w:rsid w:val="001C7F1D"/>
    <w:rsid w:val="001D0E68"/>
    <w:rsid w:val="001D2AE0"/>
    <w:rsid w:val="001D545D"/>
    <w:rsid w:val="001D6B26"/>
    <w:rsid w:val="001E246B"/>
    <w:rsid w:val="001E3117"/>
    <w:rsid w:val="001E3CE1"/>
    <w:rsid w:val="001E4B6B"/>
    <w:rsid w:val="001E5CBD"/>
    <w:rsid w:val="001E7AAE"/>
    <w:rsid w:val="001F33AD"/>
    <w:rsid w:val="001F3885"/>
    <w:rsid w:val="001F3901"/>
    <w:rsid w:val="001F4728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08F5"/>
    <w:rsid w:val="002221FC"/>
    <w:rsid w:val="00225073"/>
    <w:rsid w:val="002276BE"/>
    <w:rsid w:val="00227D5C"/>
    <w:rsid w:val="0023031C"/>
    <w:rsid w:val="00233501"/>
    <w:rsid w:val="002340E3"/>
    <w:rsid w:val="00234948"/>
    <w:rsid w:val="00234DC9"/>
    <w:rsid w:val="00235284"/>
    <w:rsid w:val="00235500"/>
    <w:rsid w:val="00235508"/>
    <w:rsid w:val="002365B9"/>
    <w:rsid w:val="002367B1"/>
    <w:rsid w:val="00237DF7"/>
    <w:rsid w:val="00241875"/>
    <w:rsid w:val="00242AD6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365B"/>
    <w:rsid w:val="0026513F"/>
    <w:rsid w:val="00265D8D"/>
    <w:rsid w:val="00267D65"/>
    <w:rsid w:val="002727DD"/>
    <w:rsid w:val="00273D9B"/>
    <w:rsid w:val="0028063F"/>
    <w:rsid w:val="00281807"/>
    <w:rsid w:val="00286EEE"/>
    <w:rsid w:val="00287104"/>
    <w:rsid w:val="0029616C"/>
    <w:rsid w:val="00296796"/>
    <w:rsid w:val="002974D9"/>
    <w:rsid w:val="002A190D"/>
    <w:rsid w:val="002A5250"/>
    <w:rsid w:val="002A52B8"/>
    <w:rsid w:val="002A67B3"/>
    <w:rsid w:val="002A7AC8"/>
    <w:rsid w:val="002B0693"/>
    <w:rsid w:val="002B1EA3"/>
    <w:rsid w:val="002B266A"/>
    <w:rsid w:val="002B4BA6"/>
    <w:rsid w:val="002B4E59"/>
    <w:rsid w:val="002B5A02"/>
    <w:rsid w:val="002B6882"/>
    <w:rsid w:val="002C2F5B"/>
    <w:rsid w:val="002C3E8D"/>
    <w:rsid w:val="002C706B"/>
    <w:rsid w:val="002D278A"/>
    <w:rsid w:val="002D3449"/>
    <w:rsid w:val="002D697A"/>
    <w:rsid w:val="002D6DCE"/>
    <w:rsid w:val="002D703F"/>
    <w:rsid w:val="002D73D8"/>
    <w:rsid w:val="002D7FAD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055E8"/>
    <w:rsid w:val="00311666"/>
    <w:rsid w:val="00313D2F"/>
    <w:rsid w:val="00314129"/>
    <w:rsid w:val="00314290"/>
    <w:rsid w:val="0031579C"/>
    <w:rsid w:val="003163F1"/>
    <w:rsid w:val="0031717D"/>
    <w:rsid w:val="003179F8"/>
    <w:rsid w:val="00320BB3"/>
    <w:rsid w:val="0032576A"/>
    <w:rsid w:val="003342D4"/>
    <w:rsid w:val="003409EA"/>
    <w:rsid w:val="00342C71"/>
    <w:rsid w:val="003447C4"/>
    <w:rsid w:val="003471C4"/>
    <w:rsid w:val="0035003B"/>
    <w:rsid w:val="00353298"/>
    <w:rsid w:val="00360BBC"/>
    <w:rsid w:val="00361182"/>
    <w:rsid w:val="003611DC"/>
    <w:rsid w:val="0036271F"/>
    <w:rsid w:val="00363270"/>
    <w:rsid w:val="00363862"/>
    <w:rsid w:val="00364B1E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8630A"/>
    <w:rsid w:val="00393571"/>
    <w:rsid w:val="00393B3D"/>
    <w:rsid w:val="00393BB0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840"/>
    <w:rsid w:val="003A7A6E"/>
    <w:rsid w:val="003B08A3"/>
    <w:rsid w:val="003B1FF7"/>
    <w:rsid w:val="003B4E44"/>
    <w:rsid w:val="003B5339"/>
    <w:rsid w:val="003B5469"/>
    <w:rsid w:val="003B7502"/>
    <w:rsid w:val="003C13C6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D7A3E"/>
    <w:rsid w:val="003E0083"/>
    <w:rsid w:val="003E133A"/>
    <w:rsid w:val="003E2A4E"/>
    <w:rsid w:val="003E2F20"/>
    <w:rsid w:val="003E4C00"/>
    <w:rsid w:val="003E5837"/>
    <w:rsid w:val="003E62B3"/>
    <w:rsid w:val="003E6920"/>
    <w:rsid w:val="003E7DE5"/>
    <w:rsid w:val="003F06DA"/>
    <w:rsid w:val="003F0E5B"/>
    <w:rsid w:val="003F151C"/>
    <w:rsid w:val="003F5105"/>
    <w:rsid w:val="00400A7B"/>
    <w:rsid w:val="00402A4B"/>
    <w:rsid w:val="00403B81"/>
    <w:rsid w:val="00403FA0"/>
    <w:rsid w:val="00404480"/>
    <w:rsid w:val="00404BC5"/>
    <w:rsid w:val="00406475"/>
    <w:rsid w:val="00406866"/>
    <w:rsid w:val="00407F13"/>
    <w:rsid w:val="00413419"/>
    <w:rsid w:val="00423650"/>
    <w:rsid w:val="00423923"/>
    <w:rsid w:val="004244C7"/>
    <w:rsid w:val="00424ED8"/>
    <w:rsid w:val="00431A81"/>
    <w:rsid w:val="00433354"/>
    <w:rsid w:val="00433B35"/>
    <w:rsid w:val="00434ABE"/>
    <w:rsid w:val="00434BBA"/>
    <w:rsid w:val="00435052"/>
    <w:rsid w:val="00435BF1"/>
    <w:rsid w:val="004364F6"/>
    <w:rsid w:val="00437251"/>
    <w:rsid w:val="00441B3E"/>
    <w:rsid w:val="00441B8D"/>
    <w:rsid w:val="00442797"/>
    <w:rsid w:val="00443FDB"/>
    <w:rsid w:val="00445634"/>
    <w:rsid w:val="0044780B"/>
    <w:rsid w:val="00451C9C"/>
    <w:rsid w:val="00455746"/>
    <w:rsid w:val="0045718A"/>
    <w:rsid w:val="00460276"/>
    <w:rsid w:val="00460EA7"/>
    <w:rsid w:val="00462233"/>
    <w:rsid w:val="00462445"/>
    <w:rsid w:val="0046695E"/>
    <w:rsid w:val="00467003"/>
    <w:rsid w:val="0046768E"/>
    <w:rsid w:val="00467C99"/>
    <w:rsid w:val="00470954"/>
    <w:rsid w:val="004719ED"/>
    <w:rsid w:val="00472AFB"/>
    <w:rsid w:val="004736ED"/>
    <w:rsid w:val="0047396A"/>
    <w:rsid w:val="0047437F"/>
    <w:rsid w:val="00481F7C"/>
    <w:rsid w:val="00482A8A"/>
    <w:rsid w:val="00482B1E"/>
    <w:rsid w:val="00483943"/>
    <w:rsid w:val="0048430C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3935"/>
    <w:rsid w:val="004B41DB"/>
    <w:rsid w:val="004B42CE"/>
    <w:rsid w:val="004B4694"/>
    <w:rsid w:val="004B7184"/>
    <w:rsid w:val="004B751D"/>
    <w:rsid w:val="004C2D96"/>
    <w:rsid w:val="004C652F"/>
    <w:rsid w:val="004C6DC2"/>
    <w:rsid w:val="004C76B2"/>
    <w:rsid w:val="004D15DF"/>
    <w:rsid w:val="004D4E78"/>
    <w:rsid w:val="004D5D5E"/>
    <w:rsid w:val="004E0C96"/>
    <w:rsid w:val="004E12E1"/>
    <w:rsid w:val="004E194F"/>
    <w:rsid w:val="004E36B6"/>
    <w:rsid w:val="004E3B9E"/>
    <w:rsid w:val="004E60AF"/>
    <w:rsid w:val="004E6E5F"/>
    <w:rsid w:val="004F2284"/>
    <w:rsid w:val="004F269D"/>
    <w:rsid w:val="004F512B"/>
    <w:rsid w:val="004F65FF"/>
    <w:rsid w:val="00500DAC"/>
    <w:rsid w:val="00502630"/>
    <w:rsid w:val="00502703"/>
    <w:rsid w:val="00502B90"/>
    <w:rsid w:val="005031A3"/>
    <w:rsid w:val="005054D1"/>
    <w:rsid w:val="00505868"/>
    <w:rsid w:val="00506A80"/>
    <w:rsid w:val="0050706F"/>
    <w:rsid w:val="00510F4D"/>
    <w:rsid w:val="00510FAB"/>
    <w:rsid w:val="00511B3B"/>
    <w:rsid w:val="00511FED"/>
    <w:rsid w:val="005159AB"/>
    <w:rsid w:val="005169C8"/>
    <w:rsid w:val="00516A34"/>
    <w:rsid w:val="00516E84"/>
    <w:rsid w:val="00516F7D"/>
    <w:rsid w:val="00521221"/>
    <w:rsid w:val="00521CE2"/>
    <w:rsid w:val="005254E9"/>
    <w:rsid w:val="00526050"/>
    <w:rsid w:val="0052627E"/>
    <w:rsid w:val="00526D29"/>
    <w:rsid w:val="005334B5"/>
    <w:rsid w:val="00534260"/>
    <w:rsid w:val="00534579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6D1E"/>
    <w:rsid w:val="005D6F18"/>
    <w:rsid w:val="005D7248"/>
    <w:rsid w:val="005D729E"/>
    <w:rsid w:val="005D7CFD"/>
    <w:rsid w:val="005E0C17"/>
    <w:rsid w:val="005E4775"/>
    <w:rsid w:val="005E4892"/>
    <w:rsid w:val="005E5578"/>
    <w:rsid w:val="005E630D"/>
    <w:rsid w:val="005E64AE"/>
    <w:rsid w:val="005F3BF0"/>
    <w:rsid w:val="005F4109"/>
    <w:rsid w:val="005F46B5"/>
    <w:rsid w:val="005F54C2"/>
    <w:rsid w:val="005F5B31"/>
    <w:rsid w:val="005F6716"/>
    <w:rsid w:val="005F6F41"/>
    <w:rsid w:val="005F766F"/>
    <w:rsid w:val="0060138E"/>
    <w:rsid w:val="00602D56"/>
    <w:rsid w:val="00604616"/>
    <w:rsid w:val="00605983"/>
    <w:rsid w:val="006124BE"/>
    <w:rsid w:val="00616AB1"/>
    <w:rsid w:val="0062015F"/>
    <w:rsid w:val="00620428"/>
    <w:rsid w:val="00620BFA"/>
    <w:rsid w:val="00620DCB"/>
    <w:rsid w:val="006223B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2C64"/>
    <w:rsid w:val="00673176"/>
    <w:rsid w:val="0067487A"/>
    <w:rsid w:val="0067654B"/>
    <w:rsid w:val="00677F0E"/>
    <w:rsid w:val="0068328D"/>
    <w:rsid w:val="00686E52"/>
    <w:rsid w:val="00690B27"/>
    <w:rsid w:val="00690DA0"/>
    <w:rsid w:val="00690FA3"/>
    <w:rsid w:val="00693857"/>
    <w:rsid w:val="0069747D"/>
    <w:rsid w:val="006A0022"/>
    <w:rsid w:val="006A0A52"/>
    <w:rsid w:val="006A13F1"/>
    <w:rsid w:val="006A21CE"/>
    <w:rsid w:val="006A3739"/>
    <w:rsid w:val="006A5779"/>
    <w:rsid w:val="006B4844"/>
    <w:rsid w:val="006B65FB"/>
    <w:rsid w:val="006C09C9"/>
    <w:rsid w:val="006C3CFD"/>
    <w:rsid w:val="006C65B6"/>
    <w:rsid w:val="006C6E29"/>
    <w:rsid w:val="006D20BB"/>
    <w:rsid w:val="006D6331"/>
    <w:rsid w:val="006D7E5D"/>
    <w:rsid w:val="006E033C"/>
    <w:rsid w:val="006E3850"/>
    <w:rsid w:val="006E5C41"/>
    <w:rsid w:val="006E61CB"/>
    <w:rsid w:val="006F4F5F"/>
    <w:rsid w:val="006F582B"/>
    <w:rsid w:val="00700915"/>
    <w:rsid w:val="00710E59"/>
    <w:rsid w:val="007113D3"/>
    <w:rsid w:val="00712340"/>
    <w:rsid w:val="007124DE"/>
    <w:rsid w:val="00713C47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50DB"/>
    <w:rsid w:val="00757D5B"/>
    <w:rsid w:val="00760697"/>
    <w:rsid w:val="00763CFB"/>
    <w:rsid w:val="0076411E"/>
    <w:rsid w:val="00766479"/>
    <w:rsid w:val="00766849"/>
    <w:rsid w:val="007724EB"/>
    <w:rsid w:val="00772C67"/>
    <w:rsid w:val="00774DF6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B35"/>
    <w:rsid w:val="007B628C"/>
    <w:rsid w:val="007C1D73"/>
    <w:rsid w:val="007C34AD"/>
    <w:rsid w:val="007C43F3"/>
    <w:rsid w:val="007C4FF4"/>
    <w:rsid w:val="007D0919"/>
    <w:rsid w:val="007D0E0C"/>
    <w:rsid w:val="007D1134"/>
    <w:rsid w:val="007D1EF2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1663E"/>
    <w:rsid w:val="00821AB7"/>
    <w:rsid w:val="00821DC3"/>
    <w:rsid w:val="00822A35"/>
    <w:rsid w:val="00822FFF"/>
    <w:rsid w:val="00825FF2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C39"/>
    <w:rsid w:val="00847C32"/>
    <w:rsid w:val="0086296E"/>
    <w:rsid w:val="0086335B"/>
    <w:rsid w:val="00863F3F"/>
    <w:rsid w:val="0086488C"/>
    <w:rsid w:val="00866958"/>
    <w:rsid w:val="00880A38"/>
    <w:rsid w:val="0088131E"/>
    <w:rsid w:val="00882A85"/>
    <w:rsid w:val="00883474"/>
    <w:rsid w:val="00884212"/>
    <w:rsid w:val="0088500C"/>
    <w:rsid w:val="00890907"/>
    <w:rsid w:val="00894DB3"/>
    <w:rsid w:val="00894DDA"/>
    <w:rsid w:val="00895875"/>
    <w:rsid w:val="008A0222"/>
    <w:rsid w:val="008A122C"/>
    <w:rsid w:val="008A123E"/>
    <w:rsid w:val="008A2477"/>
    <w:rsid w:val="008A27D7"/>
    <w:rsid w:val="008A4215"/>
    <w:rsid w:val="008A5D74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D63EA"/>
    <w:rsid w:val="008E04C3"/>
    <w:rsid w:val="008E0B2A"/>
    <w:rsid w:val="008E36F9"/>
    <w:rsid w:val="008E3B6A"/>
    <w:rsid w:val="008E3D31"/>
    <w:rsid w:val="008E4AB0"/>
    <w:rsid w:val="008E5B41"/>
    <w:rsid w:val="008F15DE"/>
    <w:rsid w:val="008F256A"/>
    <w:rsid w:val="008F257B"/>
    <w:rsid w:val="008F2861"/>
    <w:rsid w:val="008F3F77"/>
    <w:rsid w:val="008F6ED6"/>
    <w:rsid w:val="0090197B"/>
    <w:rsid w:val="0090761A"/>
    <w:rsid w:val="00911DB4"/>
    <w:rsid w:val="00913CB3"/>
    <w:rsid w:val="009235D5"/>
    <w:rsid w:val="0092414A"/>
    <w:rsid w:val="00925893"/>
    <w:rsid w:val="00927303"/>
    <w:rsid w:val="00931A12"/>
    <w:rsid w:val="00932904"/>
    <w:rsid w:val="00933DBC"/>
    <w:rsid w:val="00934BB6"/>
    <w:rsid w:val="00935251"/>
    <w:rsid w:val="00937410"/>
    <w:rsid w:val="00941D8A"/>
    <w:rsid w:val="00946B80"/>
    <w:rsid w:val="009477C2"/>
    <w:rsid w:val="00947ECC"/>
    <w:rsid w:val="0095209E"/>
    <w:rsid w:val="009539AB"/>
    <w:rsid w:val="00955063"/>
    <w:rsid w:val="00957B58"/>
    <w:rsid w:val="00960932"/>
    <w:rsid w:val="0096151A"/>
    <w:rsid w:val="009647A8"/>
    <w:rsid w:val="009667D8"/>
    <w:rsid w:val="009703F1"/>
    <w:rsid w:val="00971E63"/>
    <w:rsid w:val="009734A1"/>
    <w:rsid w:val="00976224"/>
    <w:rsid w:val="00981313"/>
    <w:rsid w:val="0098276A"/>
    <w:rsid w:val="0098289D"/>
    <w:rsid w:val="00983067"/>
    <w:rsid w:val="0099024E"/>
    <w:rsid w:val="009905E1"/>
    <w:rsid w:val="009942CE"/>
    <w:rsid w:val="00996559"/>
    <w:rsid w:val="0099751F"/>
    <w:rsid w:val="00997732"/>
    <w:rsid w:val="00997B9C"/>
    <w:rsid w:val="00997CC1"/>
    <w:rsid w:val="009A0343"/>
    <w:rsid w:val="009A0BA4"/>
    <w:rsid w:val="009A5A9F"/>
    <w:rsid w:val="009A74DF"/>
    <w:rsid w:val="009A7A68"/>
    <w:rsid w:val="009B18DA"/>
    <w:rsid w:val="009B27FE"/>
    <w:rsid w:val="009B3532"/>
    <w:rsid w:val="009B4075"/>
    <w:rsid w:val="009C2EA3"/>
    <w:rsid w:val="009C35AD"/>
    <w:rsid w:val="009C3F97"/>
    <w:rsid w:val="009C3FBD"/>
    <w:rsid w:val="009D2DA0"/>
    <w:rsid w:val="009D73AC"/>
    <w:rsid w:val="009D7FF2"/>
    <w:rsid w:val="009E1847"/>
    <w:rsid w:val="009E2359"/>
    <w:rsid w:val="009E349F"/>
    <w:rsid w:val="009E487A"/>
    <w:rsid w:val="009E544A"/>
    <w:rsid w:val="009E65B0"/>
    <w:rsid w:val="009E67BC"/>
    <w:rsid w:val="009E6958"/>
    <w:rsid w:val="009F1AC5"/>
    <w:rsid w:val="009F3630"/>
    <w:rsid w:val="009F5586"/>
    <w:rsid w:val="009F7314"/>
    <w:rsid w:val="00A00C8E"/>
    <w:rsid w:val="00A00FA1"/>
    <w:rsid w:val="00A038ED"/>
    <w:rsid w:val="00A04793"/>
    <w:rsid w:val="00A0672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EA"/>
    <w:rsid w:val="00A343FE"/>
    <w:rsid w:val="00A35A3C"/>
    <w:rsid w:val="00A363AE"/>
    <w:rsid w:val="00A37FFD"/>
    <w:rsid w:val="00A40206"/>
    <w:rsid w:val="00A40EC5"/>
    <w:rsid w:val="00A4191A"/>
    <w:rsid w:val="00A44641"/>
    <w:rsid w:val="00A44AF0"/>
    <w:rsid w:val="00A455B8"/>
    <w:rsid w:val="00A45FBE"/>
    <w:rsid w:val="00A527E7"/>
    <w:rsid w:val="00A5669B"/>
    <w:rsid w:val="00A56D10"/>
    <w:rsid w:val="00A57C03"/>
    <w:rsid w:val="00A6192D"/>
    <w:rsid w:val="00A63C32"/>
    <w:rsid w:val="00A64CBC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08E1"/>
    <w:rsid w:val="00A958D9"/>
    <w:rsid w:val="00A96C26"/>
    <w:rsid w:val="00AA2667"/>
    <w:rsid w:val="00AA5240"/>
    <w:rsid w:val="00AB250B"/>
    <w:rsid w:val="00AB510A"/>
    <w:rsid w:val="00AB53C8"/>
    <w:rsid w:val="00AB5D17"/>
    <w:rsid w:val="00AB650B"/>
    <w:rsid w:val="00AB6E50"/>
    <w:rsid w:val="00AB715E"/>
    <w:rsid w:val="00AC4FAE"/>
    <w:rsid w:val="00AC7F0D"/>
    <w:rsid w:val="00AD116F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067C2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4DBA"/>
    <w:rsid w:val="00B477C4"/>
    <w:rsid w:val="00B478BA"/>
    <w:rsid w:val="00B520C7"/>
    <w:rsid w:val="00B56B6E"/>
    <w:rsid w:val="00B57359"/>
    <w:rsid w:val="00B61CE4"/>
    <w:rsid w:val="00B63D57"/>
    <w:rsid w:val="00B67332"/>
    <w:rsid w:val="00B72581"/>
    <w:rsid w:val="00B73D2C"/>
    <w:rsid w:val="00B742E2"/>
    <w:rsid w:val="00B77A3A"/>
    <w:rsid w:val="00B80467"/>
    <w:rsid w:val="00B80A2A"/>
    <w:rsid w:val="00B827A6"/>
    <w:rsid w:val="00B84B30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2B6"/>
    <w:rsid w:val="00BA297C"/>
    <w:rsid w:val="00BA33AF"/>
    <w:rsid w:val="00BA3580"/>
    <w:rsid w:val="00BA5F1F"/>
    <w:rsid w:val="00BB34AA"/>
    <w:rsid w:val="00BB3BC8"/>
    <w:rsid w:val="00BB5914"/>
    <w:rsid w:val="00BB61D2"/>
    <w:rsid w:val="00BC0CB4"/>
    <w:rsid w:val="00BC33E3"/>
    <w:rsid w:val="00BC4A73"/>
    <w:rsid w:val="00BD3653"/>
    <w:rsid w:val="00BD55E8"/>
    <w:rsid w:val="00BD6A64"/>
    <w:rsid w:val="00BD7075"/>
    <w:rsid w:val="00BD755C"/>
    <w:rsid w:val="00BE065B"/>
    <w:rsid w:val="00BE1E75"/>
    <w:rsid w:val="00BE5921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3A"/>
    <w:rsid w:val="00C25EEE"/>
    <w:rsid w:val="00C268C8"/>
    <w:rsid w:val="00C26D37"/>
    <w:rsid w:val="00C279A5"/>
    <w:rsid w:val="00C30056"/>
    <w:rsid w:val="00C3172E"/>
    <w:rsid w:val="00C3199C"/>
    <w:rsid w:val="00C32376"/>
    <w:rsid w:val="00C32568"/>
    <w:rsid w:val="00C377C1"/>
    <w:rsid w:val="00C41B67"/>
    <w:rsid w:val="00C442BF"/>
    <w:rsid w:val="00C4459F"/>
    <w:rsid w:val="00C44E5E"/>
    <w:rsid w:val="00C46C52"/>
    <w:rsid w:val="00C47FE3"/>
    <w:rsid w:val="00C51D77"/>
    <w:rsid w:val="00C51DAD"/>
    <w:rsid w:val="00C52A3E"/>
    <w:rsid w:val="00C5470F"/>
    <w:rsid w:val="00C56876"/>
    <w:rsid w:val="00C578CF"/>
    <w:rsid w:val="00C60F0A"/>
    <w:rsid w:val="00C625E8"/>
    <w:rsid w:val="00C64313"/>
    <w:rsid w:val="00C646B7"/>
    <w:rsid w:val="00C66D9C"/>
    <w:rsid w:val="00C67CCD"/>
    <w:rsid w:val="00C71D0A"/>
    <w:rsid w:val="00C725E5"/>
    <w:rsid w:val="00C73390"/>
    <w:rsid w:val="00C75001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3E05"/>
    <w:rsid w:val="00C96977"/>
    <w:rsid w:val="00CA0FEC"/>
    <w:rsid w:val="00CA540D"/>
    <w:rsid w:val="00CB0A94"/>
    <w:rsid w:val="00CB147A"/>
    <w:rsid w:val="00CB634E"/>
    <w:rsid w:val="00CB6B38"/>
    <w:rsid w:val="00CB7003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1536"/>
    <w:rsid w:val="00CE2CD6"/>
    <w:rsid w:val="00CF0324"/>
    <w:rsid w:val="00CF18F1"/>
    <w:rsid w:val="00CF3472"/>
    <w:rsid w:val="00CF39D4"/>
    <w:rsid w:val="00CF61A8"/>
    <w:rsid w:val="00CF72AF"/>
    <w:rsid w:val="00D027D9"/>
    <w:rsid w:val="00D03092"/>
    <w:rsid w:val="00D07B4F"/>
    <w:rsid w:val="00D13B44"/>
    <w:rsid w:val="00D14719"/>
    <w:rsid w:val="00D17218"/>
    <w:rsid w:val="00D20A14"/>
    <w:rsid w:val="00D232C4"/>
    <w:rsid w:val="00D23F95"/>
    <w:rsid w:val="00D262F6"/>
    <w:rsid w:val="00D2719E"/>
    <w:rsid w:val="00D30787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47FDC"/>
    <w:rsid w:val="00D52906"/>
    <w:rsid w:val="00D52F16"/>
    <w:rsid w:val="00D550A9"/>
    <w:rsid w:val="00D55371"/>
    <w:rsid w:val="00D55467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3612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397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392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1D68"/>
    <w:rsid w:val="00E3201A"/>
    <w:rsid w:val="00E40127"/>
    <w:rsid w:val="00E4292B"/>
    <w:rsid w:val="00E45131"/>
    <w:rsid w:val="00E457CE"/>
    <w:rsid w:val="00E46099"/>
    <w:rsid w:val="00E46EF4"/>
    <w:rsid w:val="00E47DA3"/>
    <w:rsid w:val="00E51249"/>
    <w:rsid w:val="00E51BC8"/>
    <w:rsid w:val="00E530B3"/>
    <w:rsid w:val="00E55A9D"/>
    <w:rsid w:val="00E567D6"/>
    <w:rsid w:val="00E578BD"/>
    <w:rsid w:val="00E57BA0"/>
    <w:rsid w:val="00E603EF"/>
    <w:rsid w:val="00E6103D"/>
    <w:rsid w:val="00E64C6E"/>
    <w:rsid w:val="00E66CE4"/>
    <w:rsid w:val="00E71323"/>
    <w:rsid w:val="00E7133D"/>
    <w:rsid w:val="00E7190B"/>
    <w:rsid w:val="00E731B8"/>
    <w:rsid w:val="00E73773"/>
    <w:rsid w:val="00E7523F"/>
    <w:rsid w:val="00E7783A"/>
    <w:rsid w:val="00E83587"/>
    <w:rsid w:val="00E835E4"/>
    <w:rsid w:val="00E848D5"/>
    <w:rsid w:val="00E90988"/>
    <w:rsid w:val="00E90A19"/>
    <w:rsid w:val="00E90CF8"/>
    <w:rsid w:val="00E9159E"/>
    <w:rsid w:val="00E92E62"/>
    <w:rsid w:val="00E9651D"/>
    <w:rsid w:val="00E96948"/>
    <w:rsid w:val="00E97733"/>
    <w:rsid w:val="00E97B29"/>
    <w:rsid w:val="00EA1531"/>
    <w:rsid w:val="00EA2F6D"/>
    <w:rsid w:val="00EA6193"/>
    <w:rsid w:val="00EB247E"/>
    <w:rsid w:val="00EB379B"/>
    <w:rsid w:val="00EB3CED"/>
    <w:rsid w:val="00EB5E50"/>
    <w:rsid w:val="00EC072C"/>
    <w:rsid w:val="00EC161C"/>
    <w:rsid w:val="00EC3298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3B"/>
    <w:rsid w:val="00EE05D1"/>
    <w:rsid w:val="00EE2A4C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78BC"/>
    <w:rsid w:val="00F11011"/>
    <w:rsid w:val="00F13A01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37722"/>
    <w:rsid w:val="00F41FA1"/>
    <w:rsid w:val="00F43FFE"/>
    <w:rsid w:val="00F4576A"/>
    <w:rsid w:val="00F46D02"/>
    <w:rsid w:val="00F52281"/>
    <w:rsid w:val="00F534CC"/>
    <w:rsid w:val="00F55029"/>
    <w:rsid w:val="00F55BBA"/>
    <w:rsid w:val="00F56137"/>
    <w:rsid w:val="00F57961"/>
    <w:rsid w:val="00F57A52"/>
    <w:rsid w:val="00F60B16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1984"/>
    <w:rsid w:val="00F8263E"/>
    <w:rsid w:val="00F85781"/>
    <w:rsid w:val="00F85B00"/>
    <w:rsid w:val="00F8619E"/>
    <w:rsid w:val="00F91176"/>
    <w:rsid w:val="00F94A82"/>
    <w:rsid w:val="00F95265"/>
    <w:rsid w:val="00F95B55"/>
    <w:rsid w:val="00F97818"/>
    <w:rsid w:val="00FA2457"/>
    <w:rsid w:val="00FA3AFE"/>
    <w:rsid w:val="00FB051C"/>
    <w:rsid w:val="00FB3B59"/>
    <w:rsid w:val="00FC22E1"/>
    <w:rsid w:val="00FC4D63"/>
    <w:rsid w:val="00FC5227"/>
    <w:rsid w:val="00FC65EF"/>
    <w:rsid w:val="00FC7498"/>
    <w:rsid w:val="00FD4217"/>
    <w:rsid w:val="00FD4900"/>
    <w:rsid w:val="00FD5043"/>
    <w:rsid w:val="00FD6EA9"/>
    <w:rsid w:val="00FD74D7"/>
    <w:rsid w:val="00FD764A"/>
    <w:rsid w:val="00FE0047"/>
    <w:rsid w:val="00FE3C2B"/>
    <w:rsid w:val="00FE4981"/>
    <w:rsid w:val="00FE7B64"/>
    <w:rsid w:val="00FF159B"/>
    <w:rsid w:val="00FF35A5"/>
    <w:rsid w:val="00FF4530"/>
    <w:rsid w:val="00FF5AF3"/>
    <w:rsid w:val="00FF5AFF"/>
    <w:rsid w:val="00FF655C"/>
    <w:rsid w:val="00FF696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C9E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A5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A5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19DBB-E553-4AE8-A3E1-DC468E8DA192}"/>
      </w:docPartPr>
      <w:docPartBody>
        <w:p w14:paraId="56386E01" w14:textId="4DF6C776" w:rsidR="00236FDA" w:rsidRDefault="00236FDA">
          <w:r w:rsidRPr="00E04A8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A"/>
    <w:rsid w:val="002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6F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6F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EB7A-DD70-4919-92A5-0D2CF4D1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385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2510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COI</dc:creator>
  <cp:lastModifiedBy>user</cp:lastModifiedBy>
  <cp:revision>4</cp:revision>
  <cp:lastPrinted>2019-04-12T12:26:00Z</cp:lastPrinted>
  <dcterms:created xsi:type="dcterms:W3CDTF">2020-07-24T18:53:00Z</dcterms:created>
  <dcterms:modified xsi:type="dcterms:W3CDTF">2020-07-24T19:06:00Z</dcterms:modified>
</cp:coreProperties>
</file>