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B597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3F583819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66CF38B" w14:textId="4D4DC00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09587F">
        <w:rPr>
          <w:rFonts w:ascii="Arial" w:hAnsi="Arial" w:cs="Arial"/>
          <w:b/>
          <w:sz w:val="20"/>
          <w:szCs w:val="20"/>
        </w:rPr>
        <w:t xml:space="preserve">Adm. do Desenvolvimento </w:t>
      </w:r>
      <w:r w:rsidR="00A63689">
        <w:rPr>
          <w:rFonts w:ascii="Arial" w:hAnsi="Arial" w:cs="Arial"/>
          <w:b/>
          <w:sz w:val="20"/>
          <w:szCs w:val="20"/>
        </w:rPr>
        <w:t>d</w:t>
      </w:r>
      <w:r w:rsidR="0009587F">
        <w:rPr>
          <w:rFonts w:ascii="Arial" w:hAnsi="Arial" w:cs="Arial"/>
          <w:b/>
          <w:sz w:val="20"/>
          <w:szCs w:val="20"/>
        </w:rPr>
        <w:t>e Negócios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="00C85FA9">
        <w:rPr>
          <w:rFonts w:ascii="Arial" w:hAnsi="Arial" w:cs="Arial"/>
          <w:b/>
          <w:sz w:val="20"/>
          <w:szCs w:val="20"/>
        </w:rPr>
        <w:t xml:space="preserve">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E57741">
        <w:rPr>
          <w:rFonts w:ascii="Arial" w:hAnsi="Arial" w:cs="Arial"/>
          <w:b/>
          <w:sz w:val="20"/>
          <w:szCs w:val="20"/>
        </w:rPr>
      </w:r>
      <w:r w:rsidR="00E577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CC7FAE2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6EF06C57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879474F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FB1655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538A5516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7CEEFEBC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77AF7904" w14:textId="24BC24F8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F1352E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21C27F1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D91AFA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190D6D6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332A8499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537AB9">
        <w:rPr>
          <w:rFonts w:ascii="Arial" w:hAnsi="Arial" w:cs="Arial"/>
          <w:b/>
          <w:noProof/>
          <w:sz w:val="20"/>
          <w:szCs w:val="20"/>
        </w:rPr>
        <w:t>Integração de Tecnologias e Mercados</w:t>
      </w:r>
    </w:p>
    <w:p w14:paraId="012DB14F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 w:rsidR="00537AB9">
        <w:rPr>
          <w:rFonts w:ascii="Arial" w:hAnsi="Arial" w:cs="Arial"/>
          <w:sz w:val="20"/>
          <w:szCs w:val="20"/>
        </w:rPr>
        <w:t xml:space="preserve"> </w:t>
      </w:r>
      <w:r w:rsidR="00537AB9" w:rsidRPr="00C277DE">
        <w:rPr>
          <w:rFonts w:ascii="Arial" w:hAnsi="Arial" w:cs="Arial"/>
          <w:sz w:val="20"/>
          <w:szCs w:val="20"/>
        </w:rPr>
        <w:t xml:space="preserve">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esenvolvimento de Mercados"/>
              <w:listEntry w:val="Gestão da Tecnologia e da Inovação"/>
            </w:ddList>
          </w:ffData>
        </w:fldChar>
      </w:r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57741">
        <w:rPr>
          <w:rFonts w:ascii="Arial" w:hAnsi="Arial" w:cs="Arial"/>
          <w:b/>
          <w:noProof/>
          <w:sz w:val="20"/>
          <w:szCs w:val="20"/>
        </w:rPr>
      </w:r>
      <w:r w:rsidR="00E57741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0F7E15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537AB9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="00537AB9">
        <w:rPr>
          <w:rFonts w:ascii="Arial" w:hAnsi="Arial" w:cs="Arial"/>
          <w:b/>
          <w:noProof/>
          <w:sz w:val="20"/>
          <w:szCs w:val="20"/>
        </w:rPr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t> </w:t>
      </w:r>
      <w:r w:rsidR="00537AB9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08D996F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34404CC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4378FF4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13E5C8E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7158AFF6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263681A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A9D9179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9E2BBA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A46CB31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8EDED7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57741">
        <w:rPr>
          <w:rFonts w:ascii="Arial" w:hAnsi="Arial" w:cs="Arial"/>
          <w:sz w:val="20"/>
          <w:szCs w:val="20"/>
        </w:rPr>
      </w:r>
      <w:r w:rsidR="00E57741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57741">
        <w:rPr>
          <w:rFonts w:ascii="Arial" w:hAnsi="Arial" w:cs="Arial"/>
          <w:sz w:val="20"/>
          <w:szCs w:val="20"/>
        </w:rPr>
      </w:r>
      <w:r w:rsidR="00E57741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ABCDAAE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3A1E323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57741">
        <w:rPr>
          <w:rFonts w:ascii="Arial" w:hAnsi="Arial" w:cs="Arial"/>
          <w:b/>
          <w:noProof/>
          <w:sz w:val="20"/>
          <w:szCs w:val="20"/>
        </w:rPr>
      </w:r>
      <w:r w:rsidR="00E57741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379E65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57741">
        <w:rPr>
          <w:rFonts w:ascii="Arial" w:hAnsi="Arial" w:cs="Arial"/>
          <w:b/>
          <w:noProof/>
          <w:sz w:val="20"/>
          <w:szCs w:val="20"/>
        </w:rPr>
      </w:r>
      <w:r w:rsidR="00E57741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57741">
        <w:rPr>
          <w:rFonts w:ascii="Arial" w:hAnsi="Arial" w:cs="Arial"/>
          <w:b/>
          <w:noProof/>
          <w:sz w:val="20"/>
          <w:szCs w:val="20"/>
        </w:rPr>
      </w:r>
      <w:r w:rsidR="00E57741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66874AF6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57741">
        <w:rPr>
          <w:rFonts w:ascii="Arial" w:hAnsi="Arial" w:cs="Arial"/>
          <w:sz w:val="20"/>
          <w:szCs w:val="20"/>
        </w:rPr>
      </w:r>
      <w:r w:rsidR="00E57741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57741">
        <w:rPr>
          <w:rFonts w:ascii="Arial" w:hAnsi="Arial" w:cs="Arial"/>
          <w:sz w:val="20"/>
          <w:szCs w:val="20"/>
        </w:rPr>
      </w:r>
      <w:r w:rsidR="00E57741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F539CA6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75AD91F9" w14:textId="02D3969D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5CC1" w:rsidRPr="00705CC1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EC5FF76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2CE60B0A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04248D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59F026A8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6D07E5BA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3050395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5267647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84F972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87A2" w14:textId="77777777" w:rsidR="00DD4249" w:rsidRDefault="00DD4249">
      <w:r>
        <w:separator/>
      </w:r>
    </w:p>
  </w:endnote>
  <w:endnote w:type="continuationSeparator" w:id="0">
    <w:p w14:paraId="54AA2164" w14:textId="77777777" w:rsidR="00DD4249" w:rsidRDefault="00D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FD82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07C83E39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 xml:space="preserve">Tel. (11) </w:t>
    </w:r>
    <w:r w:rsidR="00592FDD">
      <w:rPr>
        <w:rFonts w:ascii="Arial" w:hAnsi="Arial" w:cs="Arial"/>
        <w:i/>
        <w:iCs/>
        <w:sz w:val="14"/>
        <w:szCs w:val="14"/>
      </w:rPr>
      <w:t>2766-7726</w:t>
    </w:r>
    <w:r w:rsidR="00965B04">
      <w:rPr>
        <w:rFonts w:ascii="Arial" w:hAnsi="Arial" w:cs="Arial"/>
        <w:i/>
        <w:iCs/>
        <w:sz w:val="14"/>
        <w:szCs w:val="14"/>
      </w:rPr>
      <w:t xml:space="preserve"> /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965B04">
      <w:rPr>
        <w:rFonts w:ascii="Arial" w:hAnsi="Arial" w:cs="Arial"/>
        <w:b/>
        <w:bCs/>
        <w:sz w:val="14"/>
        <w:szCs w:val="14"/>
      </w:rPr>
      <w:t>bancas</w:t>
    </w:r>
    <w:r w:rsidR="001C5EA9">
      <w:rPr>
        <w:rFonts w:ascii="Arial" w:hAnsi="Arial" w:cs="Arial"/>
        <w:b/>
        <w:bCs/>
        <w:sz w:val="14"/>
        <w:szCs w:val="14"/>
      </w:rPr>
      <w:t>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2807BA9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4B8E214D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1792" w14:textId="77777777" w:rsidR="00DD4249" w:rsidRDefault="00DD4249">
      <w:r>
        <w:separator/>
      </w:r>
    </w:p>
  </w:footnote>
  <w:footnote w:type="continuationSeparator" w:id="0">
    <w:p w14:paraId="0F41C4CC" w14:textId="77777777" w:rsidR="00DD4249" w:rsidRDefault="00DD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C1B7" w14:textId="77777777"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38EB2D7" wp14:editId="346FA49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A092CF0" wp14:editId="0D0DBA00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F3C553B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589EAAC6" w14:textId="77777777" w:rsidR="002679B8" w:rsidRPr="006B4AFD" w:rsidRDefault="00965B04" w:rsidP="00104C0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="002679B8" w:rsidRPr="006B4AFD">
      <w:rPr>
        <w:rFonts w:ascii="Arial" w:hAnsi="Arial" w:cs="Arial"/>
        <w:b/>
        <w:bCs/>
      </w:rPr>
      <w:t xml:space="preserve"> e Pós-Graduação</w:t>
    </w:r>
  </w:p>
  <w:p w14:paraId="5A0A4ED0" w14:textId="77777777" w:rsidR="002679B8" w:rsidRPr="00965B04" w:rsidRDefault="00965B04" w:rsidP="00104C02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 w:rsidR="001C5EA9"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587E5615" w14:textId="77777777" w:rsidR="002679B8" w:rsidRPr="00F530A0" w:rsidRDefault="00965B04" w:rsidP="00F530A0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712068701">
    <w:abstractNumId w:val="0"/>
  </w:num>
  <w:num w:numId="2" w16cid:durableId="1604530542">
    <w:abstractNumId w:val="0"/>
  </w:num>
  <w:num w:numId="3" w16cid:durableId="607082077">
    <w:abstractNumId w:val="0"/>
  </w:num>
  <w:num w:numId="4" w16cid:durableId="546838603">
    <w:abstractNumId w:val="0"/>
  </w:num>
  <w:num w:numId="5" w16cid:durableId="823738762">
    <w:abstractNumId w:val="0"/>
  </w:num>
  <w:num w:numId="6" w16cid:durableId="1657106953">
    <w:abstractNumId w:val="0"/>
  </w:num>
  <w:num w:numId="7" w16cid:durableId="1761095014">
    <w:abstractNumId w:val="0"/>
  </w:num>
  <w:num w:numId="8" w16cid:durableId="306319512">
    <w:abstractNumId w:val="0"/>
  </w:num>
  <w:num w:numId="9" w16cid:durableId="1266494571">
    <w:abstractNumId w:val="0"/>
  </w:num>
  <w:num w:numId="10" w16cid:durableId="1132424">
    <w:abstractNumId w:val="0"/>
  </w:num>
  <w:num w:numId="11" w16cid:durableId="486365260">
    <w:abstractNumId w:val="0"/>
  </w:num>
  <w:num w:numId="12" w16cid:durableId="1723409258">
    <w:abstractNumId w:val="0"/>
  </w:num>
  <w:num w:numId="13" w16cid:durableId="1402485234">
    <w:abstractNumId w:val="10"/>
  </w:num>
  <w:num w:numId="14" w16cid:durableId="868681534">
    <w:abstractNumId w:val="16"/>
  </w:num>
  <w:num w:numId="15" w16cid:durableId="1270773144">
    <w:abstractNumId w:val="20"/>
  </w:num>
  <w:num w:numId="16" w16cid:durableId="579827446">
    <w:abstractNumId w:val="23"/>
  </w:num>
  <w:num w:numId="17" w16cid:durableId="1536892379">
    <w:abstractNumId w:val="25"/>
  </w:num>
  <w:num w:numId="18" w16cid:durableId="755325994">
    <w:abstractNumId w:val="11"/>
  </w:num>
  <w:num w:numId="19" w16cid:durableId="1695112394">
    <w:abstractNumId w:val="19"/>
  </w:num>
  <w:num w:numId="20" w16cid:durableId="932398221">
    <w:abstractNumId w:val="2"/>
  </w:num>
  <w:num w:numId="21" w16cid:durableId="899442690">
    <w:abstractNumId w:val="0"/>
  </w:num>
  <w:num w:numId="22" w16cid:durableId="816533965">
    <w:abstractNumId w:val="14"/>
  </w:num>
  <w:num w:numId="23" w16cid:durableId="128285800">
    <w:abstractNumId w:val="8"/>
  </w:num>
  <w:num w:numId="24" w16cid:durableId="27605842">
    <w:abstractNumId w:val="26"/>
  </w:num>
  <w:num w:numId="25" w16cid:durableId="1437170771">
    <w:abstractNumId w:val="7"/>
  </w:num>
  <w:num w:numId="26" w16cid:durableId="1303462656">
    <w:abstractNumId w:val="12"/>
  </w:num>
  <w:num w:numId="27" w16cid:durableId="135538123">
    <w:abstractNumId w:val="6"/>
  </w:num>
  <w:num w:numId="28" w16cid:durableId="1244536246">
    <w:abstractNumId w:val="13"/>
  </w:num>
  <w:num w:numId="29" w16cid:durableId="1592422575">
    <w:abstractNumId w:val="4"/>
  </w:num>
  <w:num w:numId="30" w16cid:durableId="1362585597">
    <w:abstractNumId w:val="18"/>
  </w:num>
  <w:num w:numId="31" w16cid:durableId="1995336270">
    <w:abstractNumId w:val="22"/>
  </w:num>
  <w:num w:numId="32" w16cid:durableId="1827936380">
    <w:abstractNumId w:val="3"/>
  </w:num>
  <w:num w:numId="33" w16cid:durableId="774208755">
    <w:abstractNumId w:val="17"/>
  </w:num>
  <w:num w:numId="34" w16cid:durableId="1745567725">
    <w:abstractNumId w:val="24"/>
  </w:num>
  <w:num w:numId="35" w16cid:durableId="219485649">
    <w:abstractNumId w:val="15"/>
  </w:num>
  <w:num w:numId="36" w16cid:durableId="557057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2344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1853293">
    <w:abstractNumId w:val="5"/>
  </w:num>
  <w:num w:numId="39" w16cid:durableId="1195188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hZ7dukFiSMCwsQ8wfe0JWly3Q6ooi5sFv58r20zBj/YzRqOHFl1WqwGin0vCBzBxAuKbSf9u/R8EqfksEZiA==" w:salt="8EasECJ+i16ZUMCtPrsfg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9587F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5EA9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2D2F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7AB9"/>
    <w:rsid w:val="005470D1"/>
    <w:rsid w:val="005506D9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2FDD"/>
    <w:rsid w:val="005960EB"/>
    <w:rsid w:val="00596FF6"/>
    <w:rsid w:val="00597694"/>
    <w:rsid w:val="005A0D4D"/>
    <w:rsid w:val="005A2CB9"/>
    <w:rsid w:val="005A7CC8"/>
    <w:rsid w:val="005A7F7C"/>
    <w:rsid w:val="005B3A58"/>
    <w:rsid w:val="005C0DAA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54A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5CC1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43E6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5B04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689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85FA9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1B33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D4249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741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3AF1"/>
    <w:rsid w:val="00F05057"/>
    <w:rsid w:val="00F05418"/>
    <w:rsid w:val="00F05555"/>
    <w:rsid w:val="00F1002D"/>
    <w:rsid w:val="00F130BE"/>
    <w:rsid w:val="00F1352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0A0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4A223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5756D6"/>
    <w:rsid w:val="00683AC0"/>
    <w:rsid w:val="00A828BE"/>
    <w:rsid w:val="00B1194F"/>
    <w:rsid w:val="00B27BD0"/>
    <w:rsid w:val="00CF4A2C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1E1C-BE9A-428E-96FB-AA9A708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3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5</cp:revision>
  <cp:lastPrinted>2011-05-11T14:07:00Z</cp:lastPrinted>
  <dcterms:created xsi:type="dcterms:W3CDTF">2021-09-22T17:10:00Z</dcterms:created>
  <dcterms:modified xsi:type="dcterms:W3CDTF">2023-11-14T16:38:00Z</dcterms:modified>
</cp:coreProperties>
</file>