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DD4D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2351BF9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1230F8ED" w14:textId="7B74EF0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B36AC0">
        <w:rPr>
          <w:rFonts w:ascii="Arial" w:hAnsi="Arial" w:cs="Arial"/>
          <w:b/>
          <w:sz w:val="20"/>
          <w:szCs w:val="20"/>
        </w:rPr>
        <w:t>Computação Aplicada</w:t>
      </w:r>
      <w:r w:rsidR="00E8648A">
        <w:rPr>
          <w:rFonts w:ascii="Arial" w:hAnsi="Arial" w:cs="Arial"/>
          <w:b/>
          <w:sz w:val="20"/>
          <w:szCs w:val="20"/>
        </w:rPr>
        <w:t xml:space="preserve">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BA0F62">
        <w:rPr>
          <w:rFonts w:ascii="Arial" w:hAnsi="Arial" w:cs="Arial"/>
          <w:b/>
          <w:sz w:val="20"/>
          <w:szCs w:val="20"/>
        </w:rPr>
      </w:r>
      <w:r w:rsidR="00BA0F6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BCA5E7B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D979257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AD5DE9B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59C9D9B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2FB13F08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3DCBE6AE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525D73B5" w14:textId="0842B5CA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B36AC0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62CC01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5DD139C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3EA316F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11B58D27" w14:textId="793A06EB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B36AC0">
        <w:rPr>
          <w:rFonts w:ascii="Arial" w:hAnsi="Arial" w:cs="Arial"/>
          <w:b/>
          <w:sz w:val="20"/>
          <w:szCs w:val="20"/>
        </w:rPr>
        <w:t>Computação Aplicada</w:t>
      </w:r>
    </w:p>
    <w:p w14:paraId="7CF4CF35" w14:textId="7B8C8D83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B36AC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iência de Dados e Métodos Analíticos Aplicados"/>
              <w:listEntry w:val="Sistemas Interativos"/>
            </w:ddList>
          </w:ffData>
        </w:fldChar>
      </w:r>
      <w:r w:rsidR="00B36AC0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A0F62">
        <w:rPr>
          <w:rFonts w:ascii="Arial" w:hAnsi="Arial" w:cs="Arial"/>
          <w:b/>
          <w:noProof/>
          <w:sz w:val="20"/>
          <w:szCs w:val="20"/>
        </w:rPr>
      </w:r>
      <w:r w:rsidR="00BA0F6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36AC0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BE0D6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4141615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21A00749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13444554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D2457C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3647F982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23BBB02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881F9D8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D5A9D3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84D942E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333A7CB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A0F62">
        <w:rPr>
          <w:rFonts w:ascii="Arial" w:hAnsi="Arial" w:cs="Arial"/>
          <w:sz w:val="20"/>
          <w:szCs w:val="20"/>
        </w:rPr>
      </w:r>
      <w:r w:rsidR="00BA0F6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A0F62">
        <w:rPr>
          <w:rFonts w:ascii="Arial" w:hAnsi="Arial" w:cs="Arial"/>
          <w:sz w:val="20"/>
          <w:szCs w:val="20"/>
        </w:rPr>
      </w:r>
      <w:r w:rsidR="00BA0F6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5CEF6FB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4FE5E3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A0F62">
        <w:rPr>
          <w:rFonts w:ascii="Arial" w:hAnsi="Arial" w:cs="Arial"/>
          <w:b/>
          <w:noProof/>
          <w:sz w:val="20"/>
          <w:szCs w:val="20"/>
        </w:rPr>
      </w:r>
      <w:r w:rsidR="00BA0F6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4146808A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A0F62">
        <w:rPr>
          <w:rFonts w:ascii="Arial" w:hAnsi="Arial" w:cs="Arial"/>
          <w:b/>
          <w:noProof/>
          <w:sz w:val="20"/>
          <w:szCs w:val="20"/>
        </w:rPr>
      </w:r>
      <w:r w:rsidR="00BA0F6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BA0F62">
        <w:rPr>
          <w:rFonts w:ascii="Arial" w:hAnsi="Arial" w:cs="Arial"/>
          <w:b/>
          <w:noProof/>
          <w:sz w:val="20"/>
          <w:szCs w:val="20"/>
        </w:rPr>
      </w:r>
      <w:r w:rsidR="00BA0F6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48BE0007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A0F62">
        <w:rPr>
          <w:rFonts w:ascii="Arial" w:hAnsi="Arial" w:cs="Arial"/>
          <w:sz w:val="20"/>
          <w:szCs w:val="20"/>
        </w:rPr>
      </w:r>
      <w:r w:rsidR="00BA0F6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BA0F62">
        <w:rPr>
          <w:rFonts w:ascii="Arial" w:hAnsi="Arial" w:cs="Arial"/>
          <w:sz w:val="20"/>
          <w:szCs w:val="20"/>
        </w:rPr>
      </w:r>
      <w:r w:rsidR="00BA0F6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3C13FAD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58ACBF7" w14:textId="7477ED89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D3C36" w:rsidRPr="002D3C36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8BFB5F9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0DB4D2DF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D0A7E7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46A18F3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3EFF120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A64995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05AD0C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7076085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A0AE" w14:textId="77777777" w:rsidR="00DA3CE3" w:rsidRDefault="00DA3CE3">
      <w:r>
        <w:separator/>
      </w:r>
    </w:p>
  </w:endnote>
  <w:endnote w:type="continuationSeparator" w:id="0">
    <w:p w14:paraId="509DFF01" w14:textId="77777777" w:rsidR="00DA3CE3" w:rsidRDefault="00DA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E824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586CA1F7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A8E685B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24464CEB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D4A6" w14:textId="77777777" w:rsidR="00DA3CE3" w:rsidRDefault="00DA3CE3">
      <w:r>
        <w:separator/>
      </w:r>
    </w:p>
  </w:footnote>
  <w:footnote w:type="continuationSeparator" w:id="0">
    <w:p w14:paraId="50E8C67E" w14:textId="77777777" w:rsidR="00DA3CE3" w:rsidRDefault="00DA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0EC1" w14:textId="77777777" w:rsidR="00E8648A" w:rsidRPr="006B4AFD" w:rsidRDefault="00E8648A" w:rsidP="00E8648A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3D7C9C9" wp14:editId="68651CF4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A149CED" wp14:editId="53D4F33C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11E3E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C78EDEF" w14:textId="77777777" w:rsidR="00E8648A" w:rsidRPr="006B4AFD" w:rsidRDefault="00E8648A" w:rsidP="00E8648A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564CD246" w14:textId="77777777" w:rsidR="00E8648A" w:rsidRPr="006B4AFD" w:rsidRDefault="00E8648A" w:rsidP="00E8648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5C2BA936" w14:textId="77777777" w:rsidR="00E8648A" w:rsidRPr="00965B04" w:rsidRDefault="00E8648A" w:rsidP="00E8648A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2075808" w14:textId="77777777" w:rsidR="00E8648A" w:rsidRPr="00E8648A" w:rsidRDefault="00E8648A" w:rsidP="00E8648A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EC8F576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4128044">
    <w:abstractNumId w:val="0"/>
  </w:num>
  <w:num w:numId="2" w16cid:durableId="1244804401">
    <w:abstractNumId w:val="0"/>
  </w:num>
  <w:num w:numId="3" w16cid:durableId="2095544153">
    <w:abstractNumId w:val="0"/>
  </w:num>
  <w:num w:numId="4" w16cid:durableId="425351673">
    <w:abstractNumId w:val="0"/>
  </w:num>
  <w:num w:numId="5" w16cid:durableId="1464888828">
    <w:abstractNumId w:val="0"/>
  </w:num>
  <w:num w:numId="6" w16cid:durableId="1149439940">
    <w:abstractNumId w:val="0"/>
  </w:num>
  <w:num w:numId="7" w16cid:durableId="1313176803">
    <w:abstractNumId w:val="0"/>
  </w:num>
  <w:num w:numId="8" w16cid:durableId="1707484889">
    <w:abstractNumId w:val="0"/>
  </w:num>
  <w:num w:numId="9" w16cid:durableId="966160205">
    <w:abstractNumId w:val="0"/>
  </w:num>
  <w:num w:numId="10" w16cid:durableId="2127117021">
    <w:abstractNumId w:val="0"/>
  </w:num>
  <w:num w:numId="11" w16cid:durableId="1849058652">
    <w:abstractNumId w:val="0"/>
  </w:num>
  <w:num w:numId="12" w16cid:durableId="216209423">
    <w:abstractNumId w:val="0"/>
  </w:num>
  <w:num w:numId="13" w16cid:durableId="1584293410">
    <w:abstractNumId w:val="10"/>
  </w:num>
  <w:num w:numId="14" w16cid:durableId="1991395726">
    <w:abstractNumId w:val="16"/>
  </w:num>
  <w:num w:numId="15" w16cid:durableId="43068714">
    <w:abstractNumId w:val="20"/>
  </w:num>
  <w:num w:numId="16" w16cid:durableId="1699549156">
    <w:abstractNumId w:val="23"/>
  </w:num>
  <w:num w:numId="17" w16cid:durableId="1259675123">
    <w:abstractNumId w:val="25"/>
  </w:num>
  <w:num w:numId="18" w16cid:durableId="1509708421">
    <w:abstractNumId w:val="11"/>
  </w:num>
  <w:num w:numId="19" w16cid:durableId="2086105291">
    <w:abstractNumId w:val="19"/>
  </w:num>
  <w:num w:numId="20" w16cid:durableId="289942138">
    <w:abstractNumId w:val="2"/>
  </w:num>
  <w:num w:numId="21" w16cid:durableId="1717000944">
    <w:abstractNumId w:val="0"/>
  </w:num>
  <w:num w:numId="22" w16cid:durableId="670371907">
    <w:abstractNumId w:val="14"/>
  </w:num>
  <w:num w:numId="23" w16cid:durableId="386535422">
    <w:abstractNumId w:val="8"/>
  </w:num>
  <w:num w:numId="24" w16cid:durableId="1440221493">
    <w:abstractNumId w:val="26"/>
  </w:num>
  <w:num w:numId="25" w16cid:durableId="360739575">
    <w:abstractNumId w:val="7"/>
  </w:num>
  <w:num w:numId="26" w16cid:durableId="482160518">
    <w:abstractNumId w:val="12"/>
  </w:num>
  <w:num w:numId="27" w16cid:durableId="746541687">
    <w:abstractNumId w:val="6"/>
  </w:num>
  <w:num w:numId="28" w16cid:durableId="874538514">
    <w:abstractNumId w:val="13"/>
  </w:num>
  <w:num w:numId="29" w16cid:durableId="1391073422">
    <w:abstractNumId w:val="4"/>
  </w:num>
  <w:num w:numId="30" w16cid:durableId="941186889">
    <w:abstractNumId w:val="18"/>
  </w:num>
  <w:num w:numId="31" w16cid:durableId="1560090698">
    <w:abstractNumId w:val="22"/>
  </w:num>
  <w:num w:numId="32" w16cid:durableId="1636176785">
    <w:abstractNumId w:val="3"/>
  </w:num>
  <w:num w:numId="33" w16cid:durableId="2010474786">
    <w:abstractNumId w:val="17"/>
  </w:num>
  <w:num w:numId="34" w16cid:durableId="1487089062">
    <w:abstractNumId w:val="24"/>
  </w:num>
  <w:num w:numId="35" w16cid:durableId="79303859">
    <w:abstractNumId w:val="15"/>
  </w:num>
  <w:num w:numId="36" w16cid:durableId="1609003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9990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629373">
    <w:abstractNumId w:val="5"/>
  </w:num>
  <w:num w:numId="39" w16cid:durableId="57555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kegchHe4ZoaKmTftbPuO5RgPz7lCgLoAeZUkUAG6mFZowyVCWKmXsG/7dRVJ8UcJLT2mPiPyaWlBHZej8DSg==" w:salt="f8IqF/KSOP+FuuYkdZjgE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440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3C36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77FA8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3B9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626D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C97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63BE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96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36AC0"/>
    <w:rsid w:val="00B449A7"/>
    <w:rsid w:val="00B55975"/>
    <w:rsid w:val="00B72B87"/>
    <w:rsid w:val="00B7569E"/>
    <w:rsid w:val="00B77D05"/>
    <w:rsid w:val="00B87009"/>
    <w:rsid w:val="00B95B8A"/>
    <w:rsid w:val="00BA0F62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5F9A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A90"/>
    <w:rsid w:val="00D95EE9"/>
    <w:rsid w:val="00DA0847"/>
    <w:rsid w:val="00DA1471"/>
    <w:rsid w:val="00DA147E"/>
    <w:rsid w:val="00DA1C42"/>
    <w:rsid w:val="00DA20D6"/>
    <w:rsid w:val="00DA3CE3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473FD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648A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83572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4B0DA5"/>
    <w:rsid w:val="004E1D57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055-9EB8-41B0-8739-B00D81C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155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2021-09-22T17:11:00Z</dcterms:created>
  <dcterms:modified xsi:type="dcterms:W3CDTF">2023-11-14T16:47:00Z</dcterms:modified>
</cp:coreProperties>
</file>