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D779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1C98F12F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326962B4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 xml:space="preserve">Direito Político e Econômico </w:t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r w:rsidR="00EC0836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EC0836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59233B">
        <w:rPr>
          <w:rFonts w:ascii="Arial" w:hAnsi="Arial" w:cs="Arial"/>
          <w:b/>
          <w:sz w:val="20"/>
          <w:szCs w:val="20"/>
        </w:rPr>
      </w:r>
      <w:r w:rsidR="0059233B">
        <w:rPr>
          <w:rFonts w:ascii="Arial" w:hAnsi="Arial" w:cs="Arial"/>
          <w:b/>
          <w:sz w:val="20"/>
          <w:szCs w:val="20"/>
        </w:rPr>
        <w:fldChar w:fldCharType="separate"/>
      </w:r>
      <w:r w:rsidR="00EC0836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FFC69F0" w14:textId="77777777" w:rsidR="0039264C" w:rsidRPr="00AF446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AF4465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AF446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sz w:val="20"/>
          <w:szCs w:val="20"/>
        </w:rPr>
      </w:r>
      <w:r w:rsidRPr="00AF4465">
        <w:rPr>
          <w:rFonts w:ascii="Arial" w:hAnsi="Arial" w:cs="Arial"/>
          <w:b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AF446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"/>
    </w:p>
    <w:p w14:paraId="6178C7CB" w14:textId="77777777" w:rsidR="0039264C" w:rsidRPr="00AF446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"/>
    </w:p>
    <w:p w14:paraId="7195AC02" w14:textId="77777777" w:rsidR="0039264C" w:rsidRPr="00AF446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</w:p>
    <w:p w14:paraId="15F4ACD5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669734A1" w14:textId="77777777" w:rsidR="0039264C" w:rsidRDefault="0039264C" w:rsidP="0039264C">
      <w:pPr>
        <w:spacing w:before="120" w:after="120"/>
        <w:rPr>
          <w:rFonts w:ascii="Arial" w:hAnsi="Arial" w:cs="Arial"/>
          <w:sz w:val="20"/>
          <w:szCs w:val="20"/>
        </w:rPr>
      </w:pPr>
    </w:p>
    <w:p w14:paraId="51CAE8BE" w14:textId="77777777" w:rsidR="0039264C" w:rsidRPr="00C277DE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704F9C35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39289FA1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6680BF6C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743C8D90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520FCCC4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>
        <w:rPr>
          <w:rFonts w:ascii="Arial" w:hAnsi="Arial" w:cs="Arial"/>
          <w:b/>
          <w:noProof/>
          <w:sz w:val="20"/>
          <w:szCs w:val="20"/>
        </w:rPr>
        <w:t>Direito Político e Econômico</w:t>
      </w:r>
    </w:p>
    <w:p w14:paraId="432F53FE" w14:textId="77777777" w:rsidR="0039264C" w:rsidRPr="00D03E58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2E6A532C48CA44C890B844328F48CFFC"/>
          </w:placeholder>
          <w:showingPlcHdr/>
          <w:comboBox>
            <w:listItem w:value="Escolher um item."/>
            <w:listItem w:displayText="A cidadania modelando o Estado" w:value="A cidadania modelando o Estado"/>
            <w:listItem w:displayText="Poder econômico e seus limites jurídicos" w:value="Poder econômico e seus limites jurídicos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14:paraId="09B61A7B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2A22A70B" w14:textId="77777777" w:rsidR="0039264C" w:rsidRDefault="0039264C" w:rsidP="0039264C">
      <w:pPr>
        <w:spacing w:before="120" w:after="120"/>
        <w:rPr>
          <w:rFonts w:ascii="Arial" w:hAnsi="Arial" w:cs="Arial"/>
          <w:sz w:val="20"/>
          <w:szCs w:val="20"/>
        </w:rPr>
      </w:pPr>
    </w:p>
    <w:p w14:paraId="0E6F19FB" w14:textId="77777777" w:rsidR="0039264C" w:rsidRPr="00C277DE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57446283" w14:textId="77777777" w:rsidR="0039264C" w:rsidRPr="00F45F2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75841B7F" w14:textId="77777777" w:rsidR="0039264C" w:rsidRPr="00F45F2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681FC428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5B51776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F51D70B" w14:textId="77777777" w:rsidR="0039264C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1B39E47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2CC0F78" w14:textId="77777777" w:rsidR="0039264C" w:rsidRDefault="0039264C" w:rsidP="0039264C">
      <w:pPr>
        <w:spacing w:before="120" w:after="120"/>
        <w:rPr>
          <w:rFonts w:ascii="Arial" w:hAnsi="Arial" w:cs="Arial"/>
          <w:sz w:val="20"/>
          <w:szCs w:val="20"/>
        </w:rPr>
      </w:pPr>
    </w:p>
    <w:p w14:paraId="397A23DE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59233B">
        <w:rPr>
          <w:rFonts w:ascii="Arial" w:hAnsi="Arial" w:cs="Arial"/>
          <w:sz w:val="20"/>
          <w:szCs w:val="20"/>
        </w:rPr>
      </w:r>
      <w:r w:rsidR="0059233B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59233B">
        <w:rPr>
          <w:rFonts w:ascii="Arial" w:hAnsi="Arial" w:cs="Arial"/>
          <w:sz w:val="20"/>
          <w:szCs w:val="20"/>
        </w:rPr>
      </w:r>
      <w:r w:rsidR="0059233B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1DBEDB1C" w14:textId="77777777" w:rsidR="0039264C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3DE88462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59233B">
        <w:rPr>
          <w:rFonts w:ascii="Arial" w:hAnsi="Arial" w:cs="Arial"/>
          <w:b/>
          <w:noProof/>
          <w:sz w:val="20"/>
          <w:szCs w:val="20"/>
        </w:rPr>
      </w:r>
      <w:r w:rsidR="0059233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1C2B7AD2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59233B">
        <w:rPr>
          <w:rFonts w:ascii="Arial" w:hAnsi="Arial" w:cs="Arial"/>
          <w:b/>
          <w:noProof/>
          <w:sz w:val="20"/>
          <w:szCs w:val="20"/>
        </w:rPr>
      </w:r>
      <w:r w:rsidR="0059233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59233B">
        <w:rPr>
          <w:rFonts w:ascii="Arial" w:hAnsi="Arial" w:cs="Arial"/>
          <w:b/>
          <w:noProof/>
          <w:sz w:val="20"/>
          <w:szCs w:val="20"/>
        </w:rPr>
      </w:r>
      <w:r w:rsidR="0059233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4B138E40" w14:textId="77777777" w:rsidR="0039264C" w:rsidRPr="00C277DE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59233B">
        <w:rPr>
          <w:rFonts w:ascii="Arial" w:hAnsi="Arial" w:cs="Arial"/>
          <w:sz w:val="20"/>
          <w:szCs w:val="20"/>
        </w:rPr>
      </w:r>
      <w:r w:rsidR="0059233B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59233B">
        <w:rPr>
          <w:rFonts w:ascii="Arial" w:hAnsi="Arial" w:cs="Arial"/>
          <w:sz w:val="20"/>
          <w:szCs w:val="20"/>
        </w:rPr>
      </w:r>
      <w:r w:rsidR="0059233B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4844FD6C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19BAFFB7" w14:textId="0C40677A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625820"/>
          <w:placeholder>
            <w:docPart w:val="CECC911928BD4626956626AD74DB584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95439" w:rsidRPr="00F95439">
            <w:rPr>
              <w:rFonts w:ascii="Arial" w:hAnsi="Arial" w:cs="Arial"/>
              <w:b/>
              <w:bCs/>
              <w:sz w:val="20"/>
              <w:szCs w:val="20"/>
            </w:rPr>
            <w:t>inserir data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35F0BD0A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6F90ECE4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25DCD2E0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2392B285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4DD7554F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58F08BFE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1F377661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DC51851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B6AB" w14:textId="77777777" w:rsidR="001A4EFA" w:rsidRDefault="001A4EFA">
      <w:r>
        <w:separator/>
      </w:r>
    </w:p>
  </w:endnote>
  <w:endnote w:type="continuationSeparator" w:id="0">
    <w:p w14:paraId="70C29CA9" w14:textId="77777777" w:rsidR="001A4EFA" w:rsidRDefault="001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D127" w14:textId="77777777" w:rsidR="00EC0836" w:rsidRPr="00215A6F" w:rsidRDefault="00EC0836" w:rsidP="00EC083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6BB6C764" w14:textId="77777777" w:rsidR="00EC0836" w:rsidRPr="00215A6F" w:rsidRDefault="00EC0836" w:rsidP="00EC083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5E0C3BD7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16609255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9502" w14:textId="77777777" w:rsidR="001A4EFA" w:rsidRDefault="001A4EFA">
      <w:r>
        <w:separator/>
      </w:r>
    </w:p>
  </w:footnote>
  <w:footnote w:type="continuationSeparator" w:id="0">
    <w:p w14:paraId="41FDF907" w14:textId="77777777" w:rsidR="001A4EFA" w:rsidRDefault="001A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E925" w14:textId="77777777" w:rsidR="00EC0836" w:rsidRPr="006B4AFD" w:rsidRDefault="00EC0836" w:rsidP="00EC0836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76B7F5E" wp14:editId="02021FE1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68DAF57" wp14:editId="248C63B7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1A937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23120E1B" w14:textId="77777777" w:rsidR="00EC0836" w:rsidRPr="006B4AFD" w:rsidRDefault="00EC0836" w:rsidP="00EC0836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06B3D73C" w14:textId="77777777" w:rsidR="00EC0836" w:rsidRPr="006B4AFD" w:rsidRDefault="00EC0836" w:rsidP="00EC0836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3C54DFD4" w14:textId="77777777" w:rsidR="00EC0836" w:rsidRPr="00965B04" w:rsidRDefault="00EC0836" w:rsidP="00EC0836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1F1BA95A" w14:textId="77777777" w:rsidR="00EC0836" w:rsidRDefault="00EC0836" w:rsidP="00EC0836">
    <w:pPr>
      <w:pStyle w:val="Cabealho"/>
      <w:jc w:val="center"/>
    </w:pPr>
    <w:r w:rsidRPr="00965B04">
      <w:rPr>
        <w:rFonts w:ascii="Arial" w:hAnsi="Arial" w:cs="Arial"/>
        <w:b/>
        <w:bCs/>
        <w:sz w:val="20"/>
      </w:rPr>
      <w:t>Setor de Bancas</w:t>
    </w:r>
  </w:p>
  <w:p w14:paraId="033C934D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01845502">
    <w:abstractNumId w:val="0"/>
  </w:num>
  <w:num w:numId="2" w16cid:durableId="811289642">
    <w:abstractNumId w:val="0"/>
  </w:num>
  <w:num w:numId="3" w16cid:durableId="1849516241">
    <w:abstractNumId w:val="0"/>
  </w:num>
  <w:num w:numId="4" w16cid:durableId="958754582">
    <w:abstractNumId w:val="0"/>
  </w:num>
  <w:num w:numId="5" w16cid:durableId="427966004">
    <w:abstractNumId w:val="0"/>
  </w:num>
  <w:num w:numId="6" w16cid:durableId="1375734278">
    <w:abstractNumId w:val="0"/>
  </w:num>
  <w:num w:numId="7" w16cid:durableId="1376154135">
    <w:abstractNumId w:val="0"/>
  </w:num>
  <w:num w:numId="8" w16cid:durableId="554774243">
    <w:abstractNumId w:val="0"/>
  </w:num>
  <w:num w:numId="9" w16cid:durableId="1383095552">
    <w:abstractNumId w:val="0"/>
  </w:num>
  <w:num w:numId="10" w16cid:durableId="1081565798">
    <w:abstractNumId w:val="0"/>
  </w:num>
  <w:num w:numId="11" w16cid:durableId="1070232981">
    <w:abstractNumId w:val="0"/>
  </w:num>
  <w:num w:numId="12" w16cid:durableId="926306891">
    <w:abstractNumId w:val="0"/>
  </w:num>
  <w:num w:numId="13" w16cid:durableId="1489665461">
    <w:abstractNumId w:val="10"/>
  </w:num>
  <w:num w:numId="14" w16cid:durableId="556209179">
    <w:abstractNumId w:val="16"/>
  </w:num>
  <w:num w:numId="15" w16cid:durableId="968625716">
    <w:abstractNumId w:val="20"/>
  </w:num>
  <w:num w:numId="16" w16cid:durableId="1065224844">
    <w:abstractNumId w:val="23"/>
  </w:num>
  <w:num w:numId="17" w16cid:durableId="1953128457">
    <w:abstractNumId w:val="25"/>
  </w:num>
  <w:num w:numId="18" w16cid:durableId="1833913803">
    <w:abstractNumId w:val="11"/>
  </w:num>
  <w:num w:numId="19" w16cid:durableId="1896355120">
    <w:abstractNumId w:val="19"/>
  </w:num>
  <w:num w:numId="20" w16cid:durableId="477262760">
    <w:abstractNumId w:val="2"/>
  </w:num>
  <w:num w:numId="21" w16cid:durableId="929042408">
    <w:abstractNumId w:val="0"/>
  </w:num>
  <w:num w:numId="22" w16cid:durableId="1058747245">
    <w:abstractNumId w:val="14"/>
  </w:num>
  <w:num w:numId="23" w16cid:durableId="245310056">
    <w:abstractNumId w:val="8"/>
  </w:num>
  <w:num w:numId="24" w16cid:durableId="885221654">
    <w:abstractNumId w:val="26"/>
  </w:num>
  <w:num w:numId="25" w16cid:durableId="1573851984">
    <w:abstractNumId w:val="7"/>
  </w:num>
  <w:num w:numId="26" w16cid:durableId="1123695288">
    <w:abstractNumId w:val="12"/>
  </w:num>
  <w:num w:numId="27" w16cid:durableId="1342851975">
    <w:abstractNumId w:val="6"/>
  </w:num>
  <w:num w:numId="28" w16cid:durableId="952906370">
    <w:abstractNumId w:val="13"/>
  </w:num>
  <w:num w:numId="29" w16cid:durableId="292517101">
    <w:abstractNumId w:val="4"/>
  </w:num>
  <w:num w:numId="30" w16cid:durableId="185293546">
    <w:abstractNumId w:val="18"/>
  </w:num>
  <w:num w:numId="31" w16cid:durableId="1452044889">
    <w:abstractNumId w:val="22"/>
  </w:num>
  <w:num w:numId="32" w16cid:durableId="1458569682">
    <w:abstractNumId w:val="3"/>
  </w:num>
  <w:num w:numId="33" w16cid:durableId="143863121">
    <w:abstractNumId w:val="17"/>
  </w:num>
  <w:num w:numId="34" w16cid:durableId="1064449759">
    <w:abstractNumId w:val="24"/>
  </w:num>
  <w:num w:numId="35" w16cid:durableId="611206142">
    <w:abstractNumId w:val="15"/>
  </w:num>
  <w:num w:numId="36" w16cid:durableId="1489593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62996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0020682">
    <w:abstractNumId w:val="5"/>
  </w:num>
  <w:num w:numId="39" w16cid:durableId="1709645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W1hzQioORWLLyuDAQ9DajC0+zmPZZ2fm+KlTtu4hUEWiaiA4Q7WHeGv1C+7/dDevzC/Un2ed785GkA2xjY3Q==" w:salt="LsSXRf1+wW5IIf96AcH9o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796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0E3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4EFA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264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1AC7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5765E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33B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1CED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0836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3264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95439"/>
    <w:rsid w:val="00FA24BF"/>
    <w:rsid w:val="00FA3825"/>
    <w:rsid w:val="00FA7A37"/>
    <w:rsid w:val="00FB1A3E"/>
    <w:rsid w:val="00FB33AF"/>
    <w:rsid w:val="00FB3A75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CC604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2E6A532C48CA44C890B844328F48C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E7AAD-125F-457D-8592-3640B8FE5211}"/>
      </w:docPartPr>
      <w:docPartBody>
        <w:p w:rsidR="00EC0D57" w:rsidRDefault="00A764B6" w:rsidP="00A764B6">
          <w:pPr>
            <w:pStyle w:val="2E6A532C48CA44C890B844328F48CFFC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03F3A"/>
    <w:rsid w:val="000939E2"/>
    <w:rsid w:val="00141C68"/>
    <w:rsid w:val="0015777E"/>
    <w:rsid w:val="002F5E1D"/>
    <w:rsid w:val="005756D6"/>
    <w:rsid w:val="00A764B6"/>
    <w:rsid w:val="00B1194F"/>
    <w:rsid w:val="00B27BD0"/>
    <w:rsid w:val="00D0301D"/>
    <w:rsid w:val="00EC0D57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64B6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532C48CA44C890B844328F48CFFC">
    <w:name w:val="2E6A532C48CA44C890B844328F48CFFC"/>
    <w:rsid w:val="00A764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56F3-CB81-4AF2-A642-10F74496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161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4</cp:revision>
  <cp:lastPrinted>2011-05-11T14:07:00Z</cp:lastPrinted>
  <dcterms:created xsi:type="dcterms:W3CDTF">2021-09-22T17:12:00Z</dcterms:created>
  <dcterms:modified xsi:type="dcterms:W3CDTF">2023-11-14T16:49:00Z</dcterms:modified>
</cp:coreProperties>
</file>