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4DBC" w14:textId="77777777"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14:paraId="54D307D4" w14:textId="77777777"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14:paraId="3EE02463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 w:rsidR="0053626D">
        <w:rPr>
          <w:rFonts w:ascii="Arial" w:hAnsi="Arial" w:cs="Arial"/>
          <w:b/>
          <w:sz w:val="20"/>
          <w:szCs w:val="20"/>
        </w:rPr>
        <w:t>Economia e Mercados</w:t>
      </w:r>
      <w:r w:rsidR="00770237">
        <w:rPr>
          <w:rFonts w:ascii="Arial" w:hAnsi="Arial" w:cs="Arial"/>
          <w:b/>
          <w:sz w:val="20"/>
          <w:szCs w:val="20"/>
        </w:rPr>
        <w:t xml:space="preserve"> </w:t>
      </w:r>
      <w:r w:rsidR="00E8648A">
        <w:rPr>
          <w:rFonts w:ascii="Arial" w:hAnsi="Arial" w:cs="Arial"/>
          <w:b/>
          <w:sz w:val="20"/>
          <w:szCs w:val="20"/>
        </w:rPr>
        <w:t xml:space="preserve">        </w:t>
      </w:r>
      <w:r w:rsidRPr="00C277DE">
        <w:rPr>
          <w:rFonts w:ascii="Arial" w:hAnsi="Arial" w:cs="Arial"/>
          <w:sz w:val="20"/>
          <w:szCs w:val="20"/>
        </w:rPr>
        <w:t xml:space="preserve">Nível: </w:t>
      </w:r>
      <w:bookmarkStart w:id="0" w:name="Dropdown1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result w:val="3"/>
              <w:listEntry w:val="selecione"/>
              <w:listEntry w:val="Doutorado"/>
              <w:listEntry w:val="Mestrado"/>
              <w:listEntry w:val="Mestrado Profissional"/>
            </w:ddLis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EC55A3">
        <w:rPr>
          <w:rFonts w:ascii="Arial" w:hAnsi="Arial" w:cs="Arial"/>
          <w:b/>
          <w:sz w:val="20"/>
          <w:szCs w:val="20"/>
        </w:rPr>
      </w:r>
      <w:r w:rsidR="00EC55A3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37E0B1AC" w14:textId="77777777"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360BF3">
        <w:rPr>
          <w:rFonts w:ascii="Arial" w:hAnsi="Arial" w:cs="Arial"/>
          <w:b/>
          <w:sz w:val="20"/>
          <w:szCs w:val="20"/>
        </w:rPr>
        <w:tab/>
      </w:r>
      <w:r w:rsidRPr="00360BF3">
        <w:rPr>
          <w:rFonts w:ascii="Arial" w:hAnsi="Arial" w:cs="Arial"/>
          <w:b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2" w:name="Texto2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420CE6CE" w14:textId="77777777"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03FF4614" w14:textId="77777777"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6" w:name="Texto41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7" w:name="Texto7"/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14:paraId="73302D8D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8" w:name="Texto39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277D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sz w:val="20"/>
          <w:szCs w:val="20"/>
        </w:rPr>
      </w:r>
      <w:r w:rsidRPr="00C277DE">
        <w:rPr>
          <w:rFonts w:ascii="Arial" w:hAnsi="Arial" w:cs="Arial"/>
          <w:b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fldChar w:fldCharType="end"/>
      </w:r>
      <w:bookmarkEnd w:id="9"/>
    </w:p>
    <w:p w14:paraId="1A507495" w14:textId="77777777"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14:paraId="1B95436F" w14:textId="77777777"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1" w:name="Texto14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</w:p>
    <w:p w14:paraId="4848C1DB" w14:textId="67AB13A9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Título d</w:t>
      </w:r>
      <w:r w:rsidR="000F4276">
        <w:rPr>
          <w:rFonts w:ascii="Arial" w:hAnsi="Arial" w:cs="Arial"/>
          <w:sz w:val="20"/>
          <w:szCs w:val="20"/>
        </w:rPr>
        <w:t>o Trabalho</w:t>
      </w:r>
      <w:r w:rsidRPr="00C277DE">
        <w:rPr>
          <w:rFonts w:ascii="Arial" w:hAnsi="Arial" w:cs="Arial"/>
          <w:sz w:val="20"/>
          <w:szCs w:val="20"/>
        </w:rPr>
        <w:t xml:space="preserve">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</w:p>
    <w:p w14:paraId="2A41C1CE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3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14:paraId="37B4CE1C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4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</w:p>
    <w:p w14:paraId="2E53CC95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7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14:paraId="5FDC43BF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r w:rsidR="00C75F9A" w:rsidRPr="00C75F9A">
        <w:rPr>
          <w:rFonts w:ascii="Arial" w:hAnsi="Arial" w:cs="Arial"/>
          <w:b/>
          <w:sz w:val="20"/>
          <w:szCs w:val="20"/>
        </w:rPr>
        <w:t>Economia e Mercados</w:t>
      </w:r>
    </w:p>
    <w:p w14:paraId="201FEB80" w14:textId="77777777"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Linha de Pesquisa: </w:t>
      </w:r>
      <w:r w:rsidR="00C75F9A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Funcionamento de Mercados"/>
              <w:listEntry w:val="Mercados Internacionais"/>
            </w:ddList>
          </w:ffData>
        </w:fldChar>
      </w:r>
      <w:r w:rsidR="00C75F9A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EC55A3">
        <w:rPr>
          <w:rFonts w:ascii="Arial" w:hAnsi="Arial" w:cs="Arial"/>
          <w:b/>
          <w:noProof/>
          <w:sz w:val="20"/>
          <w:szCs w:val="20"/>
        </w:rPr>
      </w:r>
      <w:r w:rsidR="00EC55A3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C75F9A">
        <w:rPr>
          <w:rFonts w:ascii="Arial" w:hAnsi="Arial" w:cs="Arial"/>
          <w:b/>
          <w:noProof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39A63AC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14:paraId="54EE6C9D" w14:textId="77777777"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14:paraId="59C9A68A" w14:textId="77777777"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14:paraId="2806DE5E" w14:textId="77777777" w:rsidR="00AB1E3A" w:rsidRPr="00F45F25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9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14:paraId="2A8D74A5" w14:textId="77777777" w:rsidR="00AB1E3A" w:rsidRPr="00F45F25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14:paraId="0FC0B623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1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F18082C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07FE6750" w14:textId="77777777"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3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45CE2E1F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11CC2EBC" w14:textId="77777777"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14:paraId="6129A31C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EC55A3">
        <w:rPr>
          <w:rFonts w:ascii="Arial" w:hAnsi="Arial" w:cs="Arial"/>
          <w:sz w:val="20"/>
          <w:szCs w:val="20"/>
        </w:rPr>
      </w:r>
      <w:r w:rsidR="00EC55A3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EC55A3">
        <w:rPr>
          <w:rFonts w:ascii="Arial" w:hAnsi="Arial" w:cs="Arial"/>
          <w:sz w:val="20"/>
          <w:szCs w:val="20"/>
        </w:rPr>
      </w:r>
      <w:r w:rsidR="00EC55A3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15634796" w14:textId="77777777"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4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>
        <w:rPr>
          <w:rFonts w:ascii="Arial" w:hAnsi="Arial" w:cs="Arial"/>
          <w:b/>
          <w:noProof/>
          <w:sz w:val="20"/>
          <w:szCs w:val="20"/>
        </w:rPr>
        <w:tab/>
      </w:r>
    </w:p>
    <w:p w14:paraId="1CBDF3E0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5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6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EC55A3">
        <w:rPr>
          <w:rFonts w:ascii="Arial" w:hAnsi="Arial" w:cs="Arial"/>
          <w:b/>
          <w:noProof/>
          <w:sz w:val="20"/>
          <w:szCs w:val="20"/>
        </w:rPr>
      </w:r>
      <w:r w:rsidR="00EC55A3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</w:p>
    <w:p w14:paraId="3E419C8F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7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EC55A3">
        <w:rPr>
          <w:rFonts w:ascii="Arial" w:hAnsi="Arial" w:cs="Arial"/>
          <w:b/>
          <w:noProof/>
          <w:sz w:val="20"/>
          <w:szCs w:val="20"/>
        </w:rPr>
      </w:r>
      <w:r w:rsidR="00EC55A3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8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EC55A3">
        <w:rPr>
          <w:rFonts w:ascii="Arial" w:hAnsi="Arial" w:cs="Arial"/>
          <w:b/>
          <w:noProof/>
          <w:sz w:val="20"/>
          <w:szCs w:val="20"/>
        </w:rPr>
      </w:r>
      <w:r w:rsidR="00EC55A3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14:paraId="761FFF06" w14:textId="77777777"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EC55A3">
        <w:rPr>
          <w:rFonts w:ascii="Arial" w:hAnsi="Arial" w:cs="Arial"/>
          <w:sz w:val="20"/>
          <w:szCs w:val="20"/>
        </w:rPr>
      </w:r>
      <w:r w:rsidR="00EC55A3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29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EC55A3">
        <w:rPr>
          <w:rFonts w:ascii="Arial" w:hAnsi="Arial" w:cs="Arial"/>
          <w:sz w:val="20"/>
          <w:szCs w:val="20"/>
        </w:rPr>
      </w:r>
      <w:r w:rsidR="00EC55A3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44878AA8" w14:textId="77777777"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14:paraId="1EDF2414" w14:textId="1CB16560"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7625820"/>
          <w:placeholder>
            <w:docPart w:val="CECC911928BD4626956626AD74DB5845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716D8" w:rsidRPr="004716D8">
            <w:rPr>
              <w:rFonts w:ascii="Arial" w:hAnsi="Arial" w:cs="Arial"/>
              <w:b/>
              <w:bCs/>
              <w:sz w:val="20"/>
              <w:szCs w:val="20"/>
            </w:rPr>
            <w:t>inserir data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14:paraId="7177CCF5" w14:textId="77777777"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14:paraId="1BFECDF7" w14:textId="77777777"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1930330E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14:paraId="69236E02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14:paraId="0F403F56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2ECA7C57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14:paraId="2910F4FE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A937085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E427" w14:textId="77777777" w:rsidR="009C58E6" w:rsidRDefault="009C58E6">
      <w:r>
        <w:separator/>
      </w:r>
    </w:p>
  </w:endnote>
  <w:endnote w:type="continuationSeparator" w:id="0">
    <w:p w14:paraId="4F9E64E6" w14:textId="77777777" w:rsidR="009C58E6" w:rsidRDefault="009C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B89E" w14:textId="77777777" w:rsidR="00E8648A" w:rsidRPr="00215A6F" w:rsidRDefault="00E8648A" w:rsidP="00E8648A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</w:t>
    </w:r>
    <w:r>
      <w:rPr>
        <w:rFonts w:ascii="Arial" w:hAnsi="Arial" w:cs="Arial"/>
        <w:i/>
        <w:iCs/>
        <w:sz w:val="14"/>
        <w:szCs w:val="14"/>
      </w:rPr>
      <w:t>6</w:t>
    </w:r>
    <w:r w:rsidRPr="00215A6F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7C2D6E4B" w14:textId="77777777" w:rsidR="00E8648A" w:rsidRPr="00215A6F" w:rsidRDefault="00E8648A" w:rsidP="00E8648A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7726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bancas.cpg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75ED3ED6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14:paraId="299080DE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FD91" w14:textId="77777777" w:rsidR="009C58E6" w:rsidRDefault="009C58E6">
      <w:r>
        <w:separator/>
      </w:r>
    </w:p>
  </w:footnote>
  <w:footnote w:type="continuationSeparator" w:id="0">
    <w:p w14:paraId="378A727A" w14:textId="77777777" w:rsidR="009C58E6" w:rsidRDefault="009C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C140" w14:textId="77777777" w:rsidR="00E8648A" w:rsidRPr="006B4AFD" w:rsidRDefault="00E8648A" w:rsidP="00565C0A">
    <w:pPr>
      <w:pStyle w:val="Cabealho"/>
      <w:jc w:val="center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7A12EC4" wp14:editId="6D8BEBD1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2BE2B03B" wp14:editId="328F924A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10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111E3E" id="Tela 2" o:spid="_x0000_s1026" editas="canvas" style="position:absolute;margin-left:0;margin-top:1.35pt;width:45.35pt;height:45.35pt;z-index:251660288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69AC9DAC" w14:textId="41F3FB75" w:rsidR="00E8648A" w:rsidRPr="006B4AFD" w:rsidRDefault="00565C0A" w:rsidP="00565C0A">
    <w:pPr>
      <w:pStyle w:val="Cabealho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        </w:t>
    </w:r>
    <w:r w:rsidR="00E8648A" w:rsidRPr="006B4AFD">
      <w:rPr>
        <w:rFonts w:ascii="Arial" w:hAnsi="Arial" w:cs="Arial"/>
        <w:b/>
        <w:bCs/>
        <w:sz w:val="28"/>
      </w:rPr>
      <w:t>UNIVERSIDADE PRESBITERIANA MACKENZIE</w:t>
    </w:r>
  </w:p>
  <w:p w14:paraId="1E29BF21" w14:textId="412CCF0D" w:rsidR="00E8648A" w:rsidRPr="006B4AFD" w:rsidRDefault="00565C0A" w:rsidP="00565C0A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</w:t>
    </w:r>
    <w:r w:rsidR="00E8648A">
      <w:rPr>
        <w:rFonts w:ascii="Arial" w:hAnsi="Arial" w:cs="Arial"/>
        <w:b/>
        <w:bCs/>
      </w:rPr>
      <w:t>Pró-Reitoria de Pesquisa</w:t>
    </w:r>
    <w:r w:rsidR="00E8648A" w:rsidRPr="006B4AFD">
      <w:rPr>
        <w:rFonts w:ascii="Arial" w:hAnsi="Arial" w:cs="Arial"/>
        <w:b/>
        <w:bCs/>
      </w:rPr>
      <w:t xml:space="preserve"> e Pós-Graduação</w:t>
    </w:r>
  </w:p>
  <w:p w14:paraId="42962131" w14:textId="237DF9C2" w:rsidR="00E8648A" w:rsidRPr="00965B04" w:rsidRDefault="00565C0A" w:rsidP="00565C0A">
    <w:pPr>
      <w:pStyle w:val="Cabealh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         </w:t>
    </w:r>
    <w:r w:rsidR="00E8648A" w:rsidRPr="00965B04">
      <w:rPr>
        <w:rFonts w:ascii="Arial" w:hAnsi="Arial" w:cs="Arial"/>
        <w:b/>
        <w:bCs/>
        <w:sz w:val="20"/>
      </w:rPr>
      <w:t xml:space="preserve">Coordenadoria </w:t>
    </w:r>
    <w:r w:rsidR="00E8648A">
      <w:rPr>
        <w:rFonts w:ascii="Arial" w:hAnsi="Arial" w:cs="Arial"/>
        <w:b/>
        <w:bCs/>
        <w:sz w:val="20"/>
      </w:rPr>
      <w:t>de Programas</w:t>
    </w:r>
    <w:r w:rsidR="00E8648A" w:rsidRPr="00965B04">
      <w:rPr>
        <w:rFonts w:ascii="Arial" w:hAnsi="Arial" w:cs="Arial"/>
        <w:b/>
        <w:bCs/>
        <w:sz w:val="20"/>
      </w:rPr>
      <w:t xml:space="preserve"> de Pós-Graduação </w:t>
    </w:r>
    <w:r w:rsidR="00E8648A" w:rsidRPr="00965B04">
      <w:rPr>
        <w:rFonts w:ascii="Arial" w:hAnsi="Arial" w:cs="Arial"/>
        <w:b/>
        <w:bCs/>
        <w:i/>
        <w:sz w:val="20"/>
      </w:rPr>
      <w:t>Stricto Sensu</w:t>
    </w:r>
  </w:p>
  <w:p w14:paraId="1484243A" w14:textId="77777777" w:rsidR="00E8648A" w:rsidRPr="00E8648A" w:rsidRDefault="00E8648A" w:rsidP="00565C0A">
    <w:pPr>
      <w:pStyle w:val="Cabealho"/>
      <w:jc w:val="center"/>
      <w:rPr>
        <w:rFonts w:ascii="Arial" w:hAnsi="Arial" w:cs="Arial"/>
        <w:b/>
        <w:bCs/>
        <w:i/>
        <w:sz w:val="20"/>
      </w:rPr>
    </w:pPr>
    <w:r w:rsidRPr="00965B04">
      <w:rPr>
        <w:rFonts w:ascii="Arial" w:hAnsi="Arial" w:cs="Arial"/>
        <w:b/>
        <w:bCs/>
        <w:sz w:val="20"/>
      </w:rPr>
      <w:t>Setor de Bancas</w:t>
    </w:r>
  </w:p>
  <w:p w14:paraId="2C6E8D3A" w14:textId="77777777"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601912917">
    <w:abstractNumId w:val="0"/>
  </w:num>
  <w:num w:numId="2" w16cid:durableId="310797521">
    <w:abstractNumId w:val="0"/>
  </w:num>
  <w:num w:numId="3" w16cid:durableId="908616236">
    <w:abstractNumId w:val="0"/>
  </w:num>
  <w:num w:numId="4" w16cid:durableId="1124885698">
    <w:abstractNumId w:val="0"/>
  </w:num>
  <w:num w:numId="5" w16cid:durableId="1255896405">
    <w:abstractNumId w:val="0"/>
  </w:num>
  <w:num w:numId="6" w16cid:durableId="1224831346">
    <w:abstractNumId w:val="0"/>
  </w:num>
  <w:num w:numId="7" w16cid:durableId="1639988360">
    <w:abstractNumId w:val="0"/>
  </w:num>
  <w:num w:numId="8" w16cid:durableId="867064680">
    <w:abstractNumId w:val="0"/>
  </w:num>
  <w:num w:numId="9" w16cid:durableId="770124410">
    <w:abstractNumId w:val="0"/>
  </w:num>
  <w:num w:numId="10" w16cid:durableId="447087205">
    <w:abstractNumId w:val="0"/>
  </w:num>
  <w:num w:numId="11" w16cid:durableId="147945137">
    <w:abstractNumId w:val="0"/>
  </w:num>
  <w:num w:numId="12" w16cid:durableId="194119232">
    <w:abstractNumId w:val="0"/>
  </w:num>
  <w:num w:numId="13" w16cid:durableId="41446466">
    <w:abstractNumId w:val="10"/>
  </w:num>
  <w:num w:numId="14" w16cid:durableId="771315504">
    <w:abstractNumId w:val="16"/>
  </w:num>
  <w:num w:numId="15" w16cid:durableId="2107846895">
    <w:abstractNumId w:val="20"/>
  </w:num>
  <w:num w:numId="16" w16cid:durableId="1023095705">
    <w:abstractNumId w:val="23"/>
  </w:num>
  <w:num w:numId="17" w16cid:durableId="540629101">
    <w:abstractNumId w:val="25"/>
  </w:num>
  <w:num w:numId="18" w16cid:durableId="678703080">
    <w:abstractNumId w:val="11"/>
  </w:num>
  <w:num w:numId="19" w16cid:durableId="488207204">
    <w:abstractNumId w:val="19"/>
  </w:num>
  <w:num w:numId="20" w16cid:durableId="630673527">
    <w:abstractNumId w:val="2"/>
  </w:num>
  <w:num w:numId="21" w16cid:durableId="1832019152">
    <w:abstractNumId w:val="0"/>
  </w:num>
  <w:num w:numId="22" w16cid:durableId="580724287">
    <w:abstractNumId w:val="14"/>
  </w:num>
  <w:num w:numId="23" w16cid:durableId="1806770769">
    <w:abstractNumId w:val="8"/>
  </w:num>
  <w:num w:numId="24" w16cid:durableId="1090812266">
    <w:abstractNumId w:val="26"/>
  </w:num>
  <w:num w:numId="25" w16cid:durableId="910888516">
    <w:abstractNumId w:val="7"/>
  </w:num>
  <w:num w:numId="26" w16cid:durableId="2001613295">
    <w:abstractNumId w:val="12"/>
  </w:num>
  <w:num w:numId="27" w16cid:durableId="634024186">
    <w:abstractNumId w:val="6"/>
  </w:num>
  <w:num w:numId="28" w16cid:durableId="1073814499">
    <w:abstractNumId w:val="13"/>
  </w:num>
  <w:num w:numId="29" w16cid:durableId="1754281252">
    <w:abstractNumId w:val="4"/>
  </w:num>
  <w:num w:numId="30" w16cid:durableId="302390093">
    <w:abstractNumId w:val="18"/>
  </w:num>
  <w:num w:numId="31" w16cid:durableId="1988044077">
    <w:abstractNumId w:val="22"/>
  </w:num>
  <w:num w:numId="32" w16cid:durableId="1645239278">
    <w:abstractNumId w:val="3"/>
  </w:num>
  <w:num w:numId="33" w16cid:durableId="1616445533">
    <w:abstractNumId w:val="17"/>
  </w:num>
  <w:num w:numId="34" w16cid:durableId="643241569">
    <w:abstractNumId w:val="24"/>
  </w:num>
  <w:num w:numId="35" w16cid:durableId="1937446839">
    <w:abstractNumId w:val="15"/>
  </w:num>
  <w:num w:numId="36" w16cid:durableId="963006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234024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53084300">
    <w:abstractNumId w:val="5"/>
  </w:num>
  <w:num w:numId="39" w16cid:durableId="2811542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Jn8ygghDQ/o6mtwsppYMJFxhunAIs9hyy4P8g/mTJvA/riAZYRNDi9Vb+NYEiXmiAI7xrcARCq+pIvJlYVgRQ==" w:salt="apfvHpkT3OFEDm5qu9H1c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61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4276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C51EA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66A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77FA8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16D8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3B9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3626D"/>
    <w:rsid w:val="005470D1"/>
    <w:rsid w:val="00554972"/>
    <w:rsid w:val="00556008"/>
    <w:rsid w:val="00560F6B"/>
    <w:rsid w:val="005619F6"/>
    <w:rsid w:val="00564BC7"/>
    <w:rsid w:val="00565C0A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C97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023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E6833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1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58E6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5F9A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648A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41BE"/>
    <w:rsid w:val="00EB5A95"/>
    <w:rsid w:val="00EB6299"/>
    <w:rsid w:val="00EC0313"/>
    <w:rsid w:val="00EC55A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6F7D"/>
    <w:rsid w:val="00FC100C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E220B4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4F"/>
    <w:rsid w:val="000939E2"/>
    <w:rsid w:val="00141C68"/>
    <w:rsid w:val="0015777E"/>
    <w:rsid w:val="002F5E1D"/>
    <w:rsid w:val="004E1D57"/>
    <w:rsid w:val="005756D6"/>
    <w:rsid w:val="00683AC0"/>
    <w:rsid w:val="0091123A"/>
    <w:rsid w:val="00A828BE"/>
    <w:rsid w:val="00B1194F"/>
    <w:rsid w:val="00B27BD0"/>
    <w:rsid w:val="00F11098"/>
    <w:rsid w:val="00F94DD7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7BD0"/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F055-9EB8-41B0-8739-B00D81C6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1</TotalTime>
  <Pages>1</Pages>
  <Words>157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CRISTINA CERONE YASUTAKE</cp:lastModifiedBy>
  <cp:revision>4</cp:revision>
  <cp:lastPrinted>2011-05-11T14:07:00Z</cp:lastPrinted>
  <dcterms:created xsi:type="dcterms:W3CDTF">2021-09-22T17:13:00Z</dcterms:created>
  <dcterms:modified xsi:type="dcterms:W3CDTF">2023-11-14T16:53:00Z</dcterms:modified>
</cp:coreProperties>
</file>