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69" w:rsidRPr="004139D7" w:rsidRDefault="00337369" w:rsidP="00337369">
      <w:pPr>
        <w:jc w:val="center"/>
        <w:rPr>
          <w:rFonts w:asciiTheme="minorHAnsi" w:hAnsiTheme="minorHAnsi"/>
          <w:b/>
          <w:sz w:val="28"/>
        </w:rPr>
      </w:pPr>
      <w:r w:rsidRPr="004139D7">
        <w:rPr>
          <w:rFonts w:asciiTheme="minorHAnsi" w:hAnsiTheme="minorHAnsi"/>
          <w:b/>
          <w:sz w:val="28"/>
        </w:rPr>
        <w:t xml:space="preserve">ANEXO III </w:t>
      </w:r>
    </w:p>
    <w:p w:rsidR="00337369" w:rsidRPr="004139D7" w:rsidRDefault="00337369" w:rsidP="00337369">
      <w:pPr>
        <w:jc w:val="center"/>
        <w:rPr>
          <w:rFonts w:asciiTheme="minorHAnsi" w:hAnsiTheme="minorHAnsi"/>
          <w:b/>
          <w:sz w:val="28"/>
        </w:rPr>
      </w:pPr>
      <w:r w:rsidRPr="004139D7">
        <w:rPr>
          <w:rFonts w:asciiTheme="minorHAnsi" w:hAnsiTheme="minorHAnsi"/>
          <w:b/>
          <w:sz w:val="28"/>
        </w:rPr>
        <w:t xml:space="preserve">Dados Curriculares para Estrangeiros </w:t>
      </w:r>
    </w:p>
    <w:p w:rsidR="00337369" w:rsidRPr="005A1BB7" w:rsidRDefault="00337369" w:rsidP="00337369">
      <w:pPr>
        <w:spacing w:line="259" w:lineRule="auto"/>
        <w:jc w:val="center"/>
        <w:rPr>
          <w:rFonts w:asciiTheme="minorHAnsi" w:hAnsiTheme="minorHAnsi"/>
        </w:rPr>
      </w:pPr>
      <w:r w:rsidRPr="005A1BB7">
        <w:rPr>
          <w:rFonts w:asciiTheme="minorHAnsi" w:hAnsiTheme="minorHAnsi"/>
        </w:rPr>
        <w:t xml:space="preserve"> </w:t>
      </w:r>
    </w:p>
    <w:p w:rsidR="00337369" w:rsidRPr="005A1BB7" w:rsidRDefault="00337369" w:rsidP="00337369">
      <w:pPr>
        <w:tabs>
          <w:tab w:val="center" w:pos="1355"/>
          <w:tab w:val="center" w:pos="2122"/>
          <w:tab w:val="center" w:pos="3144"/>
          <w:tab w:val="center" w:pos="3887"/>
          <w:tab w:val="center" w:pos="4473"/>
          <w:tab w:val="center" w:pos="5067"/>
          <w:tab w:val="center" w:pos="5631"/>
          <w:tab w:val="center" w:pos="6196"/>
          <w:tab w:val="center" w:pos="6883"/>
          <w:tab w:val="center" w:pos="7573"/>
          <w:tab w:val="right" w:pos="85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Conforme </w:t>
      </w:r>
      <w:r w:rsidRPr="005A1BB7">
        <w:rPr>
          <w:rFonts w:asciiTheme="minorHAnsi" w:hAnsiTheme="minorHAnsi"/>
        </w:rPr>
        <w:t xml:space="preserve">a </w:t>
      </w:r>
      <w:r w:rsidRPr="005A1BB7">
        <w:rPr>
          <w:rFonts w:asciiTheme="minorHAnsi" w:hAnsiTheme="minorHAnsi"/>
        </w:rPr>
        <w:tab/>
        <w:t xml:space="preserve">Portaria </w:t>
      </w:r>
      <w:r w:rsidRPr="005A1BB7">
        <w:rPr>
          <w:rFonts w:asciiTheme="minorHAnsi" w:hAnsiTheme="minorHAnsi"/>
        </w:rPr>
        <w:tab/>
        <w:t xml:space="preserve">CAPES nº </w:t>
      </w:r>
      <w:r w:rsidRPr="005A1BB7">
        <w:rPr>
          <w:rFonts w:asciiTheme="minorHAnsi" w:hAnsiTheme="minorHAnsi"/>
        </w:rPr>
        <w:tab/>
        <w:t xml:space="preserve">86, de 03 de </w:t>
      </w:r>
      <w:r w:rsidRPr="005A1BB7">
        <w:rPr>
          <w:rFonts w:asciiTheme="minorHAnsi" w:hAnsiTheme="minorHAnsi"/>
        </w:rPr>
        <w:tab/>
        <w:t>julho de 20</w:t>
      </w:r>
      <w:bookmarkStart w:id="0" w:name="_GoBack"/>
      <w:bookmarkEnd w:id="0"/>
      <w:r w:rsidRPr="005A1BB7">
        <w:rPr>
          <w:rFonts w:asciiTheme="minorHAnsi" w:hAnsiTheme="minorHAnsi"/>
        </w:rPr>
        <w:t>13 (</w:t>
      </w:r>
      <w:hyperlink r:id="rId8" w:history="1">
        <w:r w:rsidRPr="00340E16">
          <w:rPr>
            <w:rStyle w:val="Hyperlink"/>
            <w:rFonts w:asciiTheme="minorHAnsi" w:hAnsiTheme="minorHAnsi"/>
          </w:rPr>
          <w:t>http://www.capes.gov.br/images/</w:t>
        </w:r>
        <w:r w:rsidRPr="00340E16">
          <w:rPr>
            <w:rStyle w:val="Hyperlink"/>
            <w:rFonts w:asciiTheme="minorHAnsi" w:hAnsiTheme="minorHAnsi"/>
          </w:rPr>
          <w:br/>
        </w:r>
        <w:proofErr w:type="spellStart"/>
        <w:r w:rsidRPr="00340E16">
          <w:rPr>
            <w:rStyle w:val="Hyperlink"/>
            <w:rFonts w:asciiTheme="minorHAnsi" w:hAnsiTheme="minorHAnsi"/>
          </w:rPr>
          <w:t>stories</w:t>
        </w:r>
        <w:proofErr w:type="spellEnd"/>
        <w:r w:rsidRPr="00340E16">
          <w:rPr>
            <w:rStyle w:val="Hyperlink"/>
            <w:rFonts w:asciiTheme="minorHAnsi" w:hAnsiTheme="minorHAnsi"/>
          </w:rPr>
          <w:t>/download/</w:t>
        </w:r>
        <w:proofErr w:type="spellStart"/>
        <w:r w:rsidRPr="00340E16">
          <w:rPr>
            <w:rStyle w:val="Hyperlink"/>
            <w:rFonts w:asciiTheme="minorHAnsi" w:hAnsiTheme="minorHAnsi"/>
          </w:rPr>
          <w:t>legislacao</w:t>
        </w:r>
        <w:proofErr w:type="spellEnd"/>
        <w:r w:rsidRPr="00340E16">
          <w:rPr>
            <w:rStyle w:val="Hyperlink"/>
            <w:rFonts w:asciiTheme="minorHAnsi" w:hAnsiTheme="minorHAnsi"/>
          </w:rPr>
          <w:t>/Portaria_86_2013_Re gulamento_PNPD.pdf</w:t>
        </w:r>
      </w:hyperlink>
      <w:r w:rsidRPr="005A1BB7">
        <w:rPr>
          <w:rFonts w:asciiTheme="minorHAnsi" w:hAnsiTheme="minorHAnsi"/>
        </w:rPr>
        <w:t xml:space="preserve">), o anexo III desta portaria deve ser preenchido. O mesmo será validado como anexo III do presente edital instituído pelo Programa de Pós-Graduação em </w:t>
      </w:r>
      <w:r w:rsidR="00625368">
        <w:rPr>
          <w:rFonts w:asciiTheme="minorHAnsi" w:hAnsiTheme="minorHAnsi"/>
        </w:rPr>
        <w:t>Distúrbios do Desenvolvimento</w:t>
      </w:r>
      <w:r w:rsidRPr="005A1BB7">
        <w:rPr>
          <w:rFonts w:asciiTheme="minorHAnsi" w:hAnsiTheme="minorHAnsi"/>
        </w:rPr>
        <w:t xml:space="preserve"> da Universidade Presbiteriana Mackenzie. </w:t>
      </w:r>
    </w:p>
    <w:p w:rsidR="00337369" w:rsidRDefault="00337369" w:rsidP="00337369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br w:type="page"/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64"/>
        <w:gridCol w:w="1722"/>
        <w:gridCol w:w="258"/>
        <w:gridCol w:w="720"/>
        <w:gridCol w:w="1290"/>
        <w:gridCol w:w="150"/>
        <w:gridCol w:w="133"/>
        <w:gridCol w:w="227"/>
        <w:gridCol w:w="180"/>
        <w:gridCol w:w="1516"/>
      </w:tblGrid>
      <w:tr w:rsidR="00337369" w:rsidRPr="004139D7" w:rsidTr="00870A13">
        <w:trPr>
          <w:cantSplit/>
          <w:jc w:val="center"/>
        </w:trPr>
        <w:tc>
          <w:tcPr>
            <w:tcW w:w="9796" w:type="dxa"/>
            <w:gridSpan w:val="11"/>
          </w:tcPr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  <w:r w:rsidRPr="003C46D9">
              <w:rPr>
                <w:rFonts w:asciiTheme="minorHAnsi" w:hAnsiTheme="minorHAnsi"/>
                <w:sz w:val="24"/>
                <w:szCs w:val="22"/>
                <w:lang w:val="pt-BR"/>
              </w:rPr>
              <w:lastRenderedPageBreak/>
              <w:t xml:space="preserve">Programa Nacional de Pós-Doutorado </w:t>
            </w:r>
          </w:p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</w:p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  <w:r w:rsidRPr="003C46D9">
              <w:rPr>
                <w:rFonts w:asciiTheme="minorHAnsi" w:hAnsiTheme="minorHAnsi"/>
                <w:sz w:val="24"/>
                <w:szCs w:val="22"/>
                <w:lang w:val="pt-BR"/>
              </w:rPr>
              <w:t>Anexo III - Portaria nº. 086 de 03 de julho de 2013</w:t>
            </w:r>
          </w:p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</w:p>
          <w:p w:rsidR="00337369" w:rsidRPr="004139D7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4139D7">
              <w:rPr>
                <w:rFonts w:asciiTheme="minorHAnsi" w:hAnsiTheme="minorHAnsi"/>
                <w:sz w:val="24"/>
                <w:szCs w:val="22"/>
                <w:u w:val="single"/>
                <w:lang w:val="en-US"/>
              </w:rPr>
              <w:t>Foreign Researcher Curriculum Vitae – English</w:t>
            </w:r>
          </w:p>
          <w:p w:rsidR="00337369" w:rsidRPr="004139D7" w:rsidRDefault="00337369" w:rsidP="00870A13">
            <w:pPr>
              <w:pStyle w:val="Ttul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"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:rsidR="00337369" w:rsidRPr="004139D7" w:rsidRDefault="00337369" w:rsidP="00870A13">
            <w:pPr>
              <w:jc w:val="both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1. Professional data/activity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Full name 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Date of birth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6" w:type="dxa"/>
            <w:gridSpan w:val="4"/>
            <w:tcBorders>
              <w:top w:val="nil"/>
              <w:bottom w:val="single" w:sz="4" w:space="0" w:color="auto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Country 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vertAlign w:val="superscript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6" w:type="dxa"/>
            <w:gridSpan w:val="11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E-mail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90" w:type="dxa"/>
            <w:gridSpan w:val="6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6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Present position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8100" w:type="dxa"/>
            <w:gridSpan w:val="9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Department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date (month/year)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8100" w:type="dxa"/>
            <w:gridSpan w:val="9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Office address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P.O. box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00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0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State/Province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0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6" w:type="dxa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Zip code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00" w:type="dxa"/>
            <w:gridSpan w:val="2"/>
            <w:tcBorders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Phone number</w:t>
            </w:r>
          </w:p>
          <w:p w:rsidR="00337369" w:rsidRPr="004139D7" w:rsidRDefault="00337369" w:rsidP="00870A13">
            <w:pPr>
              <w:spacing w:before="20" w:after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>(     )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Extension</w:t>
            </w:r>
          </w:p>
          <w:p w:rsidR="00337369" w:rsidRPr="004139D7" w:rsidRDefault="00337369" w:rsidP="00870A13">
            <w:pPr>
              <w:spacing w:before="20" w:after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96" w:type="dxa"/>
            <w:gridSpan w:val="6"/>
            <w:tcBorders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Fax number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(     )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"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:rsidR="00337369" w:rsidRPr="004139D7" w:rsidRDefault="00337369" w:rsidP="00870A13">
            <w:pPr>
              <w:jc w:val="both"/>
              <w:rPr>
                <w:rFonts w:asciiTheme="minorHAnsi" w:hAnsiTheme="minorHAnsi"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2. Academic background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:rsidR="00337369" w:rsidRPr="004139D7" w:rsidRDefault="00337369" w:rsidP="00870A13">
            <w:pPr>
              <w:jc w:val="both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3. Research interests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  <w:jc w:val="center"/>
        </w:trPr>
        <w:tc>
          <w:tcPr>
            <w:tcW w:w="7873" w:type="dxa"/>
            <w:gridSpan w:val="8"/>
            <w:tcBorders>
              <w:top w:val="single" w:sz="12" w:space="0" w:color="auto"/>
            </w:tcBorders>
          </w:tcPr>
          <w:p w:rsidR="00337369" w:rsidRPr="004139D7" w:rsidRDefault="00337369" w:rsidP="00870A13">
            <w:pPr>
              <w:spacing w:before="40" w:after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</w:tcBorders>
          </w:tcPr>
          <w:p w:rsidR="00337369" w:rsidRPr="004139D7" w:rsidRDefault="00337369" w:rsidP="00870A13">
            <w:pPr>
              <w:spacing w:before="40" w:after="2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4139D7">
              <w:rPr>
                <w:rFonts w:asciiTheme="minorHAnsi" w:hAnsiTheme="minorHAnsi"/>
                <w:sz w:val="14"/>
                <w:lang w:val="en-US"/>
              </w:rPr>
              <w:t>CNPq</w:t>
            </w:r>
            <w:proofErr w:type="spellEnd"/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 use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337369" w:rsidRDefault="00337369" w:rsidP="00337369">
      <w:r>
        <w:br w:type="page"/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99"/>
        <w:gridCol w:w="587"/>
        <w:gridCol w:w="961"/>
        <w:gridCol w:w="432"/>
        <w:gridCol w:w="529"/>
        <w:gridCol w:w="911"/>
        <w:gridCol w:w="1620"/>
        <w:gridCol w:w="540"/>
        <w:gridCol w:w="720"/>
        <w:gridCol w:w="194"/>
        <w:gridCol w:w="346"/>
        <w:gridCol w:w="180"/>
        <w:gridCol w:w="616"/>
      </w:tblGrid>
      <w:tr w:rsidR="00337369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4. Current position</w:t>
            </w: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pStyle w:val="Corpodetexto"/>
            </w:pPr>
            <w:proofErr w:type="spellStart"/>
            <w:r>
              <w:t>Managerial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Research and Development</w:t>
            </w:r>
          </w:p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Others</w:t>
            </w:r>
          </w:p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5. Work experience</w:t>
            </w:r>
          </w:p>
        </w:tc>
      </w:tr>
      <w:tr w:rsidR="00337369" w:rsidTr="00870A13">
        <w:trPr>
          <w:cantSplit/>
          <w:trHeight w:hRule="exact" w:val="240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- End date</w:t>
            </w: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RPr="00201603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337369" w:rsidTr="00870A13">
        <w:trPr>
          <w:cantSplit/>
          <w:trHeight w:hRule="exact" w:val="2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</w:tr>
      <w:tr w:rsidR="00337369" w:rsidRPr="000740F5" w:rsidTr="00870A13">
        <w:trPr>
          <w:cantSplit/>
          <w:trHeight w:hRule="exact" w:val="371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6. </w:t>
            </w:r>
            <w:proofErr w:type="gramStart"/>
            <w:r>
              <w:rPr>
                <w:rFonts w:ascii="Arial" w:hAnsi="Arial"/>
                <w:sz w:val="14"/>
                <w:lang w:val="en-US"/>
              </w:rPr>
              <w:t>papers</w:t>
            </w:r>
            <w:proofErr w:type="gramEnd"/>
            <w:r>
              <w:rPr>
                <w:rFonts w:ascii="Arial" w:hAnsi="Arial"/>
                <w:sz w:val="14"/>
                <w:lang w:val="en-US"/>
              </w:rPr>
              <w:t xml:space="preserve"> presented in congresses, seminars, conferences, etc.</w:t>
            </w:r>
          </w:p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RPr="00201603" w:rsidTr="00870A13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Pr="004139D7" w:rsidRDefault="00337369" w:rsidP="00870A13">
            <w:pPr>
              <w:spacing w:before="60"/>
              <w:jc w:val="both"/>
              <w:rPr>
                <w:rFonts w:ascii="Arial" w:hAnsi="Arial"/>
                <w:lang w:val="fr-FR"/>
              </w:rPr>
            </w:pPr>
            <w:r w:rsidRPr="004139D7">
              <w:rPr>
                <w:rFonts w:ascii="Arial" w:hAnsi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Pr="004139D7" w:rsidRDefault="00337369" w:rsidP="00870A13">
            <w:pPr>
              <w:spacing w:before="60"/>
              <w:jc w:val="both"/>
              <w:rPr>
                <w:rFonts w:ascii="Arial" w:hAnsi="Arial"/>
                <w:lang w:val="fr-FR"/>
              </w:rPr>
            </w:pPr>
          </w:p>
        </w:tc>
      </w:tr>
      <w:tr w:rsidR="00337369" w:rsidRPr="00201603" w:rsidTr="00870A13">
        <w:trPr>
          <w:cantSplit/>
          <w:trHeight w:hRule="exact" w:val="374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RPr="00201603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7. Main publications : </w:t>
            </w:r>
          </w:p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Relevant publications related to the project</w:t>
            </w:r>
          </w:p>
        </w:tc>
      </w:tr>
      <w:tr w:rsidR="00337369" w:rsidRPr="00201603" w:rsidTr="00870A13">
        <w:trPr>
          <w:cantSplit/>
          <w:trHeight w:val="630"/>
          <w:jc w:val="center"/>
        </w:trPr>
        <w:tc>
          <w:tcPr>
            <w:tcW w:w="97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8. Languages</w:t>
            </w:r>
          </w:p>
        </w:tc>
      </w:tr>
      <w:tr w:rsidR="00337369" w:rsidRPr="00201603" w:rsidTr="00870A13">
        <w:trPr>
          <w:cantSplit/>
          <w:jc w:val="center"/>
        </w:trPr>
        <w:tc>
          <w:tcPr>
            <w:tcW w:w="979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337369" w:rsidTr="00870A13">
        <w:trPr>
          <w:cantSplit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9796" w:type="dxa"/>
            <w:gridSpan w:val="1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</w:tbl>
    <w:p w:rsidR="00337369" w:rsidRDefault="00337369" w:rsidP="00337369">
      <w:pPr>
        <w:jc w:val="both"/>
        <w:rPr>
          <w:lang w:val="en-US"/>
        </w:rPr>
      </w:pPr>
    </w:p>
    <w:p w:rsidR="00794F33" w:rsidRPr="007D71A7" w:rsidRDefault="00794F33" w:rsidP="00CC184D"/>
    <w:sectPr w:rsidR="00794F33" w:rsidRPr="007D71A7" w:rsidSect="002F086C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69" w:rsidRDefault="00337369">
      <w:r>
        <w:separator/>
      </w:r>
    </w:p>
  </w:endnote>
  <w:endnote w:type="continuationSeparator" w:id="0">
    <w:p w:rsidR="00337369" w:rsidRDefault="003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F5" w:rsidRDefault="000740F5" w:rsidP="000740F5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 xml:space="preserve">Atualizado em </w:t>
    </w:r>
    <w:r>
      <w:rPr>
        <w:rFonts w:asciiTheme="minorHAnsi" w:hAnsiTheme="minorHAnsi"/>
        <w:b/>
        <w:sz w:val="18"/>
        <w:lang w:val="pt-BR"/>
      </w:rPr>
      <w:t>15</w:t>
    </w:r>
    <w:r w:rsidRPr="00237053">
      <w:rPr>
        <w:rFonts w:asciiTheme="minorHAnsi" w:hAnsiTheme="minorHAnsi"/>
        <w:b/>
        <w:sz w:val="18"/>
        <w:lang w:val="pt-BR"/>
      </w:rPr>
      <w:t>/0</w:t>
    </w:r>
    <w:r>
      <w:rPr>
        <w:rFonts w:asciiTheme="minorHAnsi" w:hAnsiTheme="minorHAnsi"/>
        <w:b/>
        <w:sz w:val="18"/>
        <w:lang w:val="pt-BR"/>
      </w:rPr>
      <w:t>2</w:t>
    </w:r>
    <w:r w:rsidRPr="00237053">
      <w:rPr>
        <w:rFonts w:asciiTheme="minorHAnsi" w:hAnsiTheme="minorHAnsi"/>
        <w:b/>
        <w:sz w:val="18"/>
        <w:lang w:val="pt-BR"/>
      </w:rPr>
      <w:t>/201</w:t>
    </w:r>
    <w:r>
      <w:rPr>
        <w:rFonts w:asciiTheme="minorHAnsi" w:hAnsiTheme="minorHAnsi"/>
        <w:b/>
        <w:sz w:val="18"/>
        <w:lang w:val="pt-BR"/>
      </w:rPr>
      <w:t>9</w:t>
    </w:r>
  </w:p>
  <w:p w:rsidR="000740F5" w:rsidRPr="00690B02" w:rsidRDefault="000740F5" w:rsidP="000740F5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16472" wp14:editId="3C073518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0F5" w:rsidRPr="009D40C5" w:rsidRDefault="000740F5" w:rsidP="000740F5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64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0740F5" w:rsidRPr="009D40C5" w:rsidRDefault="000740F5" w:rsidP="000740F5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C9EB9" wp14:editId="5CB22A92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0740F5" w:rsidRDefault="000740F5" w:rsidP="000740F5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0740F5" w:rsidRDefault="000740F5" w:rsidP="000740F5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C9EB9" id="Text Box 5" o:spid="_x0000_s1027" type="#_x0000_t202" style="position:absolute;left:0;text-align:left;margin-left:49.85pt;margin-top:3.5pt;width:345.75pt;height:18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" stroked="f">
              <v:textbox style="mso-fit-shape-to-text:t" inset="0,0,0,0">
                <w:txbxContent>
                  <w:p w:rsidR="000740F5" w:rsidRDefault="000740F5" w:rsidP="000740F5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0740F5" w:rsidRDefault="000740F5" w:rsidP="000740F5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>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740F5" w:rsidRPr="00215A6F" w:rsidRDefault="000740F5" w:rsidP="000740F5">
    <w:pPr>
      <w:pStyle w:val="Rodap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69" w:rsidRDefault="00337369">
      <w:r>
        <w:separator/>
      </w:r>
    </w:p>
  </w:footnote>
  <w:footnote w:type="continuationSeparator" w:id="0">
    <w:p w:rsidR="00337369" w:rsidRDefault="0033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F5" w:rsidRPr="000740F5" w:rsidRDefault="000740F5" w:rsidP="000740F5">
    <w:pPr>
      <w:pStyle w:val="Cabealho"/>
      <w:spacing w:before="440"/>
      <w:ind w:firstLine="1134"/>
      <w:rPr>
        <w:rFonts w:cs="Arial"/>
        <w:b/>
        <w:bCs/>
        <w:lang w:val="pt-BR"/>
      </w:rPr>
    </w:pPr>
    <w:r w:rsidRPr="00290A05">
      <w:rPr>
        <w:b/>
        <w:noProof/>
      </w:rPr>
      <w:drawing>
        <wp:anchor distT="0" distB="0" distL="114300" distR="114300" simplePos="0" relativeHeight="251659264" behindDoc="0" locked="0" layoutInCell="1" allowOverlap="1" wp14:anchorId="6C6BB112" wp14:editId="7A74DDF2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0F5">
      <w:rPr>
        <w:rFonts w:cs="Arial"/>
        <w:b/>
        <w:bCs/>
        <w:lang w:val="pt-BR"/>
      </w:rPr>
      <w:t>Pró-Reitoria de Pesquisa e Pós-Graduação</w:t>
    </w:r>
  </w:p>
  <w:p w:rsidR="000740F5" w:rsidRPr="000740F5" w:rsidRDefault="000740F5" w:rsidP="000740F5">
    <w:pPr>
      <w:pStyle w:val="Cabealho"/>
      <w:ind w:firstLine="1134"/>
      <w:rPr>
        <w:lang w:val="pt-BR"/>
      </w:rPr>
    </w:pPr>
    <w:r w:rsidRPr="00290A05">
      <w:rPr>
        <w:rFonts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38805" wp14:editId="1B361271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067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0740F5">
      <w:rPr>
        <w:rFonts w:cs="Arial"/>
        <w:b/>
        <w:bCs/>
        <w:lang w:val="pt-BR"/>
      </w:rPr>
      <w:t>Coordenadoria Geral de Pós-Graduação Stricto Sensu</w:t>
    </w:r>
  </w:p>
  <w:p w:rsidR="00201603" w:rsidRPr="000740F5" w:rsidRDefault="00201603" w:rsidP="000740F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9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40F5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1603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37369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46D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5368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7009"/>
    <w:rsid w:val="00B95B8A"/>
    <w:rsid w:val="00BA1F1C"/>
    <w:rsid w:val="00BA545F"/>
    <w:rsid w:val="00BB01B3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845D6D8-8FD9-4CFA-B23A-30E9AFB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69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legislacao/Portaria_86_2013_Re%20gulamento_PNP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7884-716E-406D-9E44-2CD2B94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2</TotalTime>
  <Pages>3</Pages>
  <Words>295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6</cp:revision>
  <cp:lastPrinted>2013-06-26T14:43:00Z</cp:lastPrinted>
  <dcterms:created xsi:type="dcterms:W3CDTF">2015-05-20T14:48:00Z</dcterms:created>
  <dcterms:modified xsi:type="dcterms:W3CDTF">2019-02-18T21:20:00Z</dcterms:modified>
</cp:coreProperties>
</file>