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54DF" w14:textId="77777777" w:rsidR="00C7666D" w:rsidRDefault="00B82485" w:rsidP="00BF19D7">
      <w:pPr>
        <w:pStyle w:val="Ttulododocumento"/>
        <w:tabs>
          <w:tab w:val="left" w:pos="5760"/>
        </w:tabs>
        <w:spacing w:before="0" w:after="0"/>
        <w:jc w:val="center"/>
        <w:rPr>
          <w:rFonts w:ascii="Arial Narrow" w:hAnsi="Arial Narrow" w:cs="Arial"/>
          <w:b/>
          <w:smallCaps/>
          <w:spacing w:val="0"/>
          <w:sz w:val="28"/>
        </w:rPr>
      </w:pPr>
      <w:r w:rsidRPr="00BF19D7">
        <w:rPr>
          <w:rFonts w:ascii="Arial Narrow" w:hAnsi="Arial Narrow" w:cs="Arial"/>
          <w:b/>
          <w:smallCaps/>
          <w:spacing w:val="0"/>
          <w:sz w:val="28"/>
        </w:rPr>
        <w:t>Atividade Programada Obrigatória</w:t>
      </w:r>
      <w:r>
        <w:rPr>
          <w:rFonts w:ascii="Arial Narrow" w:hAnsi="Arial Narrow" w:cs="Arial"/>
          <w:b/>
          <w:smallCaps/>
          <w:spacing w:val="0"/>
          <w:sz w:val="28"/>
        </w:rPr>
        <w:t xml:space="preserve"> (APO)</w:t>
      </w:r>
    </w:p>
    <w:p w14:paraId="4661D6DD" w14:textId="77777777" w:rsidR="00C7666D" w:rsidRDefault="00B82485" w:rsidP="00BF19D7">
      <w:pPr>
        <w:pStyle w:val="Ttulododocumento"/>
        <w:tabs>
          <w:tab w:val="left" w:pos="5760"/>
        </w:tabs>
        <w:spacing w:before="0" w:after="0"/>
        <w:jc w:val="center"/>
        <w:rPr>
          <w:rFonts w:ascii="Arial Narrow" w:hAnsi="Arial Narrow" w:cs="Arial"/>
          <w:smallCaps/>
          <w:spacing w:val="0"/>
          <w:sz w:val="28"/>
        </w:rPr>
      </w:pPr>
      <w:r w:rsidRPr="00BF19D7">
        <w:rPr>
          <w:rFonts w:ascii="Arial Narrow" w:hAnsi="Arial Narrow" w:cs="Arial"/>
          <w:b/>
          <w:smallCaps/>
          <w:spacing w:val="0"/>
          <w:sz w:val="28"/>
        </w:rPr>
        <w:t>Produção Científica</w:t>
      </w:r>
    </w:p>
    <w:p w14:paraId="327CACAF" w14:textId="77777777" w:rsidR="00C7666D" w:rsidRDefault="00B82485" w:rsidP="00BF19D7">
      <w:pPr>
        <w:pStyle w:val="Ttulododocumento"/>
        <w:tabs>
          <w:tab w:val="left" w:pos="5760"/>
        </w:tabs>
        <w:spacing w:before="0" w:after="0"/>
        <w:jc w:val="center"/>
        <w:rPr>
          <w:rFonts w:ascii="Arial Narrow" w:hAnsi="Arial Narrow" w:cs="Arial"/>
          <w:smallCaps/>
          <w:spacing w:val="0"/>
          <w:sz w:val="28"/>
        </w:rPr>
      </w:pPr>
      <w:r>
        <w:rPr>
          <w:rFonts w:ascii="Arial Narrow" w:hAnsi="Arial Narrow" w:cs="Arial"/>
          <w:smallCaps/>
          <w:spacing w:val="0"/>
          <w:sz w:val="28"/>
        </w:rPr>
        <w:t>Doutorado</w:t>
      </w:r>
    </w:p>
    <w:p w14:paraId="73F98B97" w14:textId="77777777" w:rsidR="00C7666D" w:rsidRPr="00C81B4C" w:rsidRDefault="00C7666D" w:rsidP="00BF19D7">
      <w:pPr>
        <w:pStyle w:val="Ttulododocumento"/>
        <w:tabs>
          <w:tab w:val="left" w:pos="5760"/>
        </w:tabs>
        <w:spacing w:before="0" w:after="0"/>
        <w:jc w:val="center"/>
        <w:rPr>
          <w:rFonts w:ascii="Arial Narrow" w:hAnsi="Arial Narrow" w:cs="Arial"/>
          <w:smallCaps/>
          <w:spacing w:val="0"/>
          <w:sz w:val="20"/>
        </w:rPr>
      </w:pPr>
    </w:p>
    <w:tbl>
      <w:tblPr>
        <w:tblW w:w="9976" w:type="dxa"/>
        <w:tblInd w:w="-1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76"/>
      </w:tblGrid>
      <w:tr w:rsidR="00604E08" w:rsidRPr="009E2033" w14:paraId="24B8AA8B" w14:textId="77777777">
        <w:trPr>
          <w:trHeight w:val="4744"/>
        </w:trPr>
        <w:tc>
          <w:tcPr>
            <w:tcW w:w="9976" w:type="dxa"/>
          </w:tcPr>
          <w:p w14:paraId="476D0DC6" w14:textId="77777777" w:rsidR="00C7666D" w:rsidRPr="009E2033" w:rsidRDefault="00C7666D" w:rsidP="00604E08">
            <w:pPr>
              <w:ind w:left="0"/>
              <w:jc w:val="both"/>
              <w:rPr>
                <w:rFonts w:ascii="Arial Narrow" w:hAnsi="Arial Narrow" w:cs="Arial"/>
              </w:rPr>
            </w:pPr>
          </w:p>
          <w:tbl>
            <w:tblPr>
              <w:tblW w:w="9498" w:type="dxa"/>
              <w:tblInd w:w="120"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64"/>
              <w:gridCol w:w="295"/>
              <w:gridCol w:w="3177"/>
              <w:gridCol w:w="2127"/>
              <w:gridCol w:w="208"/>
              <w:gridCol w:w="2627"/>
            </w:tblGrid>
            <w:tr w:rsidR="00604E08" w:rsidRPr="009E2033" w14:paraId="3F48B917" w14:textId="77777777">
              <w:trPr>
                <w:cantSplit/>
              </w:trPr>
              <w:tc>
                <w:tcPr>
                  <w:tcW w:w="1064" w:type="dxa"/>
                  <w:tcBorders>
                    <w:top w:val="single" w:sz="4" w:space="0" w:color="auto"/>
                    <w:left w:val="single" w:sz="4" w:space="0" w:color="auto"/>
                    <w:bottom w:val="nil"/>
                    <w:right w:val="nil"/>
                  </w:tcBorders>
                  <w:vAlign w:val="center"/>
                </w:tcPr>
                <w:p w14:paraId="3DB650C1" w14:textId="77777777" w:rsidR="00C7666D" w:rsidRPr="00BF19D7" w:rsidRDefault="00B82485" w:rsidP="00854373">
                  <w:pPr>
                    <w:pStyle w:val="Cabealhodamensagem"/>
                    <w:tabs>
                      <w:tab w:val="clear" w:pos="720"/>
                      <w:tab w:val="clear" w:pos="4320"/>
                      <w:tab w:val="clear" w:pos="5040"/>
                      <w:tab w:val="clear" w:pos="8640"/>
                    </w:tabs>
                    <w:ind w:left="142" w:firstLine="0"/>
                    <w:rPr>
                      <w:rFonts w:ascii="Arial Narrow" w:hAnsi="Arial Narrow" w:cs="Arial"/>
                      <w:smallCaps/>
                      <w:spacing w:val="-10"/>
                      <w:sz w:val="22"/>
                    </w:rPr>
                  </w:pPr>
                  <w:r w:rsidRPr="00BF19D7">
                    <w:rPr>
                      <w:rStyle w:val="Ttulodecabedamensagem"/>
                      <w:rFonts w:ascii="Arial Narrow" w:hAnsi="Arial Narrow" w:cs="Arial"/>
                      <w:smallCaps/>
                      <w:sz w:val="22"/>
                    </w:rPr>
                    <w:t>Programa:</w:t>
                  </w:r>
                  <w:r w:rsidRPr="00BF19D7">
                    <w:rPr>
                      <w:rFonts w:ascii="Arial Narrow" w:hAnsi="Arial Narrow" w:cs="Arial"/>
                      <w:b/>
                      <w:bCs/>
                      <w:i/>
                      <w:iCs/>
                      <w:smallCaps/>
                      <w:sz w:val="22"/>
                      <w:szCs w:val="22"/>
                    </w:rPr>
                    <w:t xml:space="preserve"> </w:t>
                  </w:r>
                </w:p>
              </w:tc>
              <w:sdt>
                <w:sdtPr>
                  <w:rPr>
                    <w:rFonts w:ascii="Arial Narrow" w:hAnsi="Arial Narrow" w:cs="Arial"/>
                    <w:b/>
                    <w:bCs/>
                    <w:i/>
                    <w:iCs/>
                    <w:sz w:val="22"/>
                    <w:szCs w:val="22"/>
                  </w:rPr>
                  <w:id w:val="15260657"/>
                  <w:placeholder>
                    <w:docPart w:val="CB3837317B464DF68BEBF53CC69E53CA"/>
                  </w:placeholder>
                  <w:showingPlcHdr/>
                  <w:dropDownList>
                    <w:listItem w:value="Escolher um item."/>
                    <w:listItem w:displayText="Administração de Empresas" w:value="Administração de Empresas"/>
                    <w:listItem w:displayText="Arquitetura e Urbanismo" w:value="Arquitetura e Urbanismo"/>
                    <w:listItem w:displayText="Direito Político e Econômico" w:value="Direito Político e Econômico"/>
                    <w:listItem w:displayText="Distúrbios do Desenvolvimento" w:value="Distúrbios do Desenvolvimento"/>
                    <w:listItem w:displayText="Educação, Arte e História da Cultura" w:value="Educação, Arte e História da Cultura"/>
                    <w:listItem w:displayText="Engenharia Elétrica e Computação" w:value="Engenharia Elétrica e Computação"/>
                    <w:listItem w:displayText="Letras" w:value="Letras"/>
                  </w:dropDownList>
                </w:sdtPr>
                <w:sdtContent>
                  <w:tc>
                    <w:tcPr>
                      <w:tcW w:w="3472" w:type="dxa"/>
                      <w:gridSpan w:val="2"/>
                      <w:tcBorders>
                        <w:top w:val="single" w:sz="4" w:space="0" w:color="auto"/>
                        <w:left w:val="nil"/>
                        <w:bottom w:val="single" w:sz="4" w:space="0" w:color="auto"/>
                        <w:right w:val="nil"/>
                      </w:tcBorders>
                      <w:vAlign w:val="center"/>
                    </w:tcPr>
                    <w:p w14:paraId="1644BE34" w14:textId="77777777" w:rsidR="00C7666D" w:rsidRPr="009E2033" w:rsidRDefault="004A75FA" w:rsidP="00854373">
                      <w:pPr>
                        <w:pStyle w:val="Cabedamensagemantes"/>
                        <w:tabs>
                          <w:tab w:val="clear" w:pos="720"/>
                          <w:tab w:val="clear" w:pos="4320"/>
                          <w:tab w:val="clear" w:pos="5040"/>
                          <w:tab w:val="clear" w:pos="8640"/>
                        </w:tabs>
                        <w:ind w:left="142" w:firstLine="0"/>
                        <w:rPr>
                          <w:rFonts w:ascii="Arial Narrow" w:hAnsi="Arial Narrow" w:cs="Arial"/>
                          <w:b/>
                          <w:bCs/>
                          <w:i/>
                          <w:iCs/>
                          <w:sz w:val="22"/>
                          <w:szCs w:val="22"/>
                        </w:rPr>
                      </w:pPr>
                      <w:r w:rsidRPr="009E2033">
                        <w:rPr>
                          <w:rStyle w:val="TextodoEspaoReservado"/>
                          <w:rFonts w:ascii="Arial Narrow" w:hAnsi="Arial Narrow"/>
                        </w:rPr>
                        <w:t>Escolher um item.</w:t>
                      </w:r>
                    </w:p>
                  </w:tc>
                </w:sdtContent>
              </w:sdt>
              <w:tc>
                <w:tcPr>
                  <w:tcW w:w="2127" w:type="dxa"/>
                  <w:tcBorders>
                    <w:top w:val="single" w:sz="4" w:space="0" w:color="auto"/>
                    <w:left w:val="nil"/>
                    <w:bottom w:val="nil"/>
                    <w:right w:val="nil"/>
                  </w:tcBorders>
                  <w:vAlign w:val="center"/>
                </w:tcPr>
                <w:p w14:paraId="66418C4F" w14:textId="77777777" w:rsidR="00C7666D" w:rsidRPr="009E2033" w:rsidRDefault="00B82485" w:rsidP="00854373">
                  <w:pPr>
                    <w:pStyle w:val="Cabealhodamensagem"/>
                    <w:tabs>
                      <w:tab w:val="clear" w:pos="720"/>
                      <w:tab w:val="clear" w:pos="4320"/>
                      <w:tab w:val="clear" w:pos="5040"/>
                      <w:tab w:val="clear" w:pos="8640"/>
                    </w:tabs>
                    <w:ind w:left="142" w:firstLine="0"/>
                    <w:rPr>
                      <w:rFonts w:ascii="Arial Narrow" w:hAnsi="Arial Narrow" w:cs="Arial"/>
                      <w:b/>
                      <w:bCs/>
                      <w:i/>
                      <w:iCs/>
                      <w:sz w:val="22"/>
                      <w:szCs w:val="22"/>
                    </w:rPr>
                  </w:pPr>
                  <w:r w:rsidRPr="00BF19D7">
                    <w:rPr>
                      <w:rStyle w:val="Ttulodecabedamensagem"/>
                      <w:rFonts w:ascii="Arial Narrow" w:hAnsi="Arial Narrow" w:cs="Arial"/>
                      <w:smallCaps/>
                      <w:sz w:val="22"/>
                    </w:rPr>
                    <w:t>Código de Matrícula</w:t>
                  </w:r>
                  <w:r w:rsidRPr="009E2033">
                    <w:rPr>
                      <w:rStyle w:val="Ttulodecabedamensagem"/>
                      <w:rFonts w:ascii="Arial Narrow" w:hAnsi="Arial Narrow" w:cs="Arial"/>
                      <w:sz w:val="22"/>
                    </w:rPr>
                    <w:t>:</w:t>
                  </w:r>
                </w:p>
              </w:tc>
              <w:tc>
                <w:tcPr>
                  <w:tcW w:w="2835" w:type="dxa"/>
                  <w:gridSpan w:val="2"/>
                  <w:tcBorders>
                    <w:top w:val="single" w:sz="4" w:space="0" w:color="auto"/>
                    <w:left w:val="nil"/>
                    <w:bottom w:val="single" w:sz="4" w:space="0" w:color="auto"/>
                    <w:right w:val="single" w:sz="4" w:space="0" w:color="auto"/>
                  </w:tcBorders>
                  <w:vAlign w:val="center"/>
                </w:tcPr>
                <w:p w14:paraId="7BB08E1C" w14:textId="77777777" w:rsidR="00C7666D" w:rsidRPr="00C5140C" w:rsidRDefault="00493321" w:rsidP="00854373">
                  <w:pPr>
                    <w:pStyle w:val="Cabedamensagemantes"/>
                    <w:tabs>
                      <w:tab w:val="clear" w:pos="720"/>
                      <w:tab w:val="clear" w:pos="4320"/>
                      <w:tab w:val="clear" w:pos="5040"/>
                      <w:tab w:val="clear" w:pos="8640"/>
                    </w:tabs>
                    <w:ind w:left="142" w:firstLine="0"/>
                    <w:rPr>
                      <w:rFonts w:ascii="Arial Narrow" w:hAnsi="Arial Narrow" w:cs="Arial"/>
                      <w:b/>
                      <w:bCs/>
                      <w:iCs/>
                      <w:sz w:val="22"/>
                      <w:szCs w:val="22"/>
                    </w:rPr>
                  </w:pPr>
                  <w:r w:rsidRPr="00C5140C">
                    <w:rPr>
                      <w:rFonts w:ascii="Arial Narrow" w:hAnsi="Arial Narrow" w:cs="Arial"/>
                      <w:b/>
                      <w:bCs/>
                      <w:iCs/>
                      <w:sz w:val="22"/>
                      <w:szCs w:val="22"/>
                    </w:rPr>
                    <w:fldChar w:fldCharType="begin">
                      <w:ffData>
                        <w:name w:val="Texto1"/>
                        <w:enabled/>
                        <w:calcOnExit w:val="0"/>
                        <w:textInput/>
                      </w:ffData>
                    </w:fldChar>
                  </w:r>
                  <w:bookmarkStart w:id="0" w:name="Texto1"/>
                  <w:r w:rsidR="00B82485" w:rsidRPr="00C5140C">
                    <w:rPr>
                      <w:rFonts w:ascii="Arial Narrow" w:hAnsi="Arial Narrow" w:cs="Arial"/>
                      <w:b/>
                      <w:bCs/>
                      <w:iCs/>
                      <w:sz w:val="22"/>
                      <w:szCs w:val="22"/>
                    </w:rPr>
                    <w:instrText xml:space="preserve"> FORMTEXT </w:instrText>
                  </w:r>
                  <w:r w:rsidRPr="00C5140C">
                    <w:rPr>
                      <w:rFonts w:ascii="Arial Narrow" w:hAnsi="Arial Narrow" w:cs="Arial"/>
                      <w:b/>
                      <w:bCs/>
                      <w:iCs/>
                      <w:sz w:val="22"/>
                      <w:szCs w:val="22"/>
                    </w:rPr>
                  </w:r>
                  <w:r w:rsidRPr="00C5140C">
                    <w:rPr>
                      <w:rFonts w:ascii="Arial Narrow" w:hAnsi="Arial Narrow" w:cs="Arial"/>
                      <w:b/>
                      <w:bCs/>
                      <w:iCs/>
                      <w:sz w:val="22"/>
                      <w:szCs w:val="22"/>
                    </w:rPr>
                    <w:fldChar w:fldCharType="separate"/>
                  </w:r>
                  <w:r w:rsidR="00B82485">
                    <w:rPr>
                      <w:rFonts w:ascii="Microsoft Sans Serif" w:hAnsi="Microsoft Sans Serif" w:cs="Microsoft Sans Serif"/>
                      <w:b/>
                      <w:bCs/>
                      <w:iCs/>
                      <w:sz w:val="22"/>
                      <w:szCs w:val="22"/>
                    </w:rPr>
                    <w:t> </w:t>
                  </w:r>
                  <w:r w:rsidR="00B82485">
                    <w:rPr>
                      <w:rFonts w:ascii="Microsoft Sans Serif" w:hAnsi="Microsoft Sans Serif" w:cs="Microsoft Sans Serif"/>
                      <w:b/>
                      <w:bCs/>
                      <w:iCs/>
                      <w:sz w:val="22"/>
                      <w:szCs w:val="22"/>
                    </w:rPr>
                    <w:t> </w:t>
                  </w:r>
                  <w:r w:rsidR="00B82485">
                    <w:rPr>
                      <w:rFonts w:ascii="Microsoft Sans Serif" w:hAnsi="Microsoft Sans Serif" w:cs="Microsoft Sans Serif"/>
                      <w:b/>
                      <w:bCs/>
                      <w:iCs/>
                      <w:sz w:val="22"/>
                      <w:szCs w:val="22"/>
                    </w:rPr>
                    <w:t> </w:t>
                  </w:r>
                  <w:r w:rsidR="00B82485">
                    <w:rPr>
                      <w:rFonts w:ascii="Microsoft Sans Serif" w:hAnsi="Microsoft Sans Serif" w:cs="Microsoft Sans Serif"/>
                      <w:b/>
                      <w:bCs/>
                      <w:iCs/>
                      <w:sz w:val="22"/>
                      <w:szCs w:val="22"/>
                    </w:rPr>
                    <w:t> </w:t>
                  </w:r>
                  <w:r w:rsidR="00B82485">
                    <w:rPr>
                      <w:rFonts w:ascii="Microsoft Sans Serif" w:hAnsi="Microsoft Sans Serif" w:cs="Microsoft Sans Serif"/>
                      <w:b/>
                      <w:bCs/>
                      <w:iCs/>
                      <w:sz w:val="22"/>
                      <w:szCs w:val="22"/>
                    </w:rPr>
                    <w:t> </w:t>
                  </w:r>
                  <w:r w:rsidRPr="00C5140C">
                    <w:rPr>
                      <w:rFonts w:ascii="Arial Narrow" w:hAnsi="Arial Narrow" w:cs="Arial"/>
                      <w:b/>
                      <w:bCs/>
                      <w:iCs/>
                      <w:sz w:val="22"/>
                      <w:szCs w:val="22"/>
                    </w:rPr>
                    <w:fldChar w:fldCharType="end"/>
                  </w:r>
                  <w:bookmarkEnd w:id="0"/>
                </w:p>
              </w:tc>
            </w:tr>
            <w:tr w:rsidR="00604E08" w:rsidRPr="009E2033" w14:paraId="63BAA600" w14:textId="77777777">
              <w:tc>
                <w:tcPr>
                  <w:tcW w:w="1064" w:type="dxa"/>
                  <w:tcBorders>
                    <w:top w:val="nil"/>
                    <w:left w:val="single" w:sz="4" w:space="0" w:color="auto"/>
                    <w:bottom w:val="nil"/>
                    <w:right w:val="nil"/>
                  </w:tcBorders>
                  <w:vAlign w:val="center"/>
                </w:tcPr>
                <w:p w14:paraId="63F17701" w14:textId="77777777" w:rsidR="00C7666D" w:rsidRPr="00BF19D7" w:rsidRDefault="00B82485" w:rsidP="00854373">
                  <w:pPr>
                    <w:pStyle w:val="Cabealhodamensagem"/>
                    <w:tabs>
                      <w:tab w:val="clear" w:pos="720"/>
                      <w:tab w:val="clear" w:pos="4320"/>
                      <w:tab w:val="clear" w:pos="5040"/>
                      <w:tab w:val="clear" w:pos="8640"/>
                    </w:tabs>
                    <w:ind w:left="142" w:firstLine="0"/>
                    <w:rPr>
                      <w:rFonts w:ascii="Arial Narrow" w:hAnsi="Arial Narrow" w:cs="Arial"/>
                      <w:smallCaps/>
                      <w:sz w:val="22"/>
                    </w:rPr>
                  </w:pPr>
                  <w:r w:rsidRPr="00BF19D7">
                    <w:rPr>
                      <w:rStyle w:val="Ttulodecabedamensagem"/>
                      <w:rFonts w:ascii="Arial Narrow" w:hAnsi="Arial Narrow" w:cs="Arial"/>
                      <w:smallCaps/>
                      <w:sz w:val="22"/>
                    </w:rPr>
                    <w:t>Aluno (a):</w:t>
                  </w:r>
                </w:p>
              </w:tc>
              <w:tc>
                <w:tcPr>
                  <w:tcW w:w="8434" w:type="dxa"/>
                  <w:gridSpan w:val="5"/>
                  <w:tcBorders>
                    <w:top w:val="nil"/>
                    <w:left w:val="nil"/>
                    <w:bottom w:val="single" w:sz="4" w:space="0" w:color="auto"/>
                    <w:right w:val="single" w:sz="4" w:space="0" w:color="auto"/>
                  </w:tcBorders>
                  <w:vAlign w:val="center"/>
                </w:tcPr>
                <w:p w14:paraId="416F3E6D" w14:textId="77777777" w:rsidR="00C7666D" w:rsidRPr="00C5140C" w:rsidRDefault="00493321" w:rsidP="00854373">
                  <w:pPr>
                    <w:pStyle w:val="Cabedamensagemantes"/>
                    <w:tabs>
                      <w:tab w:val="clear" w:pos="720"/>
                      <w:tab w:val="clear" w:pos="4320"/>
                      <w:tab w:val="clear" w:pos="5040"/>
                      <w:tab w:val="clear" w:pos="8640"/>
                    </w:tabs>
                    <w:ind w:left="142" w:firstLine="0"/>
                    <w:rPr>
                      <w:rFonts w:ascii="Arial Narrow" w:hAnsi="Arial Narrow" w:cs="Arial"/>
                      <w:b/>
                      <w:sz w:val="22"/>
                      <w:szCs w:val="22"/>
                    </w:rPr>
                  </w:pPr>
                  <w:r w:rsidRPr="00C5140C">
                    <w:rPr>
                      <w:rFonts w:ascii="Arial Narrow" w:hAnsi="Arial Narrow" w:cs="Arial"/>
                      <w:b/>
                      <w:bCs/>
                      <w:iCs/>
                      <w:sz w:val="22"/>
                      <w:szCs w:val="22"/>
                    </w:rPr>
                    <w:fldChar w:fldCharType="begin">
                      <w:ffData>
                        <w:name w:val="Texto1"/>
                        <w:enabled/>
                        <w:calcOnExit w:val="0"/>
                        <w:textInput/>
                      </w:ffData>
                    </w:fldChar>
                  </w:r>
                  <w:r w:rsidR="00B82485" w:rsidRPr="00C5140C">
                    <w:rPr>
                      <w:rFonts w:ascii="Arial Narrow" w:hAnsi="Arial Narrow" w:cs="Arial"/>
                      <w:b/>
                      <w:bCs/>
                      <w:iCs/>
                      <w:sz w:val="22"/>
                      <w:szCs w:val="22"/>
                    </w:rPr>
                    <w:instrText xml:space="preserve"> FORMTEXT </w:instrText>
                  </w:r>
                  <w:r w:rsidRPr="00C5140C">
                    <w:rPr>
                      <w:rFonts w:ascii="Arial Narrow" w:hAnsi="Arial Narrow" w:cs="Arial"/>
                      <w:b/>
                      <w:bCs/>
                      <w:iCs/>
                      <w:sz w:val="22"/>
                      <w:szCs w:val="22"/>
                    </w:rPr>
                  </w:r>
                  <w:r w:rsidRPr="00C5140C">
                    <w:rPr>
                      <w:rFonts w:ascii="Arial Narrow" w:hAnsi="Arial Narrow" w:cs="Arial"/>
                      <w:b/>
                      <w:bCs/>
                      <w:iCs/>
                      <w:sz w:val="22"/>
                      <w:szCs w:val="22"/>
                    </w:rPr>
                    <w:fldChar w:fldCharType="separate"/>
                  </w:r>
                  <w:r w:rsidR="00B82485" w:rsidRPr="00C5140C">
                    <w:rPr>
                      <w:rFonts w:ascii="Microsoft Sans Serif" w:hAnsi="Microsoft Sans Serif" w:cs="Microsoft Sans Serif"/>
                      <w:b/>
                      <w:bCs/>
                      <w:iCs/>
                      <w:noProof/>
                      <w:sz w:val="22"/>
                      <w:szCs w:val="22"/>
                    </w:rPr>
                    <w:t> </w:t>
                  </w:r>
                  <w:r w:rsidR="00B82485" w:rsidRPr="00C5140C">
                    <w:rPr>
                      <w:rFonts w:ascii="Microsoft Sans Serif" w:hAnsi="Microsoft Sans Serif" w:cs="Microsoft Sans Serif"/>
                      <w:b/>
                      <w:bCs/>
                      <w:iCs/>
                      <w:noProof/>
                      <w:sz w:val="22"/>
                      <w:szCs w:val="22"/>
                    </w:rPr>
                    <w:t> </w:t>
                  </w:r>
                  <w:r w:rsidR="00B82485" w:rsidRPr="00C5140C">
                    <w:rPr>
                      <w:rFonts w:ascii="Microsoft Sans Serif" w:hAnsi="Microsoft Sans Serif" w:cs="Microsoft Sans Serif"/>
                      <w:b/>
                      <w:bCs/>
                      <w:iCs/>
                      <w:noProof/>
                      <w:sz w:val="22"/>
                      <w:szCs w:val="22"/>
                    </w:rPr>
                    <w:t> </w:t>
                  </w:r>
                  <w:r w:rsidR="00B82485" w:rsidRPr="00C5140C">
                    <w:rPr>
                      <w:rFonts w:ascii="Microsoft Sans Serif" w:hAnsi="Microsoft Sans Serif" w:cs="Microsoft Sans Serif"/>
                      <w:b/>
                      <w:bCs/>
                      <w:iCs/>
                      <w:noProof/>
                      <w:sz w:val="22"/>
                      <w:szCs w:val="22"/>
                    </w:rPr>
                    <w:t> </w:t>
                  </w:r>
                  <w:r w:rsidR="00B82485" w:rsidRPr="00C5140C">
                    <w:rPr>
                      <w:rFonts w:ascii="Microsoft Sans Serif" w:hAnsi="Microsoft Sans Serif" w:cs="Microsoft Sans Serif"/>
                      <w:b/>
                      <w:bCs/>
                      <w:iCs/>
                      <w:noProof/>
                      <w:sz w:val="22"/>
                      <w:szCs w:val="22"/>
                    </w:rPr>
                    <w:t> </w:t>
                  </w:r>
                  <w:r w:rsidRPr="00C5140C">
                    <w:rPr>
                      <w:rFonts w:ascii="Arial Narrow" w:hAnsi="Arial Narrow" w:cs="Arial"/>
                      <w:b/>
                      <w:bCs/>
                      <w:iCs/>
                      <w:sz w:val="22"/>
                      <w:szCs w:val="22"/>
                    </w:rPr>
                    <w:fldChar w:fldCharType="end"/>
                  </w:r>
                </w:p>
              </w:tc>
            </w:tr>
            <w:tr w:rsidR="00604E08" w:rsidRPr="009E2033" w14:paraId="4A79BD04" w14:textId="77777777">
              <w:trPr>
                <w:cantSplit/>
              </w:trPr>
              <w:tc>
                <w:tcPr>
                  <w:tcW w:w="1359" w:type="dxa"/>
                  <w:gridSpan w:val="2"/>
                  <w:tcBorders>
                    <w:top w:val="nil"/>
                    <w:left w:val="single" w:sz="4" w:space="0" w:color="auto"/>
                    <w:bottom w:val="single" w:sz="4" w:space="0" w:color="auto"/>
                    <w:right w:val="nil"/>
                  </w:tcBorders>
                  <w:vAlign w:val="center"/>
                </w:tcPr>
                <w:p w14:paraId="0A7F3601" w14:textId="77777777" w:rsidR="00C7666D" w:rsidRPr="009E2033" w:rsidRDefault="00B82485" w:rsidP="00854373">
                  <w:pPr>
                    <w:pStyle w:val="Cabealhodamensagem"/>
                    <w:tabs>
                      <w:tab w:val="clear" w:pos="720"/>
                      <w:tab w:val="clear" w:pos="4320"/>
                      <w:tab w:val="clear" w:pos="5040"/>
                      <w:tab w:val="clear" w:pos="8640"/>
                    </w:tabs>
                    <w:ind w:left="142" w:firstLine="0"/>
                    <w:rPr>
                      <w:rStyle w:val="Ttulodecabedamensagem"/>
                    </w:rPr>
                  </w:pPr>
                  <w:r w:rsidRPr="00BF19D7">
                    <w:rPr>
                      <w:rStyle w:val="Ttulodecabedamensagem"/>
                      <w:rFonts w:ascii="Arial Narrow" w:hAnsi="Arial Narrow" w:cs="Arial"/>
                      <w:smallCaps/>
                      <w:sz w:val="22"/>
                    </w:rPr>
                    <w:t>Orientador</w:t>
                  </w:r>
                  <w:r w:rsidRPr="009E2033">
                    <w:rPr>
                      <w:rStyle w:val="Ttulodecabedamensagem"/>
                      <w:rFonts w:ascii="Arial Narrow" w:hAnsi="Arial Narrow" w:cs="Arial"/>
                      <w:sz w:val="22"/>
                      <w:szCs w:val="22"/>
                    </w:rPr>
                    <w:t>:</w:t>
                  </w:r>
                </w:p>
              </w:tc>
              <w:tc>
                <w:tcPr>
                  <w:tcW w:w="8139" w:type="dxa"/>
                  <w:gridSpan w:val="4"/>
                  <w:tcBorders>
                    <w:top w:val="nil"/>
                    <w:left w:val="nil"/>
                    <w:bottom w:val="single" w:sz="4" w:space="0" w:color="auto"/>
                    <w:right w:val="single" w:sz="4" w:space="0" w:color="auto"/>
                  </w:tcBorders>
                  <w:vAlign w:val="center"/>
                </w:tcPr>
                <w:sdt>
                  <w:sdtPr>
                    <w:rPr>
                      <w:rFonts w:ascii="Arial Narrow" w:hAnsi="Arial Narrow" w:cs="Arial"/>
                      <w:b/>
                      <w:sz w:val="22"/>
                      <w:szCs w:val="22"/>
                    </w:rPr>
                    <w:id w:val="7911734"/>
                    <w:placeholder>
                      <w:docPart w:val="F5CE8226A0BA4AAF8E5108A432A38E1F"/>
                    </w:placeholder>
                    <w:dropDownList>
                      <w:listItem w:displayText="Escolher um orientador." w:value="Escolher um orientador."/>
                      <w:listItem w:displayText="Adriana Benetti Marques Válio" w:value="Adriana Benetti Marques Válio"/>
                      <w:listItem w:displayText="Carlos Guillermo Giménez de Castro" w:value="Carlos Guillermo Giménez de Castro"/>
                      <w:listItem w:displayText="Christiano José Santiago de Matos" w:value="Christiano José Santiago de Matos"/>
                      <w:listItem w:displayText="Cristiano Akamine" w:value="Cristiano Akamine"/>
                      <w:listItem w:displayText="Dario Andrés Bahamon Ardila" w:value="Dario Andrés Bahamon Ardila"/>
                      <w:listItem w:displayText="Eunézio Antônio de Souza" w:value="Eunézio Antônio de Souza"/>
                      <w:listItem w:displayText="Eurico Luiz Próspero Ruivo" w:value="Eurico Luiz Próspero Ruivo"/>
                      <w:listItem w:displayText="Ismar Frango Silveira" w:value="Ismar Frango Silveira"/>
                      <w:listItem w:displayText="Jean-Pierre Raulin" w:value="Jean-Pierre Raulin"/>
                      <w:listItem w:displayText="Leandro Augusto da Silva" w:value="Leandro Augusto da Silva"/>
                      <w:listItem w:displayText="Lucia Akemi Miyazato Saito" w:value="Lucia Akemi Miyazato Saito"/>
                      <w:listItem w:displayText="Luiz Henrique Alves Monteiro" w:value="Luiz Henrique Alves Monteiro"/>
                      <w:listItem w:displayText="Mariana Amorim Fraga" w:value="Mariana Amorim Fraga"/>
                      <w:listItem w:displayText="Paulo José de Aguiar Simões" w:value="Paulo José de Aguiar Simões"/>
                      <w:listItem w:displayText="Pedro Paulo Balbi de Oliveira" w:value="Pedro Paulo Balbi de Oliveira"/>
                      <w:listItem w:displayText="Sérgio Szpigel" w:value="Sérgio Szpigel"/>
                    </w:dropDownList>
                  </w:sdtPr>
                  <w:sdtContent>
                    <w:p w14:paraId="4D477C56" w14:textId="77777777" w:rsidR="00C7666D" w:rsidRPr="00854373" w:rsidRDefault="00B82485" w:rsidP="00854373">
                      <w:pPr>
                        <w:pStyle w:val="Cabedamensagemantes"/>
                        <w:tabs>
                          <w:tab w:val="clear" w:pos="720"/>
                          <w:tab w:val="clear" w:pos="4320"/>
                          <w:tab w:val="clear" w:pos="5040"/>
                          <w:tab w:val="clear" w:pos="8640"/>
                        </w:tabs>
                        <w:spacing w:line="240" w:lineRule="auto"/>
                        <w:ind w:left="0" w:firstLine="0"/>
                      </w:pPr>
                      <w:r>
                        <w:rPr>
                          <w:rFonts w:ascii="Arial Narrow" w:hAnsi="Arial Narrow" w:cs="Arial"/>
                          <w:b/>
                          <w:sz w:val="22"/>
                          <w:szCs w:val="22"/>
                        </w:rPr>
                        <w:t>Escolher um orientador.</w:t>
                      </w:r>
                    </w:p>
                  </w:sdtContent>
                </w:sdt>
              </w:tc>
            </w:tr>
            <w:tr w:rsidR="005334E7" w:rsidRPr="009E2033" w14:paraId="4E4A56F7" w14:textId="77777777">
              <w:trPr>
                <w:cantSplit/>
              </w:trPr>
              <w:tc>
                <w:tcPr>
                  <w:tcW w:w="9498" w:type="dxa"/>
                  <w:gridSpan w:val="6"/>
                  <w:tcBorders>
                    <w:top w:val="single" w:sz="4" w:space="0" w:color="auto"/>
                    <w:bottom w:val="single" w:sz="4" w:space="0" w:color="auto"/>
                  </w:tcBorders>
                </w:tcPr>
                <w:p w14:paraId="3B55311F" w14:textId="77777777" w:rsidR="00C7666D" w:rsidRPr="009E2033" w:rsidRDefault="00C7666D" w:rsidP="00DC2B8C">
                  <w:pPr>
                    <w:pStyle w:val="Cabedamensagemantes"/>
                    <w:tabs>
                      <w:tab w:val="clear" w:pos="720"/>
                      <w:tab w:val="clear" w:pos="4320"/>
                      <w:tab w:val="clear" w:pos="5040"/>
                      <w:tab w:val="clear" w:pos="8640"/>
                    </w:tabs>
                    <w:spacing w:after="0" w:line="240" w:lineRule="auto"/>
                    <w:ind w:left="142" w:firstLine="0"/>
                    <w:jc w:val="both"/>
                    <w:rPr>
                      <w:rFonts w:ascii="Arial Narrow" w:hAnsi="Arial Narrow" w:cs="Arial"/>
                      <w:sz w:val="22"/>
                      <w:szCs w:val="22"/>
                    </w:rPr>
                  </w:pPr>
                </w:p>
              </w:tc>
            </w:tr>
            <w:tr w:rsidR="006A0DA3" w:rsidRPr="009E2033" w14:paraId="49AA2108" w14:textId="77777777" w:rsidTr="00744842">
              <w:trPr>
                <w:cantSplit/>
                <w:trHeight w:val="485"/>
              </w:trPr>
              <w:tc>
                <w:tcPr>
                  <w:tcW w:w="9498" w:type="dxa"/>
                  <w:gridSpan w:val="6"/>
                  <w:tcBorders>
                    <w:top w:val="single" w:sz="4" w:space="0" w:color="auto"/>
                    <w:left w:val="single" w:sz="4" w:space="0" w:color="auto"/>
                    <w:right w:val="single" w:sz="4" w:space="0" w:color="auto"/>
                  </w:tcBorders>
                </w:tcPr>
                <w:p w14:paraId="2247C521" w14:textId="3B7238CB" w:rsidR="006A0DA3" w:rsidRPr="00F375A0" w:rsidRDefault="006A0DA3" w:rsidP="00C81B4C">
                  <w:pPr>
                    <w:pStyle w:val="Cabedamensagemantes"/>
                    <w:tabs>
                      <w:tab w:val="clear" w:pos="720"/>
                      <w:tab w:val="clear" w:pos="4320"/>
                      <w:tab w:val="clear" w:pos="5040"/>
                      <w:tab w:val="clear" w:pos="8640"/>
                    </w:tabs>
                    <w:spacing w:after="0" w:line="240" w:lineRule="auto"/>
                    <w:ind w:left="142" w:firstLine="0"/>
                    <w:jc w:val="both"/>
                    <w:rPr>
                      <w:rStyle w:val="Ttulodecabedamensagem"/>
                      <w:rFonts w:ascii="Arial Narrow" w:hAnsi="Arial Narrow" w:cs="Arial"/>
                      <w:b/>
                      <w:smallCaps/>
                      <w:sz w:val="22"/>
                    </w:rPr>
                  </w:pPr>
                  <w:r w:rsidRPr="00F375A0">
                    <w:rPr>
                      <w:rStyle w:val="Ttulodecabedamensagem"/>
                      <w:rFonts w:ascii="Arial Narrow" w:hAnsi="Arial Narrow" w:cs="Arial"/>
                      <w:b/>
                      <w:smallCaps/>
                      <w:sz w:val="22"/>
                    </w:rPr>
                    <w:t xml:space="preserve">link currículo lattes: </w:t>
                  </w:r>
                  <w:r>
                    <w:rPr>
                      <w:rStyle w:val="Ttulodecabedamensagem"/>
                      <w:rFonts w:ascii="Arial Narrow" w:hAnsi="Arial Narrow" w:cs="Arial"/>
                      <w:b/>
                      <w:smallCaps/>
                      <w:sz w:val="22"/>
                    </w:rPr>
                    <w:fldChar w:fldCharType="begin">
                      <w:ffData>
                        <w:name w:val="Texto2"/>
                        <w:enabled/>
                        <w:calcOnExit w:val="0"/>
                        <w:textInput/>
                      </w:ffData>
                    </w:fldChar>
                  </w:r>
                  <w:r>
                    <w:rPr>
                      <w:rStyle w:val="Ttulodecabedamensagem"/>
                      <w:rFonts w:ascii="Arial Narrow" w:hAnsi="Arial Narrow" w:cs="Arial"/>
                      <w:b/>
                      <w:smallCaps/>
                      <w:sz w:val="22"/>
                    </w:rPr>
                    <w:instrText xml:space="preserve"> FORMTEXT </w:instrText>
                  </w:r>
                  <w:r>
                    <w:rPr>
                      <w:rStyle w:val="Ttulodecabedamensagem"/>
                      <w:rFonts w:ascii="Arial Narrow" w:hAnsi="Arial Narrow" w:cs="Arial"/>
                      <w:b/>
                      <w:smallCaps/>
                      <w:sz w:val="22"/>
                    </w:rPr>
                  </w:r>
                  <w:r>
                    <w:rPr>
                      <w:rStyle w:val="Ttulodecabedamensagem"/>
                      <w:rFonts w:ascii="Arial Narrow" w:hAnsi="Arial Narrow" w:cs="Arial"/>
                      <w:b/>
                      <w:smallCaps/>
                      <w:sz w:val="22"/>
                    </w:rPr>
                    <w:fldChar w:fldCharType="separate"/>
                  </w:r>
                  <w:r>
                    <w:rPr>
                      <w:rStyle w:val="Ttulodecabedamensagem"/>
                      <w:rFonts w:ascii="Arial Narrow" w:hAnsi="Arial Narrow" w:cs="Arial"/>
                      <w:b/>
                      <w:smallCaps/>
                      <w:noProof/>
                      <w:sz w:val="22"/>
                    </w:rPr>
                    <w:t> </w:t>
                  </w:r>
                  <w:r>
                    <w:rPr>
                      <w:rStyle w:val="Ttulodecabedamensagem"/>
                      <w:rFonts w:ascii="Arial Narrow" w:hAnsi="Arial Narrow" w:cs="Arial"/>
                      <w:b/>
                      <w:smallCaps/>
                      <w:noProof/>
                      <w:sz w:val="22"/>
                    </w:rPr>
                    <w:t> </w:t>
                  </w:r>
                  <w:r>
                    <w:rPr>
                      <w:rStyle w:val="Ttulodecabedamensagem"/>
                      <w:rFonts w:ascii="Arial Narrow" w:hAnsi="Arial Narrow" w:cs="Arial"/>
                      <w:b/>
                      <w:smallCaps/>
                      <w:noProof/>
                      <w:sz w:val="22"/>
                    </w:rPr>
                    <w:t> </w:t>
                  </w:r>
                  <w:r>
                    <w:rPr>
                      <w:rStyle w:val="Ttulodecabedamensagem"/>
                      <w:rFonts w:ascii="Arial Narrow" w:hAnsi="Arial Narrow" w:cs="Arial"/>
                      <w:b/>
                      <w:smallCaps/>
                      <w:noProof/>
                      <w:sz w:val="22"/>
                    </w:rPr>
                    <w:t> </w:t>
                  </w:r>
                  <w:r>
                    <w:rPr>
                      <w:rStyle w:val="Ttulodecabedamensagem"/>
                      <w:rFonts w:ascii="Arial Narrow" w:hAnsi="Arial Narrow" w:cs="Arial"/>
                      <w:b/>
                      <w:smallCaps/>
                      <w:noProof/>
                      <w:sz w:val="22"/>
                    </w:rPr>
                    <w:t> </w:t>
                  </w:r>
                  <w:r>
                    <w:rPr>
                      <w:rStyle w:val="Ttulodecabedamensagem"/>
                      <w:rFonts w:ascii="Arial Narrow" w:hAnsi="Arial Narrow" w:cs="Arial"/>
                      <w:b/>
                      <w:smallCaps/>
                      <w:sz w:val="22"/>
                    </w:rPr>
                    <w:fldChar w:fldCharType="end"/>
                  </w:r>
                </w:p>
                <w:p w14:paraId="36625290" w14:textId="77777777" w:rsidR="006A0DA3" w:rsidRPr="00F375A0" w:rsidRDefault="006A0DA3" w:rsidP="00880217">
                  <w:pPr>
                    <w:pStyle w:val="Cabealhodamensagem"/>
                    <w:spacing w:after="0" w:line="360" w:lineRule="auto"/>
                    <w:rPr>
                      <w:rStyle w:val="Ttulodecabedamensagem"/>
                      <w:rFonts w:ascii="Arial Narrow" w:hAnsi="Arial Narrow" w:cs="Arial"/>
                      <w:bCs/>
                      <w:smallCaps/>
                      <w:sz w:val="20"/>
                      <w:szCs w:val="18"/>
                    </w:rPr>
                  </w:pPr>
                  <w:r w:rsidRPr="00F375A0">
                    <w:rPr>
                      <w:rStyle w:val="Ttulodecabedamensagem"/>
                      <w:rFonts w:ascii="Arial Narrow" w:hAnsi="Arial Narrow" w:cs="Arial"/>
                      <w:bCs/>
                      <w:smallCaps/>
                      <w:sz w:val="20"/>
                      <w:szCs w:val="18"/>
                    </w:rPr>
                    <w:t xml:space="preserve">    </w:t>
                  </w:r>
                  <w:hyperlink r:id="rId7" w:history="1">
                    <w:r w:rsidRPr="00F375A0">
                      <w:rPr>
                        <w:rStyle w:val="Hyperlink"/>
                        <w:rFonts w:ascii="Arial Narrow" w:hAnsi="Arial Narrow" w:cs="Arial"/>
                        <w:bCs/>
                        <w:smallCaps/>
                        <w:szCs w:val="18"/>
                      </w:rPr>
                      <w:t>https://lattes.cnpq.br/</w:t>
                    </w:r>
                  </w:hyperlink>
                </w:p>
                <w:p w14:paraId="1CA6E4F4" w14:textId="00E2678D" w:rsidR="006A0DA3" w:rsidRPr="006A0DA3" w:rsidRDefault="001F43D7" w:rsidP="001F43D7">
                  <w:pPr>
                    <w:pStyle w:val="Cabealhodamensagem"/>
                    <w:tabs>
                      <w:tab w:val="left" w:pos="209"/>
                    </w:tabs>
                    <w:spacing w:after="0" w:line="360" w:lineRule="auto"/>
                    <w:rPr>
                      <w:rFonts w:ascii="Arial Narrow" w:hAnsi="Arial Narrow" w:cs="Arial"/>
                      <w:bCs/>
                      <w:i/>
                      <w:iCs/>
                      <w:smallCaps/>
                      <w:sz w:val="22"/>
                    </w:rPr>
                  </w:pPr>
                  <w:r>
                    <w:rPr>
                      <w:rStyle w:val="Ttulodecabedamensagem"/>
                      <w:rFonts w:ascii="Arial Narrow" w:hAnsi="Arial Narrow"/>
                      <w:i/>
                      <w:iCs/>
                      <w:szCs w:val="16"/>
                    </w:rPr>
                    <w:tab/>
                  </w:r>
                  <w:r w:rsidR="006A0DA3" w:rsidRPr="00431BA5">
                    <w:rPr>
                      <w:rStyle w:val="Ttulodecabedamensagem"/>
                      <w:rFonts w:ascii="Arial Narrow" w:hAnsi="Arial Narrow"/>
                      <w:i/>
                      <w:iCs/>
                      <w:szCs w:val="16"/>
                    </w:rPr>
                    <w:t>Obs. APO será analisada pela comissão mediante atualização de todos as informações no currículo.</w:t>
                  </w:r>
                </w:p>
              </w:tc>
            </w:tr>
            <w:tr w:rsidR="007E2087" w:rsidRPr="009E2033" w14:paraId="38BC7583" w14:textId="77777777" w:rsidTr="002E2064">
              <w:trPr>
                <w:cantSplit/>
                <w:trHeight w:val="485"/>
              </w:trPr>
              <w:tc>
                <w:tcPr>
                  <w:tcW w:w="6871" w:type="dxa"/>
                  <w:gridSpan w:val="5"/>
                  <w:tcBorders>
                    <w:top w:val="single" w:sz="4" w:space="0" w:color="auto"/>
                    <w:left w:val="single" w:sz="4" w:space="0" w:color="auto"/>
                    <w:right w:val="single" w:sz="4" w:space="0" w:color="auto"/>
                  </w:tcBorders>
                </w:tcPr>
                <w:p w14:paraId="14F7205E" w14:textId="77777777" w:rsidR="00C7666D" w:rsidRPr="00FE6E94" w:rsidRDefault="00B82485" w:rsidP="00C81B4C">
                  <w:pPr>
                    <w:pStyle w:val="Cabedamensagemantes"/>
                    <w:tabs>
                      <w:tab w:val="clear" w:pos="720"/>
                      <w:tab w:val="clear" w:pos="4320"/>
                      <w:tab w:val="clear" w:pos="5040"/>
                      <w:tab w:val="clear" w:pos="8640"/>
                    </w:tabs>
                    <w:spacing w:after="0" w:line="240" w:lineRule="auto"/>
                    <w:ind w:left="142" w:firstLine="0"/>
                    <w:jc w:val="both"/>
                    <w:rPr>
                      <w:rFonts w:ascii="Arial Narrow" w:hAnsi="Arial Narrow" w:cs="Arial"/>
                      <w:b/>
                      <w:sz w:val="22"/>
                      <w:szCs w:val="22"/>
                    </w:rPr>
                  </w:pPr>
                  <w:r w:rsidRPr="00FE6E94">
                    <w:rPr>
                      <w:rStyle w:val="Ttulodecabedamensagem"/>
                      <w:rFonts w:ascii="Arial Narrow" w:hAnsi="Arial Narrow" w:cs="Arial"/>
                      <w:b/>
                      <w:smallCaps/>
                      <w:sz w:val="22"/>
                    </w:rPr>
                    <w:t>Atividades Desenvolvidas</w:t>
                  </w:r>
                </w:p>
              </w:tc>
              <w:tc>
                <w:tcPr>
                  <w:tcW w:w="2627" w:type="dxa"/>
                  <w:tcBorders>
                    <w:top w:val="single" w:sz="4" w:space="0" w:color="auto"/>
                    <w:left w:val="single" w:sz="4" w:space="0" w:color="auto"/>
                    <w:right w:val="single" w:sz="4" w:space="0" w:color="auto"/>
                  </w:tcBorders>
                  <w:vAlign w:val="center"/>
                </w:tcPr>
                <w:p w14:paraId="76BFDF40" w14:textId="5B8E59BE" w:rsidR="00C7666D" w:rsidRPr="002E2064" w:rsidRDefault="0001692A" w:rsidP="0058311A">
                  <w:pPr>
                    <w:pStyle w:val="Cabedamensagemantes"/>
                    <w:tabs>
                      <w:tab w:val="clear" w:pos="720"/>
                      <w:tab w:val="clear" w:pos="4320"/>
                      <w:tab w:val="clear" w:pos="5040"/>
                      <w:tab w:val="clear" w:pos="8640"/>
                    </w:tabs>
                    <w:spacing w:after="0" w:line="240" w:lineRule="auto"/>
                    <w:ind w:left="0" w:firstLine="0"/>
                    <w:jc w:val="center"/>
                    <w:rPr>
                      <w:rFonts w:ascii="Arial Narrow" w:hAnsi="Arial Narrow" w:cs="Arial"/>
                      <w:b/>
                      <w:smallCaps/>
                    </w:rPr>
                  </w:pPr>
                  <w:r w:rsidRPr="002E2064">
                    <w:rPr>
                      <w:rFonts w:ascii="Arial Narrow" w:hAnsi="Arial Narrow" w:cs="Arial"/>
                      <w:b/>
                      <w:smallCaps/>
                    </w:rPr>
                    <w:t>CRÉDITOS</w:t>
                  </w:r>
                  <w:r w:rsidR="00B82485" w:rsidRPr="002E2064">
                    <w:rPr>
                      <w:rFonts w:ascii="Arial Narrow" w:hAnsi="Arial Narrow" w:cs="Arial"/>
                      <w:b/>
                      <w:smallCaps/>
                    </w:rPr>
                    <w:t xml:space="preserve"> </w:t>
                  </w:r>
                  <w:r w:rsidR="0058311A" w:rsidRPr="002E2064">
                    <w:rPr>
                      <w:rFonts w:ascii="Arial Narrow" w:hAnsi="Arial Narrow" w:cs="Arial"/>
                      <w:b/>
                      <w:smallCaps/>
                    </w:rPr>
                    <w:t>NECESSÁRIOS</w:t>
                  </w:r>
                </w:p>
                <w:p w14:paraId="67A1796F" w14:textId="10CFB3DC" w:rsidR="0058311A" w:rsidRPr="0058311A" w:rsidRDefault="0058311A" w:rsidP="0058311A">
                  <w:pPr>
                    <w:pStyle w:val="Cabealhodamensagem"/>
                    <w:jc w:val="center"/>
                    <w:rPr>
                      <w:b/>
                    </w:rPr>
                  </w:pPr>
                  <w:r w:rsidRPr="0058311A">
                    <w:rPr>
                      <w:b/>
                      <w:color w:val="FF0000"/>
                    </w:rPr>
                    <w:t>26</w:t>
                  </w:r>
                </w:p>
              </w:tc>
            </w:tr>
            <w:tr w:rsidR="00D95C26" w:rsidRPr="009E2033" w14:paraId="272C6D2F" w14:textId="77777777" w:rsidTr="002E2064">
              <w:trPr>
                <w:cantSplit/>
                <w:trHeight w:val="422"/>
              </w:trPr>
              <w:tc>
                <w:tcPr>
                  <w:tcW w:w="6871" w:type="dxa"/>
                  <w:gridSpan w:val="5"/>
                  <w:tcBorders>
                    <w:top w:val="single" w:sz="4" w:space="0" w:color="auto"/>
                    <w:left w:val="single" w:sz="4" w:space="0" w:color="auto"/>
                    <w:right w:val="single" w:sz="4" w:space="0" w:color="auto"/>
                  </w:tcBorders>
                  <w:vAlign w:val="center"/>
                </w:tcPr>
                <w:p w14:paraId="15EC4C88" w14:textId="77777777" w:rsidR="002E2064" w:rsidRDefault="002E2064" w:rsidP="00C81B4C">
                  <w:pPr>
                    <w:pStyle w:val="Cabealhodamensagem"/>
                    <w:tabs>
                      <w:tab w:val="clear" w:pos="720"/>
                      <w:tab w:val="left" w:pos="-2410"/>
                    </w:tabs>
                    <w:spacing w:after="0" w:line="240" w:lineRule="auto"/>
                    <w:ind w:left="284" w:firstLine="0"/>
                    <w:rPr>
                      <w:rStyle w:val="Ttulodecabedamensagem"/>
                      <w:rFonts w:ascii="Arial Narrow" w:hAnsi="Arial Narrow" w:cs="Arial"/>
                      <w:b/>
                      <w:bCs/>
                      <w:smallCaps/>
                      <w:sz w:val="22"/>
                      <w:szCs w:val="22"/>
                    </w:rPr>
                  </w:pPr>
                </w:p>
                <w:p w14:paraId="7C61F979" w14:textId="3A2E1BC6" w:rsidR="00C7666D" w:rsidRPr="0058311A" w:rsidRDefault="004D01AF" w:rsidP="00C81B4C">
                  <w:pPr>
                    <w:pStyle w:val="Cabealhodamensagem"/>
                    <w:tabs>
                      <w:tab w:val="clear" w:pos="720"/>
                      <w:tab w:val="left" w:pos="-2410"/>
                    </w:tabs>
                    <w:spacing w:after="0" w:line="240" w:lineRule="auto"/>
                    <w:ind w:left="284" w:firstLine="0"/>
                    <w:rPr>
                      <w:rStyle w:val="Ttulodecabedamensagem"/>
                      <w:rFonts w:ascii="Arial Narrow" w:hAnsi="Arial Narrow" w:cs="Arial"/>
                      <w:b/>
                      <w:bCs/>
                      <w:smallCaps/>
                      <w:sz w:val="22"/>
                      <w:szCs w:val="22"/>
                    </w:rPr>
                  </w:pPr>
                  <w:r w:rsidRPr="0058311A">
                    <w:rPr>
                      <w:rStyle w:val="Ttulodecabedamensagem"/>
                      <w:rFonts w:ascii="Arial Narrow" w:hAnsi="Arial Narrow" w:cs="Arial"/>
                      <w:b/>
                      <w:bCs/>
                      <w:smallCaps/>
                      <w:sz w:val="22"/>
                      <w:szCs w:val="22"/>
                    </w:rPr>
                    <w:t>Publicação em Periódico</w:t>
                  </w:r>
                </w:p>
                <w:p w14:paraId="3CB20C94" w14:textId="77777777" w:rsidR="002E2064" w:rsidRDefault="002E2064" w:rsidP="00C81B4C">
                  <w:pPr>
                    <w:pStyle w:val="Cabealhodamensagem"/>
                    <w:tabs>
                      <w:tab w:val="clear" w:pos="720"/>
                      <w:tab w:val="left" w:pos="-2410"/>
                    </w:tabs>
                    <w:spacing w:after="0" w:line="240" w:lineRule="auto"/>
                    <w:ind w:left="284" w:firstLine="0"/>
                    <w:rPr>
                      <w:rStyle w:val="Ttulodecabedamensagem"/>
                      <w:rFonts w:ascii="Arial Narrow" w:hAnsi="Arial Narrow" w:cs="Arial"/>
                      <w:smallCaps/>
                      <w:sz w:val="22"/>
                      <w:szCs w:val="22"/>
                    </w:rPr>
                  </w:pPr>
                </w:p>
                <w:p w14:paraId="0DF58FC9" w14:textId="77777777" w:rsidR="0058311A" w:rsidRDefault="002E2064" w:rsidP="00C81B4C">
                  <w:pPr>
                    <w:pStyle w:val="Cabealhodamensagem"/>
                    <w:tabs>
                      <w:tab w:val="clear" w:pos="720"/>
                      <w:tab w:val="left" w:pos="-2410"/>
                    </w:tabs>
                    <w:spacing w:after="0" w:line="240" w:lineRule="auto"/>
                    <w:ind w:left="284" w:firstLine="0"/>
                    <w:rPr>
                      <w:rFonts w:ascii="Arial Narrow" w:hAnsi="Arial Narrow"/>
                    </w:rPr>
                  </w:pPr>
                  <w:r w:rsidRPr="002E2064">
                    <w:rPr>
                      <w:rFonts w:ascii="Arial Narrow" w:hAnsi="Arial Narrow"/>
                    </w:rPr>
                    <w:t xml:space="preserve">I – 26 (vinte e seis) unidades de crédito para autoria ou coautoria de artigo ‘Aceito’ ou ‘Publicado’ em periódico no estrato superior da classificação Qualis da CAPES, conforme estabelecido pela área de Engenharia IV da CAPES ou, em periódico não qualificado, mas com fator de impacto ativo (i.e., atualizado a cada ano) emitido pelo </w:t>
                  </w:r>
                  <w:proofErr w:type="spellStart"/>
                  <w:r w:rsidRPr="002E2064">
                    <w:rPr>
                      <w:rFonts w:ascii="Arial Narrow" w:hAnsi="Arial Narrow"/>
                    </w:rPr>
                    <w:t>Journal</w:t>
                  </w:r>
                  <w:proofErr w:type="spellEnd"/>
                  <w:r w:rsidRPr="002E2064">
                    <w:rPr>
                      <w:rFonts w:ascii="Arial Narrow" w:hAnsi="Arial Narrow"/>
                    </w:rPr>
                    <w:t xml:space="preserve"> Citation Reports (JCR) da Web </w:t>
                  </w:r>
                  <w:proofErr w:type="spellStart"/>
                  <w:r w:rsidRPr="002E2064">
                    <w:rPr>
                      <w:rFonts w:ascii="Arial Narrow" w:hAnsi="Arial Narrow"/>
                    </w:rPr>
                    <w:t>of</w:t>
                  </w:r>
                  <w:proofErr w:type="spellEnd"/>
                  <w:r w:rsidRPr="002E2064">
                    <w:rPr>
                      <w:rFonts w:ascii="Arial Narrow" w:hAnsi="Arial Narrow"/>
                    </w:rPr>
                    <w:t xml:space="preserve"> Science;</w:t>
                  </w:r>
                </w:p>
                <w:p w14:paraId="30F4E26E" w14:textId="79FCCC64" w:rsidR="002E2064" w:rsidRPr="002E2064" w:rsidRDefault="002E2064" w:rsidP="00C81B4C">
                  <w:pPr>
                    <w:pStyle w:val="Cabealhodamensagem"/>
                    <w:tabs>
                      <w:tab w:val="clear" w:pos="720"/>
                      <w:tab w:val="left" w:pos="-2410"/>
                    </w:tabs>
                    <w:spacing w:after="0" w:line="240" w:lineRule="auto"/>
                    <w:ind w:left="284" w:firstLine="0"/>
                    <w:rPr>
                      <w:rStyle w:val="Ttulodecabedamensagem"/>
                      <w:rFonts w:ascii="Arial Narrow" w:hAnsi="Arial Narrow"/>
                      <w:sz w:val="22"/>
                      <w:szCs w:val="22"/>
                    </w:rPr>
                  </w:pPr>
                </w:p>
              </w:tc>
              <w:tc>
                <w:tcPr>
                  <w:tcW w:w="2627" w:type="dxa"/>
                  <w:tcBorders>
                    <w:top w:val="single" w:sz="4" w:space="0" w:color="auto"/>
                    <w:left w:val="single" w:sz="4" w:space="0" w:color="auto"/>
                    <w:right w:val="single" w:sz="4" w:space="0" w:color="auto"/>
                  </w:tcBorders>
                  <w:vAlign w:val="center"/>
                </w:tcPr>
                <w:p w14:paraId="068D49D7" w14:textId="77777777" w:rsidR="0058311A" w:rsidRDefault="004D01AF" w:rsidP="00854373">
                  <w:pPr>
                    <w:pStyle w:val="Cabedamensagemantes"/>
                    <w:tabs>
                      <w:tab w:val="clear" w:pos="720"/>
                      <w:tab w:val="clear" w:pos="4320"/>
                      <w:tab w:val="clear" w:pos="5040"/>
                      <w:tab w:val="clear" w:pos="8640"/>
                    </w:tabs>
                    <w:ind w:left="142" w:firstLine="0"/>
                    <w:jc w:val="center"/>
                    <w:rPr>
                      <w:rStyle w:val="Ttulodecabedamensagem"/>
                      <w:rFonts w:ascii="Arial Narrow" w:hAnsi="Arial Narrow" w:cs="Arial"/>
                      <w:smallCaps/>
                      <w:sz w:val="20"/>
                    </w:rPr>
                  </w:pPr>
                  <w:r w:rsidRPr="00AE3710">
                    <w:rPr>
                      <w:rStyle w:val="Ttulodecabedamensagem"/>
                      <w:rFonts w:ascii="Arial Narrow" w:hAnsi="Arial Narrow" w:cs="Arial"/>
                      <w:smallCaps/>
                      <w:sz w:val="20"/>
                    </w:rPr>
                    <w:fldChar w:fldCharType="begin">
                      <w:ffData>
                        <w:name w:val="Selecionar1"/>
                        <w:enabled/>
                        <w:calcOnExit w:val="0"/>
                        <w:checkBox>
                          <w:sizeAuto/>
                          <w:default w:val="0"/>
                          <w:checked w:val="0"/>
                        </w:checkBox>
                      </w:ffData>
                    </w:fldChar>
                  </w:r>
                  <w:bookmarkStart w:id="1" w:name="Selecionar1"/>
                  <w:r w:rsidRPr="00AE3710">
                    <w:rPr>
                      <w:rStyle w:val="Ttulodecabedamensagem"/>
                      <w:rFonts w:ascii="Arial Narrow" w:hAnsi="Arial Narrow" w:cs="Arial"/>
                      <w:smallCaps/>
                      <w:sz w:val="20"/>
                    </w:rPr>
                    <w:instrText xml:space="preserve"> FORMCHECKBOX </w:instrText>
                  </w:r>
                  <w:r w:rsidR="00000000">
                    <w:rPr>
                      <w:rStyle w:val="Ttulodecabedamensagem"/>
                      <w:rFonts w:ascii="Arial Narrow" w:hAnsi="Arial Narrow" w:cs="Arial"/>
                      <w:smallCaps/>
                      <w:sz w:val="20"/>
                    </w:rPr>
                  </w:r>
                  <w:r w:rsidR="00000000">
                    <w:rPr>
                      <w:rStyle w:val="Ttulodecabedamensagem"/>
                      <w:rFonts w:ascii="Arial Narrow" w:hAnsi="Arial Narrow" w:cs="Arial"/>
                      <w:smallCaps/>
                      <w:sz w:val="20"/>
                    </w:rPr>
                    <w:fldChar w:fldCharType="separate"/>
                  </w:r>
                  <w:r w:rsidRPr="00AE3710">
                    <w:rPr>
                      <w:rStyle w:val="Ttulodecabedamensagem"/>
                      <w:rFonts w:ascii="Arial Narrow" w:hAnsi="Arial Narrow" w:cs="Arial"/>
                      <w:smallCaps/>
                      <w:sz w:val="20"/>
                    </w:rPr>
                    <w:fldChar w:fldCharType="end"/>
                  </w:r>
                  <w:bookmarkEnd w:id="1"/>
                  <w:r w:rsidR="0058311A">
                    <w:rPr>
                      <w:rStyle w:val="Ttulodecabedamensagem"/>
                      <w:rFonts w:ascii="Arial Narrow" w:hAnsi="Arial Narrow" w:cs="Arial"/>
                      <w:smallCaps/>
                      <w:sz w:val="20"/>
                    </w:rPr>
                    <w:t xml:space="preserve"> </w:t>
                  </w:r>
                </w:p>
                <w:p w14:paraId="3D9F6682" w14:textId="32C9E61A" w:rsidR="00C7666D" w:rsidRPr="00B943ED" w:rsidRDefault="0058311A" w:rsidP="00854373">
                  <w:pPr>
                    <w:pStyle w:val="Cabedamensagemantes"/>
                    <w:tabs>
                      <w:tab w:val="clear" w:pos="720"/>
                      <w:tab w:val="clear" w:pos="4320"/>
                      <w:tab w:val="clear" w:pos="5040"/>
                      <w:tab w:val="clear" w:pos="8640"/>
                    </w:tabs>
                    <w:ind w:left="142" w:firstLine="0"/>
                    <w:jc w:val="center"/>
                    <w:rPr>
                      <w:rStyle w:val="Ttulodecabedamensagem"/>
                    </w:rPr>
                  </w:pPr>
                  <w:r>
                    <w:rPr>
                      <w:rStyle w:val="Ttulodecabedamensagem"/>
                      <w:rFonts w:ascii="Arial Narrow" w:hAnsi="Arial Narrow" w:cs="Arial"/>
                      <w:smallCaps/>
                      <w:sz w:val="20"/>
                    </w:rPr>
                    <w:t>(26 créditos)</w:t>
                  </w:r>
                </w:p>
              </w:tc>
            </w:tr>
            <w:tr w:rsidR="006229BA" w:rsidRPr="009E2033" w14:paraId="77B1BE4D" w14:textId="77777777" w:rsidTr="002E2064">
              <w:trPr>
                <w:cantSplit/>
                <w:trHeight w:val="485"/>
              </w:trPr>
              <w:tc>
                <w:tcPr>
                  <w:tcW w:w="6871" w:type="dxa"/>
                  <w:gridSpan w:val="5"/>
                  <w:tcBorders>
                    <w:top w:val="single" w:sz="4" w:space="0" w:color="auto"/>
                    <w:left w:val="single" w:sz="4" w:space="0" w:color="auto"/>
                    <w:right w:val="single" w:sz="4" w:space="0" w:color="auto"/>
                  </w:tcBorders>
                  <w:vAlign w:val="center"/>
                </w:tcPr>
                <w:p w14:paraId="12A51939" w14:textId="016CE4D5" w:rsidR="00C7666D" w:rsidRPr="003568FA" w:rsidRDefault="00B82485" w:rsidP="00C81B4C">
                  <w:pPr>
                    <w:pStyle w:val="Cabealhodamensagem"/>
                    <w:tabs>
                      <w:tab w:val="clear" w:pos="720"/>
                      <w:tab w:val="left" w:pos="-2410"/>
                    </w:tabs>
                    <w:spacing w:after="0" w:line="240" w:lineRule="auto"/>
                    <w:ind w:left="284" w:firstLine="0"/>
                    <w:rPr>
                      <w:rStyle w:val="Ttulodecabedamensagem"/>
                      <w:rFonts w:ascii="Arial Narrow" w:hAnsi="Arial Narrow" w:cs="Arial"/>
                      <w:b/>
                      <w:bCs/>
                      <w:smallCaps/>
                      <w:sz w:val="22"/>
                    </w:rPr>
                  </w:pPr>
                  <w:r w:rsidRPr="003568FA">
                    <w:rPr>
                      <w:rStyle w:val="Ttulodecabedamensagem"/>
                      <w:rFonts w:ascii="Arial Narrow" w:hAnsi="Arial Narrow" w:cs="Arial"/>
                      <w:b/>
                      <w:bCs/>
                      <w:smallCaps/>
                      <w:sz w:val="22"/>
                    </w:rPr>
                    <w:t>Participação em Atividade Programada</w:t>
                  </w:r>
                </w:p>
                <w:p w14:paraId="16BD90E8" w14:textId="77777777" w:rsidR="002E2064" w:rsidRDefault="002E2064" w:rsidP="00C81B4C">
                  <w:pPr>
                    <w:pStyle w:val="Cabealhodamensagem"/>
                    <w:tabs>
                      <w:tab w:val="clear" w:pos="720"/>
                      <w:tab w:val="left" w:pos="-2410"/>
                    </w:tabs>
                    <w:spacing w:after="0" w:line="240" w:lineRule="auto"/>
                    <w:ind w:left="284" w:firstLine="0"/>
                    <w:rPr>
                      <w:rStyle w:val="Ttulodecabedamensagem"/>
                      <w:rFonts w:ascii="Arial Narrow" w:hAnsi="Arial Narrow" w:cs="Arial"/>
                      <w:smallCaps/>
                      <w:sz w:val="22"/>
                    </w:rPr>
                  </w:pPr>
                </w:p>
                <w:p w14:paraId="42459129" w14:textId="77777777" w:rsidR="0058311A" w:rsidRDefault="0058311A" w:rsidP="00C81B4C">
                  <w:pPr>
                    <w:pStyle w:val="Cabealhodamensagem"/>
                    <w:tabs>
                      <w:tab w:val="clear" w:pos="720"/>
                      <w:tab w:val="left" w:pos="-2410"/>
                    </w:tabs>
                    <w:spacing w:after="0" w:line="240" w:lineRule="auto"/>
                    <w:ind w:left="284" w:firstLine="0"/>
                    <w:rPr>
                      <w:rFonts w:ascii="Arial Narrow" w:hAnsi="Arial Narrow"/>
                    </w:rPr>
                  </w:pPr>
                  <w:r w:rsidRPr="0058311A">
                    <w:rPr>
                      <w:rFonts w:ascii="Arial Narrow" w:hAnsi="Arial Narrow"/>
                    </w:rPr>
                    <w:t xml:space="preserve">II – 13 (treze) unidades de crédito para autoria ou coautoria de artigo ‘Aceito’ ou ‘Publicado’ em periódico nos dois primeiros níveis do segundo estrato da classificação Qualis da CAPES conforme estabelecido pela área de Engenharia IV da CAPES ou, em periódico sem JCR ativo, mas com fator de impacto ativo emitido pelo </w:t>
                  </w:r>
                  <w:proofErr w:type="spellStart"/>
                  <w:r w:rsidRPr="0058311A">
                    <w:rPr>
                      <w:rFonts w:ascii="Arial Narrow" w:hAnsi="Arial Narrow"/>
                    </w:rPr>
                    <w:t>Scimago</w:t>
                  </w:r>
                  <w:proofErr w:type="spellEnd"/>
                  <w:r w:rsidRPr="0058311A">
                    <w:rPr>
                      <w:rFonts w:ascii="Arial Narrow" w:hAnsi="Arial Narrow"/>
                    </w:rPr>
                    <w:t xml:space="preserve"> </w:t>
                  </w:r>
                  <w:proofErr w:type="spellStart"/>
                  <w:r w:rsidRPr="0058311A">
                    <w:rPr>
                      <w:rFonts w:ascii="Arial Narrow" w:hAnsi="Arial Narrow"/>
                    </w:rPr>
                    <w:t>Journal</w:t>
                  </w:r>
                  <w:proofErr w:type="spellEnd"/>
                  <w:r w:rsidRPr="0058311A">
                    <w:rPr>
                      <w:rFonts w:ascii="Arial Narrow" w:hAnsi="Arial Narrow"/>
                    </w:rPr>
                    <w:t xml:space="preserve"> Rank (SJR) da Scopus;</w:t>
                  </w:r>
                </w:p>
                <w:p w14:paraId="4AB6AAEA" w14:textId="77777777" w:rsidR="003568FA" w:rsidRDefault="003568FA" w:rsidP="00C81B4C">
                  <w:pPr>
                    <w:pStyle w:val="Cabealhodamensagem"/>
                    <w:tabs>
                      <w:tab w:val="clear" w:pos="720"/>
                      <w:tab w:val="left" w:pos="-2410"/>
                    </w:tabs>
                    <w:spacing w:after="0" w:line="240" w:lineRule="auto"/>
                    <w:ind w:left="284" w:firstLine="0"/>
                    <w:rPr>
                      <w:rFonts w:ascii="Arial Narrow" w:hAnsi="Arial Narrow"/>
                    </w:rPr>
                  </w:pPr>
                </w:p>
                <w:p w14:paraId="079F95B4" w14:textId="77777777" w:rsidR="003568FA" w:rsidRDefault="003568FA" w:rsidP="00C81B4C">
                  <w:pPr>
                    <w:pStyle w:val="Cabealhodamensagem"/>
                    <w:tabs>
                      <w:tab w:val="clear" w:pos="720"/>
                      <w:tab w:val="left" w:pos="-2410"/>
                    </w:tabs>
                    <w:spacing w:after="0" w:line="240" w:lineRule="auto"/>
                    <w:ind w:left="284" w:firstLine="0"/>
                    <w:rPr>
                      <w:rFonts w:ascii="Arial Narrow" w:hAnsi="Arial Narrow"/>
                    </w:rPr>
                  </w:pPr>
                </w:p>
                <w:p w14:paraId="54194A10" w14:textId="77777777" w:rsidR="003568FA" w:rsidRDefault="003568FA" w:rsidP="00C81B4C">
                  <w:pPr>
                    <w:pStyle w:val="Cabealhodamensagem"/>
                    <w:tabs>
                      <w:tab w:val="clear" w:pos="720"/>
                      <w:tab w:val="left" w:pos="-2410"/>
                    </w:tabs>
                    <w:spacing w:after="0" w:line="240" w:lineRule="auto"/>
                    <w:ind w:left="284" w:firstLine="0"/>
                    <w:rPr>
                      <w:rFonts w:ascii="Arial Narrow" w:hAnsi="Arial Narrow"/>
                    </w:rPr>
                  </w:pPr>
                </w:p>
                <w:p w14:paraId="45403242" w14:textId="77777777" w:rsidR="002E2064" w:rsidRDefault="002E2064" w:rsidP="00C81B4C">
                  <w:pPr>
                    <w:pStyle w:val="Cabealhodamensagem"/>
                    <w:tabs>
                      <w:tab w:val="clear" w:pos="720"/>
                      <w:tab w:val="left" w:pos="-2410"/>
                    </w:tabs>
                    <w:spacing w:after="0" w:line="240" w:lineRule="auto"/>
                    <w:ind w:left="284" w:firstLine="0"/>
                    <w:rPr>
                      <w:rFonts w:ascii="Arial Narrow" w:hAnsi="Arial Narrow"/>
                    </w:rPr>
                  </w:pPr>
                </w:p>
                <w:p w14:paraId="18AD820A" w14:textId="77777777" w:rsidR="003568FA" w:rsidRDefault="003568FA" w:rsidP="00C81B4C">
                  <w:pPr>
                    <w:pStyle w:val="Cabealhodamensagem"/>
                    <w:tabs>
                      <w:tab w:val="clear" w:pos="720"/>
                      <w:tab w:val="left" w:pos="-2410"/>
                    </w:tabs>
                    <w:spacing w:after="0" w:line="240" w:lineRule="auto"/>
                    <w:ind w:left="284" w:firstLine="0"/>
                    <w:rPr>
                      <w:rFonts w:ascii="Arial Narrow" w:hAnsi="Arial Narrow"/>
                    </w:rPr>
                  </w:pPr>
                </w:p>
                <w:p w14:paraId="6E656363" w14:textId="1A1FBB85" w:rsidR="0058311A" w:rsidRPr="0058311A" w:rsidRDefault="003568FA" w:rsidP="002E2064">
                  <w:pPr>
                    <w:pStyle w:val="Cabealhodamensagem"/>
                    <w:tabs>
                      <w:tab w:val="clear" w:pos="720"/>
                      <w:tab w:val="left" w:pos="-2410"/>
                    </w:tabs>
                    <w:spacing w:after="0" w:line="240" w:lineRule="auto"/>
                    <w:ind w:left="284" w:firstLine="0"/>
                    <w:rPr>
                      <w:rStyle w:val="Ttulodecabedamensagem"/>
                      <w:rFonts w:ascii="Arial Narrow" w:hAnsi="Arial Narrow"/>
                    </w:rPr>
                  </w:pPr>
                  <w:r w:rsidRPr="003568FA">
                    <w:rPr>
                      <w:rFonts w:ascii="Arial Narrow" w:hAnsi="Arial Narrow"/>
                      <w:i/>
                      <w:iCs/>
                      <w:sz w:val="18"/>
                      <w:szCs w:val="18"/>
                    </w:rPr>
                    <w:t xml:space="preserve">Obs. Necessário </w:t>
                  </w:r>
                  <w:r>
                    <w:rPr>
                      <w:rFonts w:ascii="Arial Narrow" w:hAnsi="Arial Narrow"/>
                      <w:i/>
                      <w:iCs/>
                      <w:sz w:val="18"/>
                      <w:szCs w:val="18"/>
                    </w:rPr>
                    <w:t xml:space="preserve">o mínimo de </w:t>
                  </w:r>
                  <w:r w:rsidRPr="003568FA">
                    <w:rPr>
                      <w:rFonts w:ascii="Arial Narrow" w:hAnsi="Arial Narrow"/>
                      <w:i/>
                      <w:iCs/>
                      <w:sz w:val="18"/>
                      <w:szCs w:val="18"/>
                    </w:rPr>
                    <w:t>duas (2) atividades para totalizar os 26 créditos exigidos.</w:t>
                  </w:r>
                </w:p>
              </w:tc>
              <w:tc>
                <w:tcPr>
                  <w:tcW w:w="2627" w:type="dxa"/>
                  <w:tcBorders>
                    <w:top w:val="single" w:sz="4" w:space="0" w:color="auto"/>
                    <w:left w:val="single" w:sz="4" w:space="0" w:color="auto"/>
                    <w:right w:val="single" w:sz="4" w:space="0" w:color="auto"/>
                  </w:tcBorders>
                  <w:vAlign w:val="center"/>
                </w:tcPr>
                <w:p w14:paraId="0F2C7151" w14:textId="77777777" w:rsidR="003568FA" w:rsidRDefault="003568FA" w:rsidP="0058311A">
                  <w:pPr>
                    <w:pStyle w:val="Cabedamensagemantes"/>
                    <w:tabs>
                      <w:tab w:val="clear" w:pos="720"/>
                      <w:tab w:val="clear" w:pos="4320"/>
                      <w:tab w:val="clear" w:pos="5040"/>
                      <w:tab w:val="clear" w:pos="8640"/>
                    </w:tabs>
                    <w:ind w:left="142" w:firstLine="0"/>
                    <w:jc w:val="center"/>
                    <w:rPr>
                      <w:rStyle w:val="Ttulodecabedamensagem"/>
                      <w:rFonts w:ascii="Arial Narrow" w:hAnsi="Arial Narrow" w:cs="Arial"/>
                      <w:smallCaps/>
                      <w:sz w:val="20"/>
                    </w:rPr>
                  </w:pPr>
                </w:p>
                <w:p w14:paraId="755EBFE8" w14:textId="1B7C6B48" w:rsidR="00C7666D" w:rsidRDefault="0058311A" w:rsidP="0058311A">
                  <w:pPr>
                    <w:pStyle w:val="Cabedamensagemantes"/>
                    <w:tabs>
                      <w:tab w:val="clear" w:pos="720"/>
                      <w:tab w:val="clear" w:pos="4320"/>
                      <w:tab w:val="clear" w:pos="5040"/>
                      <w:tab w:val="clear" w:pos="8640"/>
                    </w:tabs>
                    <w:ind w:left="142" w:firstLine="0"/>
                    <w:jc w:val="center"/>
                    <w:rPr>
                      <w:rStyle w:val="Ttulodecabedamensagem"/>
                      <w:rFonts w:ascii="Arial Narrow" w:hAnsi="Arial Narrow" w:cs="Arial"/>
                      <w:smallCaps/>
                      <w:sz w:val="20"/>
                    </w:rPr>
                  </w:pPr>
                  <w:r w:rsidRPr="00AE3710">
                    <w:rPr>
                      <w:rStyle w:val="Ttulodecabedamensagem"/>
                      <w:rFonts w:ascii="Arial Narrow" w:hAnsi="Arial Narrow" w:cs="Arial"/>
                      <w:smallCaps/>
                      <w:sz w:val="20"/>
                    </w:rPr>
                    <w:fldChar w:fldCharType="begin">
                      <w:ffData>
                        <w:name w:val="Selecionar1"/>
                        <w:enabled/>
                        <w:calcOnExit w:val="0"/>
                        <w:checkBox>
                          <w:sizeAuto/>
                          <w:default w:val="0"/>
                          <w:checked w:val="0"/>
                        </w:checkBox>
                      </w:ffData>
                    </w:fldChar>
                  </w:r>
                  <w:r w:rsidRPr="00AE3710">
                    <w:rPr>
                      <w:rStyle w:val="Ttulodecabedamensagem"/>
                      <w:rFonts w:ascii="Arial Narrow" w:hAnsi="Arial Narrow" w:cs="Arial"/>
                      <w:smallCaps/>
                      <w:sz w:val="20"/>
                    </w:rPr>
                    <w:instrText xml:space="preserve"> FORMCHECKBOX </w:instrText>
                  </w:r>
                  <w:r w:rsidR="00000000">
                    <w:rPr>
                      <w:rStyle w:val="Ttulodecabedamensagem"/>
                      <w:rFonts w:ascii="Arial Narrow" w:hAnsi="Arial Narrow" w:cs="Arial"/>
                      <w:smallCaps/>
                      <w:sz w:val="20"/>
                    </w:rPr>
                  </w:r>
                  <w:r w:rsidR="00000000">
                    <w:rPr>
                      <w:rStyle w:val="Ttulodecabedamensagem"/>
                      <w:rFonts w:ascii="Arial Narrow" w:hAnsi="Arial Narrow" w:cs="Arial"/>
                      <w:smallCaps/>
                      <w:sz w:val="20"/>
                    </w:rPr>
                    <w:fldChar w:fldCharType="separate"/>
                  </w:r>
                  <w:r w:rsidRPr="00AE3710">
                    <w:rPr>
                      <w:rStyle w:val="Ttulodecabedamensagem"/>
                      <w:rFonts w:ascii="Arial Narrow" w:hAnsi="Arial Narrow" w:cs="Arial"/>
                      <w:smallCaps/>
                      <w:sz w:val="20"/>
                    </w:rPr>
                    <w:fldChar w:fldCharType="end"/>
                  </w:r>
                </w:p>
                <w:p w14:paraId="25288DDD" w14:textId="77777777" w:rsidR="0058311A" w:rsidRDefault="0058311A" w:rsidP="0058311A">
                  <w:pPr>
                    <w:pStyle w:val="Cabealhodamensagem"/>
                    <w:jc w:val="center"/>
                    <w:rPr>
                      <w:rStyle w:val="Ttulodecabedamensagem"/>
                      <w:rFonts w:ascii="Arial Narrow" w:hAnsi="Arial Narrow" w:cs="Arial"/>
                      <w:smallCaps/>
                      <w:sz w:val="20"/>
                    </w:rPr>
                  </w:pPr>
                  <w:r w:rsidRPr="0058311A">
                    <w:rPr>
                      <w:rStyle w:val="Ttulodecabedamensagem"/>
                      <w:rFonts w:ascii="Arial Narrow" w:hAnsi="Arial Narrow" w:cs="Arial"/>
                      <w:smallCaps/>
                      <w:sz w:val="20"/>
                    </w:rPr>
                    <w:t>(13</w:t>
                  </w:r>
                  <w:r>
                    <w:rPr>
                      <w:rStyle w:val="Ttulodecabedamensagem"/>
                      <w:rFonts w:ascii="Arial Narrow" w:hAnsi="Arial Narrow" w:cs="Arial"/>
                      <w:smallCaps/>
                      <w:sz w:val="20"/>
                    </w:rPr>
                    <w:t xml:space="preserve"> créditos</w:t>
                  </w:r>
                  <w:r w:rsidRPr="0058311A">
                    <w:rPr>
                      <w:rStyle w:val="Ttulodecabedamensagem"/>
                      <w:rFonts w:ascii="Arial Narrow" w:hAnsi="Arial Narrow" w:cs="Arial"/>
                      <w:smallCaps/>
                      <w:sz w:val="20"/>
                    </w:rPr>
                    <w:t>)</w:t>
                  </w:r>
                </w:p>
                <w:p w14:paraId="7A8355B8" w14:textId="77777777" w:rsidR="003568FA" w:rsidRDefault="003568FA" w:rsidP="0058311A">
                  <w:pPr>
                    <w:pStyle w:val="Cabealhodamensagem"/>
                    <w:jc w:val="center"/>
                    <w:rPr>
                      <w:rStyle w:val="Ttulodecabedamensagem"/>
                      <w:rFonts w:ascii="Arial Narrow" w:hAnsi="Arial Narrow" w:cs="Arial"/>
                      <w:smallCaps/>
                      <w:sz w:val="20"/>
                    </w:rPr>
                  </w:pPr>
                </w:p>
                <w:p w14:paraId="37DCC59D" w14:textId="77777777" w:rsidR="003568FA" w:rsidRDefault="003568FA" w:rsidP="003568FA">
                  <w:pPr>
                    <w:pStyle w:val="Cabedamensagemantes"/>
                    <w:tabs>
                      <w:tab w:val="clear" w:pos="720"/>
                      <w:tab w:val="clear" w:pos="4320"/>
                      <w:tab w:val="clear" w:pos="5040"/>
                      <w:tab w:val="clear" w:pos="8640"/>
                    </w:tabs>
                    <w:ind w:left="142" w:firstLine="0"/>
                    <w:jc w:val="center"/>
                    <w:rPr>
                      <w:rStyle w:val="Ttulodecabedamensagem"/>
                      <w:rFonts w:ascii="Arial Narrow" w:hAnsi="Arial Narrow" w:cs="Arial"/>
                      <w:smallCaps/>
                      <w:sz w:val="20"/>
                    </w:rPr>
                  </w:pPr>
                  <w:r w:rsidRPr="00AE3710">
                    <w:rPr>
                      <w:rStyle w:val="Ttulodecabedamensagem"/>
                      <w:rFonts w:ascii="Arial Narrow" w:hAnsi="Arial Narrow" w:cs="Arial"/>
                      <w:smallCaps/>
                      <w:sz w:val="20"/>
                    </w:rPr>
                    <w:fldChar w:fldCharType="begin">
                      <w:ffData>
                        <w:name w:val="Selecionar1"/>
                        <w:enabled/>
                        <w:calcOnExit w:val="0"/>
                        <w:checkBox>
                          <w:sizeAuto/>
                          <w:default w:val="0"/>
                          <w:checked w:val="0"/>
                        </w:checkBox>
                      </w:ffData>
                    </w:fldChar>
                  </w:r>
                  <w:r w:rsidRPr="00AE3710">
                    <w:rPr>
                      <w:rStyle w:val="Ttulodecabedamensagem"/>
                      <w:rFonts w:ascii="Arial Narrow" w:hAnsi="Arial Narrow" w:cs="Arial"/>
                      <w:smallCaps/>
                      <w:sz w:val="20"/>
                    </w:rPr>
                    <w:instrText xml:space="preserve"> FORMCHECKBOX </w:instrText>
                  </w:r>
                  <w:r w:rsidR="00000000">
                    <w:rPr>
                      <w:rStyle w:val="Ttulodecabedamensagem"/>
                      <w:rFonts w:ascii="Arial Narrow" w:hAnsi="Arial Narrow" w:cs="Arial"/>
                      <w:smallCaps/>
                      <w:sz w:val="20"/>
                    </w:rPr>
                  </w:r>
                  <w:r w:rsidR="00000000">
                    <w:rPr>
                      <w:rStyle w:val="Ttulodecabedamensagem"/>
                      <w:rFonts w:ascii="Arial Narrow" w:hAnsi="Arial Narrow" w:cs="Arial"/>
                      <w:smallCaps/>
                      <w:sz w:val="20"/>
                    </w:rPr>
                    <w:fldChar w:fldCharType="separate"/>
                  </w:r>
                  <w:r w:rsidRPr="00AE3710">
                    <w:rPr>
                      <w:rStyle w:val="Ttulodecabedamensagem"/>
                      <w:rFonts w:ascii="Arial Narrow" w:hAnsi="Arial Narrow" w:cs="Arial"/>
                      <w:smallCaps/>
                      <w:sz w:val="20"/>
                    </w:rPr>
                    <w:fldChar w:fldCharType="end"/>
                  </w:r>
                </w:p>
                <w:p w14:paraId="6E43BDFF" w14:textId="43304FE1" w:rsidR="003568FA" w:rsidRDefault="003568FA" w:rsidP="0058311A">
                  <w:pPr>
                    <w:pStyle w:val="Cabealhodamensagem"/>
                    <w:jc w:val="center"/>
                    <w:rPr>
                      <w:rStyle w:val="Ttulodecabedamensagem"/>
                      <w:rFonts w:ascii="Arial Narrow" w:hAnsi="Arial Narrow" w:cs="Arial"/>
                      <w:smallCaps/>
                      <w:sz w:val="20"/>
                    </w:rPr>
                  </w:pPr>
                  <w:r w:rsidRPr="0058311A">
                    <w:rPr>
                      <w:rStyle w:val="Ttulodecabedamensagem"/>
                      <w:rFonts w:ascii="Arial Narrow" w:hAnsi="Arial Narrow" w:cs="Arial"/>
                      <w:smallCaps/>
                      <w:sz w:val="20"/>
                    </w:rPr>
                    <w:t>(13</w:t>
                  </w:r>
                  <w:r>
                    <w:rPr>
                      <w:rStyle w:val="Ttulodecabedamensagem"/>
                      <w:rFonts w:ascii="Arial Narrow" w:hAnsi="Arial Narrow" w:cs="Arial"/>
                      <w:smallCaps/>
                      <w:sz w:val="20"/>
                    </w:rPr>
                    <w:t xml:space="preserve"> créditos</w:t>
                  </w:r>
                  <w:r w:rsidRPr="0058311A">
                    <w:rPr>
                      <w:rStyle w:val="Ttulodecabedamensagem"/>
                      <w:rFonts w:ascii="Arial Narrow" w:hAnsi="Arial Narrow" w:cs="Arial"/>
                      <w:smallCaps/>
                      <w:sz w:val="20"/>
                    </w:rPr>
                    <w:t>)</w:t>
                  </w:r>
                </w:p>
                <w:p w14:paraId="42A2B976" w14:textId="28847714" w:rsidR="003568FA" w:rsidRPr="0058311A" w:rsidRDefault="003568FA" w:rsidP="0058311A">
                  <w:pPr>
                    <w:pStyle w:val="Cabealhodamensagem"/>
                    <w:jc w:val="center"/>
                    <w:rPr>
                      <w:rFonts w:ascii="Arial Narrow" w:hAnsi="Arial Narrow"/>
                    </w:rPr>
                  </w:pPr>
                </w:p>
              </w:tc>
            </w:tr>
            <w:tr w:rsidR="00983E7B" w:rsidRPr="009E2033" w14:paraId="767A7111" w14:textId="77777777" w:rsidTr="002E2064">
              <w:trPr>
                <w:cantSplit/>
                <w:trHeight w:val="550"/>
              </w:trPr>
              <w:tc>
                <w:tcPr>
                  <w:tcW w:w="6871" w:type="dxa"/>
                  <w:gridSpan w:val="5"/>
                  <w:tcBorders>
                    <w:top w:val="single" w:sz="4" w:space="0" w:color="auto"/>
                    <w:left w:val="single" w:sz="4" w:space="0" w:color="auto"/>
                    <w:right w:val="single" w:sz="4" w:space="0" w:color="auto"/>
                  </w:tcBorders>
                  <w:vAlign w:val="center"/>
                </w:tcPr>
                <w:p w14:paraId="36643BF1" w14:textId="77777777" w:rsidR="002E2064" w:rsidRDefault="002E2064" w:rsidP="003568FA">
                  <w:pPr>
                    <w:pStyle w:val="Cabealhodamensagem"/>
                    <w:tabs>
                      <w:tab w:val="clear" w:pos="720"/>
                      <w:tab w:val="left" w:pos="-2410"/>
                    </w:tabs>
                    <w:spacing w:after="0" w:line="240" w:lineRule="auto"/>
                    <w:ind w:left="284" w:firstLine="0"/>
                    <w:rPr>
                      <w:rStyle w:val="Ttulodecabedamensagem"/>
                      <w:rFonts w:ascii="Arial Narrow" w:hAnsi="Arial Narrow" w:cs="Arial"/>
                      <w:b/>
                      <w:bCs/>
                      <w:smallCaps/>
                      <w:sz w:val="22"/>
                    </w:rPr>
                  </w:pPr>
                </w:p>
                <w:p w14:paraId="116882E2" w14:textId="15995525" w:rsidR="00C7666D" w:rsidRDefault="003568FA" w:rsidP="003568FA">
                  <w:pPr>
                    <w:pStyle w:val="Cabealhodamensagem"/>
                    <w:tabs>
                      <w:tab w:val="clear" w:pos="720"/>
                      <w:tab w:val="left" w:pos="-2410"/>
                    </w:tabs>
                    <w:spacing w:after="0" w:line="240" w:lineRule="auto"/>
                    <w:ind w:left="284" w:firstLine="0"/>
                    <w:rPr>
                      <w:rStyle w:val="Ttulodecabedamensagem"/>
                      <w:rFonts w:ascii="Arial Narrow" w:hAnsi="Arial Narrow" w:cs="Arial"/>
                      <w:b/>
                      <w:bCs/>
                      <w:smallCaps/>
                      <w:sz w:val="22"/>
                    </w:rPr>
                  </w:pPr>
                  <w:r w:rsidRPr="002E2064">
                    <w:rPr>
                      <w:rStyle w:val="Ttulodecabedamensagem"/>
                      <w:rFonts w:ascii="Arial Narrow" w:hAnsi="Arial Narrow" w:cs="Arial"/>
                      <w:b/>
                      <w:bCs/>
                      <w:smallCaps/>
                      <w:sz w:val="22"/>
                    </w:rPr>
                    <w:t xml:space="preserve">Outras </w:t>
                  </w:r>
                  <w:r w:rsidR="00B82485" w:rsidRPr="002E2064">
                    <w:rPr>
                      <w:rStyle w:val="Ttulodecabedamensagem"/>
                      <w:rFonts w:ascii="Arial Narrow" w:hAnsi="Arial Narrow" w:cs="Arial"/>
                      <w:b/>
                      <w:bCs/>
                      <w:smallCaps/>
                      <w:sz w:val="22"/>
                    </w:rPr>
                    <w:t>Produção Científica ou tecnológica</w:t>
                  </w:r>
                </w:p>
                <w:p w14:paraId="3916D659" w14:textId="77777777" w:rsidR="002E2064" w:rsidRDefault="002E2064" w:rsidP="003568FA">
                  <w:pPr>
                    <w:pStyle w:val="Cabealhodamensagem"/>
                    <w:tabs>
                      <w:tab w:val="clear" w:pos="720"/>
                      <w:tab w:val="left" w:pos="-2410"/>
                    </w:tabs>
                    <w:spacing w:after="0" w:line="240" w:lineRule="auto"/>
                    <w:ind w:left="284" w:firstLine="0"/>
                    <w:rPr>
                      <w:rStyle w:val="Ttulodecabedamensagem"/>
                      <w:rFonts w:ascii="Arial Narrow" w:hAnsi="Arial Narrow" w:cs="Arial"/>
                      <w:b/>
                      <w:bCs/>
                      <w:smallCaps/>
                      <w:sz w:val="22"/>
                    </w:rPr>
                  </w:pPr>
                </w:p>
                <w:p w14:paraId="2DD6F45A" w14:textId="77777777" w:rsidR="002E2064" w:rsidRDefault="002E2064" w:rsidP="003568FA">
                  <w:pPr>
                    <w:pStyle w:val="Cabealhodamensagem"/>
                    <w:tabs>
                      <w:tab w:val="clear" w:pos="720"/>
                      <w:tab w:val="left" w:pos="-2410"/>
                    </w:tabs>
                    <w:spacing w:after="0" w:line="240" w:lineRule="auto"/>
                    <w:ind w:left="284" w:firstLine="0"/>
                    <w:rPr>
                      <w:rStyle w:val="Ttulodecabedamensagem"/>
                      <w:rFonts w:ascii="Arial Narrow" w:hAnsi="Arial Narrow" w:cs="Arial"/>
                      <w:b/>
                      <w:bCs/>
                      <w:smallCaps/>
                      <w:sz w:val="22"/>
                    </w:rPr>
                  </w:pPr>
                </w:p>
                <w:p w14:paraId="13A32205" w14:textId="77777777" w:rsidR="002E2064" w:rsidRDefault="002E2064" w:rsidP="003568FA">
                  <w:pPr>
                    <w:pStyle w:val="Cabealhodamensagem"/>
                    <w:tabs>
                      <w:tab w:val="clear" w:pos="720"/>
                      <w:tab w:val="left" w:pos="-2410"/>
                    </w:tabs>
                    <w:spacing w:after="0" w:line="240" w:lineRule="auto"/>
                    <w:ind w:left="284" w:firstLine="0"/>
                    <w:rPr>
                      <w:rStyle w:val="Ttulodecabedamensagem"/>
                      <w:rFonts w:ascii="Arial Narrow" w:hAnsi="Arial Narrow" w:cs="Arial"/>
                      <w:b/>
                      <w:bCs/>
                      <w:smallCaps/>
                      <w:sz w:val="22"/>
                    </w:rPr>
                  </w:pPr>
                </w:p>
                <w:p w14:paraId="06EF0E51" w14:textId="77777777" w:rsidR="002E2064" w:rsidRDefault="002E2064" w:rsidP="003568FA">
                  <w:pPr>
                    <w:pStyle w:val="Cabealhodamensagem"/>
                    <w:tabs>
                      <w:tab w:val="clear" w:pos="720"/>
                      <w:tab w:val="left" w:pos="-2410"/>
                    </w:tabs>
                    <w:spacing w:after="0" w:line="240" w:lineRule="auto"/>
                    <w:ind w:left="284" w:firstLine="0"/>
                    <w:rPr>
                      <w:rStyle w:val="Ttulodecabedamensagem"/>
                      <w:rFonts w:ascii="Arial Narrow" w:hAnsi="Arial Narrow" w:cs="Arial"/>
                      <w:b/>
                      <w:bCs/>
                      <w:smallCaps/>
                      <w:sz w:val="22"/>
                    </w:rPr>
                  </w:pPr>
                </w:p>
                <w:p w14:paraId="7AC48EB4" w14:textId="105C2F83" w:rsidR="002E2064" w:rsidRDefault="002E2064" w:rsidP="002E2064">
                  <w:pPr>
                    <w:pStyle w:val="Cabealhodamensagem"/>
                    <w:tabs>
                      <w:tab w:val="clear" w:pos="720"/>
                      <w:tab w:val="left" w:pos="-2410"/>
                    </w:tabs>
                    <w:spacing w:after="0" w:line="240" w:lineRule="auto"/>
                    <w:ind w:left="284" w:firstLine="0"/>
                    <w:rPr>
                      <w:rFonts w:ascii="Arial Narrow" w:hAnsi="Arial Narrow"/>
                      <w:i/>
                      <w:iCs/>
                      <w:sz w:val="18"/>
                      <w:szCs w:val="18"/>
                    </w:rPr>
                  </w:pPr>
                  <w:r w:rsidRPr="003568FA">
                    <w:rPr>
                      <w:rFonts w:ascii="Arial Narrow" w:hAnsi="Arial Narrow"/>
                      <w:i/>
                      <w:iCs/>
                      <w:sz w:val="18"/>
                      <w:szCs w:val="18"/>
                    </w:rPr>
                    <w:t xml:space="preserve">Obs. </w:t>
                  </w:r>
                  <w:r>
                    <w:rPr>
                      <w:rFonts w:ascii="Arial Narrow" w:hAnsi="Arial Narrow"/>
                      <w:i/>
                      <w:iCs/>
                      <w:sz w:val="18"/>
                      <w:szCs w:val="18"/>
                    </w:rPr>
                    <w:t xml:space="preserve">Passará por </w:t>
                  </w:r>
                  <w:r w:rsidR="006F0D8C">
                    <w:rPr>
                      <w:rFonts w:ascii="Arial Narrow" w:hAnsi="Arial Narrow"/>
                      <w:i/>
                      <w:iCs/>
                      <w:sz w:val="18"/>
                      <w:szCs w:val="18"/>
                    </w:rPr>
                    <w:t>análise</w:t>
                  </w:r>
                  <w:r>
                    <w:rPr>
                      <w:rFonts w:ascii="Arial Narrow" w:hAnsi="Arial Narrow"/>
                      <w:i/>
                      <w:iCs/>
                      <w:sz w:val="18"/>
                      <w:szCs w:val="18"/>
                    </w:rPr>
                    <w:t xml:space="preserve"> da Comissão de APO do programa</w:t>
                  </w:r>
                  <w:r w:rsidRPr="003568FA">
                    <w:rPr>
                      <w:rFonts w:ascii="Arial Narrow" w:hAnsi="Arial Narrow"/>
                      <w:i/>
                      <w:iCs/>
                      <w:sz w:val="18"/>
                      <w:szCs w:val="18"/>
                    </w:rPr>
                    <w:t>.</w:t>
                  </w:r>
                </w:p>
                <w:p w14:paraId="0EAF7044" w14:textId="1339A0A4" w:rsidR="002E2064" w:rsidRPr="002E2064" w:rsidRDefault="002E2064" w:rsidP="002E2064">
                  <w:pPr>
                    <w:pStyle w:val="Cabealhodamensagem"/>
                    <w:tabs>
                      <w:tab w:val="clear" w:pos="720"/>
                      <w:tab w:val="left" w:pos="-2410"/>
                    </w:tabs>
                    <w:spacing w:after="0" w:line="240" w:lineRule="auto"/>
                    <w:ind w:left="284" w:firstLine="0"/>
                    <w:rPr>
                      <w:rStyle w:val="Ttulodecabedamensagem"/>
                      <w:rFonts w:ascii="Arial Narrow" w:hAnsi="Arial Narrow"/>
                      <w:i/>
                      <w:iCs/>
                      <w:szCs w:val="18"/>
                    </w:rPr>
                  </w:pPr>
                </w:p>
              </w:tc>
              <w:tc>
                <w:tcPr>
                  <w:tcW w:w="2627" w:type="dxa"/>
                  <w:tcBorders>
                    <w:top w:val="single" w:sz="4" w:space="0" w:color="auto"/>
                    <w:left w:val="single" w:sz="4" w:space="0" w:color="auto"/>
                    <w:right w:val="single" w:sz="4" w:space="0" w:color="auto"/>
                  </w:tcBorders>
                  <w:vAlign w:val="center"/>
                </w:tcPr>
                <w:p w14:paraId="70E5117A" w14:textId="77777777" w:rsidR="003568FA" w:rsidRDefault="003568FA" w:rsidP="003568FA">
                  <w:pPr>
                    <w:pStyle w:val="Cabedamensagemantes"/>
                    <w:tabs>
                      <w:tab w:val="clear" w:pos="720"/>
                      <w:tab w:val="clear" w:pos="4320"/>
                      <w:tab w:val="clear" w:pos="5040"/>
                      <w:tab w:val="clear" w:pos="8640"/>
                    </w:tabs>
                    <w:ind w:left="142" w:firstLine="0"/>
                    <w:rPr>
                      <w:rFonts w:ascii="Arial Narrow" w:hAnsi="Arial Narrow"/>
                      <w:smallCaps/>
                      <w:szCs w:val="22"/>
                    </w:rPr>
                  </w:pPr>
                  <w:r w:rsidRPr="00AE3710">
                    <w:rPr>
                      <w:rStyle w:val="Ttulodecabedamensagem"/>
                      <w:rFonts w:ascii="Arial Narrow" w:hAnsi="Arial Narrow" w:cs="Arial"/>
                      <w:smallCaps/>
                      <w:sz w:val="20"/>
                    </w:rPr>
                    <w:fldChar w:fldCharType="begin">
                      <w:ffData>
                        <w:name w:val="Selecionar1"/>
                        <w:enabled/>
                        <w:calcOnExit w:val="0"/>
                        <w:checkBox>
                          <w:sizeAuto/>
                          <w:default w:val="0"/>
                          <w:checked w:val="0"/>
                        </w:checkBox>
                      </w:ffData>
                    </w:fldChar>
                  </w:r>
                  <w:r w:rsidRPr="00AE3710">
                    <w:rPr>
                      <w:rStyle w:val="Ttulodecabedamensagem"/>
                      <w:rFonts w:ascii="Arial Narrow" w:hAnsi="Arial Narrow" w:cs="Arial"/>
                      <w:smallCaps/>
                      <w:sz w:val="20"/>
                    </w:rPr>
                    <w:instrText xml:space="preserve"> FORMCHECKBOX </w:instrText>
                  </w:r>
                  <w:r w:rsidR="00000000">
                    <w:rPr>
                      <w:rStyle w:val="Ttulodecabedamensagem"/>
                      <w:rFonts w:ascii="Arial Narrow" w:hAnsi="Arial Narrow" w:cs="Arial"/>
                      <w:smallCaps/>
                      <w:sz w:val="20"/>
                    </w:rPr>
                  </w:r>
                  <w:r w:rsidR="00000000">
                    <w:rPr>
                      <w:rStyle w:val="Ttulodecabedamensagem"/>
                      <w:rFonts w:ascii="Arial Narrow" w:hAnsi="Arial Narrow" w:cs="Arial"/>
                      <w:smallCaps/>
                      <w:sz w:val="20"/>
                    </w:rPr>
                    <w:fldChar w:fldCharType="separate"/>
                  </w:r>
                  <w:r w:rsidRPr="00AE3710">
                    <w:rPr>
                      <w:rStyle w:val="Ttulodecabedamensagem"/>
                      <w:rFonts w:ascii="Arial Narrow" w:hAnsi="Arial Narrow" w:cs="Arial"/>
                      <w:smallCaps/>
                      <w:sz w:val="20"/>
                    </w:rPr>
                    <w:fldChar w:fldCharType="end"/>
                  </w:r>
                  <w:r w:rsidRPr="00AE3710">
                    <w:rPr>
                      <w:rFonts w:ascii="Arial Narrow" w:hAnsi="Arial Narrow"/>
                      <w:smallCaps/>
                      <w:szCs w:val="22"/>
                    </w:rPr>
                    <w:t xml:space="preserve"> livros</w:t>
                  </w:r>
                </w:p>
                <w:p w14:paraId="0B71D8B3" w14:textId="42D7266D" w:rsidR="003568FA" w:rsidRDefault="003568FA" w:rsidP="003568FA">
                  <w:pPr>
                    <w:pStyle w:val="Cabedamensagemantes"/>
                    <w:tabs>
                      <w:tab w:val="clear" w:pos="720"/>
                      <w:tab w:val="clear" w:pos="4320"/>
                      <w:tab w:val="clear" w:pos="5040"/>
                      <w:tab w:val="clear" w:pos="8640"/>
                    </w:tabs>
                    <w:ind w:left="142" w:firstLine="0"/>
                    <w:rPr>
                      <w:rStyle w:val="Ttulodecabedamensagem"/>
                      <w:rFonts w:ascii="Arial Narrow" w:hAnsi="Arial Narrow" w:cs="Arial"/>
                      <w:b/>
                      <w:smallCaps/>
                      <w:sz w:val="22"/>
                    </w:rPr>
                  </w:pPr>
                  <w:r w:rsidRPr="00AE3710">
                    <w:rPr>
                      <w:rStyle w:val="Ttulodecabedamensagem"/>
                      <w:rFonts w:ascii="Arial Narrow" w:hAnsi="Arial Narrow" w:cs="Arial"/>
                      <w:smallCaps/>
                      <w:sz w:val="20"/>
                    </w:rPr>
                    <w:fldChar w:fldCharType="begin">
                      <w:ffData>
                        <w:name w:val="Selecionar1"/>
                        <w:enabled/>
                        <w:calcOnExit w:val="0"/>
                        <w:checkBox>
                          <w:sizeAuto/>
                          <w:default w:val="0"/>
                          <w:checked w:val="0"/>
                        </w:checkBox>
                      </w:ffData>
                    </w:fldChar>
                  </w:r>
                  <w:r w:rsidRPr="00AE3710">
                    <w:rPr>
                      <w:rStyle w:val="Ttulodecabedamensagem"/>
                      <w:rFonts w:ascii="Arial Narrow" w:hAnsi="Arial Narrow" w:cs="Arial"/>
                      <w:smallCaps/>
                      <w:sz w:val="20"/>
                    </w:rPr>
                    <w:instrText xml:space="preserve"> FORMCHECKBOX </w:instrText>
                  </w:r>
                  <w:r w:rsidR="00000000">
                    <w:rPr>
                      <w:rStyle w:val="Ttulodecabedamensagem"/>
                      <w:rFonts w:ascii="Arial Narrow" w:hAnsi="Arial Narrow" w:cs="Arial"/>
                      <w:smallCaps/>
                      <w:sz w:val="20"/>
                    </w:rPr>
                  </w:r>
                  <w:r w:rsidR="00000000">
                    <w:rPr>
                      <w:rStyle w:val="Ttulodecabedamensagem"/>
                      <w:rFonts w:ascii="Arial Narrow" w:hAnsi="Arial Narrow" w:cs="Arial"/>
                      <w:smallCaps/>
                      <w:sz w:val="20"/>
                    </w:rPr>
                    <w:fldChar w:fldCharType="separate"/>
                  </w:r>
                  <w:r w:rsidRPr="00AE3710">
                    <w:rPr>
                      <w:rStyle w:val="Ttulodecabedamensagem"/>
                      <w:rFonts w:ascii="Arial Narrow" w:hAnsi="Arial Narrow" w:cs="Arial"/>
                      <w:smallCaps/>
                      <w:sz w:val="20"/>
                    </w:rPr>
                    <w:fldChar w:fldCharType="end"/>
                  </w:r>
                  <w:r w:rsidRPr="00AE3710">
                    <w:rPr>
                      <w:rStyle w:val="Ttulodecabedamensagem"/>
                      <w:rFonts w:ascii="Arial Narrow" w:hAnsi="Arial Narrow" w:cs="Arial"/>
                      <w:smallCaps/>
                      <w:sz w:val="20"/>
                    </w:rPr>
                    <w:t xml:space="preserve"> </w:t>
                  </w:r>
                  <w:r w:rsidRPr="00AE3710">
                    <w:rPr>
                      <w:rFonts w:ascii="Arial Narrow" w:hAnsi="Arial Narrow"/>
                      <w:smallCaps/>
                      <w:szCs w:val="22"/>
                    </w:rPr>
                    <w:t>Concessão de Patentes</w:t>
                  </w:r>
                </w:p>
                <w:p w14:paraId="7B729992" w14:textId="6BFC3B9D" w:rsidR="00C7666D" w:rsidRPr="00B943ED" w:rsidRDefault="0001692A" w:rsidP="003568FA">
                  <w:pPr>
                    <w:pStyle w:val="Cabedamensagemantes"/>
                    <w:tabs>
                      <w:tab w:val="clear" w:pos="720"/>
                      <w:tab w:val="clear" w:pos="4320"/>
                      <w:tab w:val="clear" w:pos="5040"/>
                      <w:tab w:val="clear" w:pos="8640"/>
                    </w:tabs>
                    <w:ind w:left="142" w:firstLine="0"/>
                    <w:rPr>
                      <w:rStyle w:val="Ttulodecabedamensagem"/>
                    </w:rPr>
                  </w:pPr>
                  <w:r w:rsidRPr="0001692A">
                    <w:rPr>
                      <w:rStyle w:val="Ttulodecabedamensagem"/>
                      <w:rFonts w:ascii="Arial Narrow" w:hAnsi="Arial Narrow" w:cs="Arial"/>
                      <w:bCs/>
                      <w:smallCaps/>
                      <w:sz w:val="22"/>
                    </w:rPr>
                    <w:t>Info. Adicionais:</w:t>
                  </w:r>
                  <w:r>
                    <w:rPr>
                      <w:rStyle w:val="Ttulodecabedamensagem"/>
                      <w:rFonts w:ascii="Arial Narrow" w:hAnsi="Arial Narrow" w:cs="Arial"/>
                      <w:bCs/>
                      <w:smallCaps/>
                      <w:sz w:val="22"/>
                    </w:rPr>
                    <w:t xml:space="preserve"> </w:t>
                  </w:r>
                  <w:r w:rsidR="002E2064">
                    <w:rPr>
                      <w:rStyle w:val="Ttulodecabedamensagem"/>
                      <w:rFonts w:ascii="Arial Narrow" w:hAnsi="Arial Narrow" w:cs="Arial"/>
                      <w:b/>
                      <w:smallCaps/>
                      <w:sz w:val="22"/>
                    </w:rPr>
                    <w:fldChar w:fldCharType="begin">
                      <w:ffData>
                        <w:name w:val="Texto2"/>
                        <w:enabled/>
                        <w:calcOnExit w:val="0"/>
                        <w:textInput/>
                      </w:ffData>
                    </w:fldChar>
                  </w:r>
                  <w:bookmarkStart w:id="2" w:name="Texto2"/>
                  <w:r w:rsidR="002E2064">
                    <w:rPr>
                      <w:rStyle w:val="Ttulodecabedamensagem"/>
                      <w:rFonts w:ascii="Arial Narrow" w:hAnsi="Arial Narrow" w:cs="Arial"/>
                      <w:b/>
                      <w:smallCaps/>
                      <w:sz w:val="22"/>
                    </w:rPr>
                    <w:instrText xml:space="preserve"> FORMTEXT </w:instrText>
                  </w:r>
                  <w:r w:rsidR="002E2064">
                    <w:rPr>
                      <w:rStyle w:val="Ttulodecabedamensagem"/>
                      <w:rFonts w:ascii="Arial Narrow" w:hAnsi="Arial Narrow" w:cs="Arial"/>
                      <w:b/>
                      <w:smallCaps/>
                      <w:sz w:val="22"/>
                    </w:rPr>
                  </w:r>
                  <w:r w:rsidR="002E2064">
                    <w:rPr>
                      <w:rStyle w:val="Ttulodecabedamensagem"/>
                      <w:rFonts w:ascii="Arial Narrow" w:hAnsi="Arial Narrow" w:cs="Arial"/>
                      <w:b/>
                      <w:smallCaps/>
                      <w:sz w:val="22"/>
                    </w:rPr>
                    <w:fldChar w:fldCharType="separate"/>
                  </w:r>
                  <w:r w:rsidR="002E2064">
                    <w:rPr>
                      <w:rStyle w:val="Ttulodecabedamensagem"/>
                      <w:rFonts w:ascii="Arial Narrow" w:hAnsi="Arial Narrow" w:cs="Arial"/>
                      <w:b/>
                      <w:smallCaps/>
                      <w:noProof/>
                      <w:sz w:val="22"/>
                    </w:rPr>
                    <w:t> </w:t>
                  </w:r>
                  <w:r w:rsidR="002E2064">
                    <w:rPr>
                      <w:rStyle w:val="Ttulodecabedamensagem"/>
                      <w:rFonts w:ascii="Arial Narrow" w:hAnsi="Arial Narrow" w:cs="Arial"/>
                      <w:b/>
                      <w:smallCaps/>
                      <w:noProof/>
                      <w:sz w:val="22"/>
                    </w:rPr>
                    <w:t> </w:t>
                  </w:r>
                  <w:r w:rsidR="002E2064">
                    <w:rPr>
                      <w:rStyle w:val="Ttulodecabedamensagem"/>
                      <w:rFonts w:ascii="Arial Narrow" w:hAnsi="Arial Narrow" w:cs="Arial"/>
                      <w:b/>
                      <w:smallCaps/>
                      <w:noProof/>
                      <w:sz w:val="22"/>
                    </w:rPr>
                    <w:t> </w:t>
                  </w:r>
                  <w:r w:rsidR="002E2064">
                    <w:rPr>
                      <w:rStyle w:val="Ttulodecabedamensagem"/>
                      <w:rFonts w:ascii="Arial Narrow" w:hAnsi="Arial Narrow" w:cs="Arial"/>
                      <w:b/>
                      <w:smallCaps/>
                      <w:noProof/>
                      <w:sz w:val="22"/>
                    </w:rPr>
                    <w:t> </w:t>
                  </w:r>
                  <w:r w:rsidR="002E2064">
                    <w:rPr>
                      <w:rStyle w:val="Ttulodecabedamensagem"/>
                      <w:rFonts w:ascii="Arial Narrow" w:hAnsi="Arial Narrow" w:cs="Arial"/>
                      <w:b/>
                      <w:smallCaps/>
                      <w:noProof/>
                      <w:sz w:val="22"/>
                    </w:rPr>
                    <w:t> </w:t>
                  </w:r>
                  <w:r w:rsidR="002E2064">
                    <w:rPr>
                      <w:rStyle w:val="Ttulodecabedamensagem"/>
                      <w:rFonts w:ascii="Arial Narrow" w:hAnsi="Arial Narrow" w:cs="Arial"/>
                      <w:b/>
                      <w:smallCaps/>
                      <w:sz w:val="22"/>
                    </w:rPr>
                    <w:fldChar w:fldCharType="end"/>
                  </w:r>
                  <w:bookmarkEnd w:id="2"/>
                </w:p>
              </w:tc>
            </w:tr>
            <w:tr w:rsidR="00EB4CB3" w:rsidRPr="009E2033" w14:paraId="290A1079" w14:textId="77777777" w:rsidTr="002E2064">
              <w:trPr>
                <w:cantSplit/>
              </w:trPr>
              <w:tc>
                <w:tcPr>
                  <w:tcW w:w="6871" w:type="dxa"/>
                  <w:gridSpan w:val="5"/>
                  <w:tcBorders>
                    <w:top w:val="single" w:sz="4" w:space="0" w:color="auto"/>
                    <w:left w:val="single" w:sz="4" w:space="0" w:color="auto"/>
                    <w:bottom w:val="single" w:sz="4" w:space="0" w:color="auto"/>
                    <w:right w:val="single" w:sz="4" w:space="0" w:color="auto"/>
                  </w:tcBorders>
                  <w:vAlign w:val="center"/>
                </w:tcPr>
                <w:p w14:paraId="5250A345" w14:textId="77777777" w:rsidR="00C7666D" w:rsidRPr="00EB4CB3" w:rsidRDefault="00B82485" w:rsidP="00C81B4C">
                  <w:pPr>
                    <w:pStyle w:val="Cabealhodamensagem"/>
                    <w:tabs>
                      <w:tab w:val="clear" w:pos="720"/>
                      <w:tab w:val="clear" w:pos="4320"/>
                      <w:tab w:val="clear" w:pos="5040"/>
                      <w:tab w:val="clear" w:pos="8640"/>
                    </w:tabs>
                    <w:spacing w:after="0" w:line="240" w:lineRule="auto"/>
                    <w:ind w:left="142" w:firstLine="0"/>
                    <w:rPr>
                      <w:rStyle w:val="Ttulodecabedamensagem"/>
                    </w:rPr>
                  </w:pPr>
                  <w:r w:rsidRPr="00EB4CB3">
                    <w:rPr>
                      <w:rStyle w:val="Ttulodecabedamensagem"/>
                      <w:rFonts w:ascii="Arial Narrow" w:hAnsi="Arial Narrow" w:cs="Arial"/>
                      <w:b/>
                      <w:smallCaps/>
                      <w:sz w:val="22"/>
                    </w:rPr>
                    <w:t>Total de Créditos</w:t>
                  </w:r>
                </w:p>
              </w:tc>
              <w:tc>
                <w:tcPr>
                  <w:tcW w:w="2627" w:type="dxa"/>
                  <w:tcBorders>
                    <w:top w:val="single" w:sz="4" w:space="0" w:color="auto"/>
                    <w:left w:val="single" w:sz="4" w:space="0" w:color="auto"/>
                    <w:bottom w:val="single" w:sz="4" w:space="0" w:color="auto"/>
                    <w:right w:val="single" w:sz="4" w:space="0" w:color="auto"/>
                  </w:tcBorders>
                  <w:vAlign w:val="center"/>
                </w:tcPr>
                <w:p w14:paraId="7A945EE9" w14:textId="401F9B96" w:rsidR="00C7666D" w:rsidRPr="00891F14" w:rsidRDefault="003568FA" w:rsidP="00854373">
                  <w:pPr>
                    <w:pStyle w:val="Cabedamensagemantes"/>
                    <w:tabs>
                      <w:tab w:val="clear" w:pos="720"/>
                      <w:tab w:val="clear" w:pos="4320"/>
                      <w:tab w:val="clear" w:pos="5040"/>
                      <w:tab w:val="clear" w:pos="8640"/>
                    </w:tabs>
                    <w:ind w:left="142" w:firstLine="0"/>
                    <w:jc w:val="center"/>
                    <w:rPr>
                      <w:rFonts w:ascii="Arial Narrow" w:hAnsi="Arial Narrow" w:cs="Arial"/>
                      <w:b/>
                      <w:color w:val="FF0000"/>
                      <w:sz w:val="22"/>
                      <w:szCs w:val="22"/>
                    </w:rPr>
                  </w:pPr>
                  <w:r>
                    <w:rPr>
                      <w:rFonts w:ascii="Arial Narrow" w:hAnsi="Arial Narrow" w:cs="Arial"/>
                      <w:b/>
                      <w:color w:val="FF0000"/>
                      <w:sz w:val="22"/>
                      <w:szCs w:val="22"/>
                    </w:rPr>
                    <w:t>26</w:t>
                  </w:r>
                </w:p>
              </w:tc>
            </w:tr>
          </w:tbl>
          <w:p w14:paraId="0226C74E" w14:textId="77777777" w:rsidR="00C7666D" w:rsidRPr="009E2033" w:rsidRDefault="00C7666D" w:rsidP="00604E08">
            <w:pPr>
              <w:pStyle w:val="Cabedamensagemantes"/>
              <w:ind w:left="0" w:firstLine="0"/>
              <w:jc w:val="both"/>
              <w:rPr>
                <w:rStyle w:val="Ttulodecabedamensagem"/>
              </w:rPr>
            </w:pPr>
          </w:p>
        </w:tc>
      </w:tr>
    </w:tbl>
    <w:p w14:paraId="2D69BFAF" w14:textId="77777777" w:rsidR="001F43D7" w:rsidRDefault="001F43D7" w:rsidP="00C81B4C">
      <w:pPr>
        <w:tabs>
          <w:tab w:val="right" w:leader="underscore" w:pos="-1560"/>
          <w:tab w:val="center" w:pos="1560"/>
          <w:tab w:val="center" w:pos="7371"/>
        </w:tabs>
        <w:spacing w:before="45"/>
        <w:ind w:left="0"/>
        <w:jc w:val="both"/>
        <w:rPr>
          <w:rFonts w:ascii="Arial Narrow" w:hAnsi="Arial Narrow" w:cs="Arial"/>
          <w:b/>
          <w:color w:val="FF0000"/>
          <w:sz w:val="22"/>
          <w:szCs w:val="24"/>
        </w:rPr>
      </w:pPr>
    </w:p>
    <w:p w14:paraId="5B735A9B" w14:textId="08AB4459" w:rsidR="00C7666D" w:rsidRPr="002E2064" w:rsidRDefault="00B82485" w:rsidP="00C81B4C">
      <w:pPr>
        <w:tabs>
          <w:tab w:val="right" w:leader="underscore" w:pos="-1560"/>
          <w:tab w:val="center" w:pos="1560"/>
          <w:tab w:val="center" w:pos="7371"/>
        </w:tabs>
        <w:spacing w:before="45"/>
        <w:ind w:left="0"/>
        <w:jc w:val="both"/>
        <w:rPr>
          <w:rFonts w:ascii="Arial Narrow" w:hAnsi="Arial Narrow" w:cs="Arial"/>
          <w:b/>
          <w:color w:val="FF0000"/>
          <w:sz w:val="22"/>
          <w:szCs w:val="24"/>
        </w:rPr>
      </w:pPr>
      <w:r w:rsidRPr="002E2064">
        <w:rPr>
          <w:rFonts w:ascii="Arial Narrow" w:hAnsi="Arial Narrow" w:cs="Arial"/>
          <w:b/>
          <w:color w:val="FF0000"/>
          <w:sz w:val="22"/>
          <w:szCs w:val="24"/>
        </w:rPr>
        <w:lastRenderedPageBreak/>
        <w:t>Obs. 1: Composição geral dos créditos:</w:t>
      </w:r>
    </w:p>
    <w:p w14:paraId="6EC832B9" w14:textId="77777777" w:rsidR="0001692A" w:rsidRDefault="0001692A" w:rsidP="00C81B4C">
      <w:pPr>
        <w:tabs>
          <w:tab w:val="right" w:leader="underscore" w:pos="-1560"/>
          <w:tab w:val="center" w:pos="1560"/>
          <w:tab w:val="center" w:pos="7371"/>
        </w:tabs>
        <w:spacing w:before="45"/>
        <w:ind w:left="0"/>
        <w:jc w:val="both"/>
      </w:pPr>
      <w:r>
        <w:t xml:space="preserve">§1º As publicações devem ser parte de resultados da tese desenvolvida pelo discente. </w:t>
      </w:r>
    </w:p>
    <w:p w14:paraId="7B481B97" w14:textId="60E0D44A" w:rsidR="00C7666D" w:rsidRDefault="0001692A" w:rsidP="00C81B4C">
      <w:pPr>
        <w:tabs>
          <w:tab w:val="right" w:leader="underscore" w:pos="-1560"/>
          <w:tab w:val="center" w:pos="1560"/>
          <w:tab w:val="center" w:pos="7371"/>
        </w:tabs>
        <w:spacing w:before="45"/>
        <w:ind w:left="0"/>
        <w:jc w:val="both"/>
      </w:pPr>
      <w:r>
        <w:t>§2º Se vários alunos são coautores do mesmo trabalho, não haverá divisão da pontuação entre eles.</w:t>
      </w:r>
    </w:p>
    <w:p w14:paraId="4503B949" w14:textId="77777777" w:rsidR="0001692A" w:rsidRDefault="0001692A" w:rsidP="00C81B4C">
      <w:pPr>
        <w:tabs>
          <w:tab w:val="right" w:leader="underscore" w:pos="-1560"/>
          <w:tab w:val="center" w:pos="1560"/>
          <w:tab w:val="center" w:pos="7371"/>
        </w:tabs>
        <w:spacing w:before="45"/>
        <w:ind w:left="0"/>
        <w:jc w:val="both"/>
      </w:pPr>
    </w:p>
    <w:p w14:paraId="722233BF" w14:textId="09D21005" w:rsidR="0001692A" w:rsidRDefault="0001692A" w:rsidP="00C81B4C">
      <w:pPr>
        <w:tabs>
          <w:tab w:val="right" w:leader="underscore" w:pos="-1560"/>
          <w:tab w:val="center" w:pos="1560"/>
          <w:tab w:val="center" w:pos="7371"/>
        </w:tabs>
        <w:spacing w:before="45"/>
        <w:ind w:left="0"/>
        <w:jc w:val="both"/>
      </w:pPr>
      <w:r>
        <w:t>Art. 14. A Tese, obrigatória para a obtenção do título de Doutor, deve ser o resultado de investigação original, devendo representar trabalho de real contribuição para o conhecimento do tema escolhido, necessariamente vinculado às áreas de concentração do Programa.</w:t>
      </w:r>
    </w:p>
    <w:p w14:paraId="39ECAA39" w14:textId="77777777" w:rsidR="0001692A" w:rsidRDefault="0001692A" w:rsidP="00C81B4C">
      <w:pPr>
        <w:tabs>
          <w:tab w:val="right" w:leader="underscore" w:pos="-1560"/>
          <w:tab w:val="center" w:pos="1560"/>
          <w:tab w:val="center" w:pos="7371"/>
        </w:tabs>
        <w:spacing w:before="45"/>
        <w:ind w:left="0"/>
        <w:jc w:val="both"/>
      </w:pPr>
    </w:p>
    <w:p w14:paraId="29C4D284" w14:textId="46A6A05B" w:rsidR="0001692A" w:rsidRPr="0001692A" w:rsidRDefault="0001692A" w:rsidP="0001692A">
      <w:pPr>
        <w:tabs>
          <w:tab w:val="right" w:leader="underscore" w:pos="-1560"/>
          <w:tab w:val="center" w:pos="1560"/>
          <w:tab w:val="center" w:pos="7371"/>
        </w:tabs>
        <w:spacing w:before="45"/>
        <w:ind w:left="0"/>
        <w:jc w:val="center"/>
        <w:rPr>
          <w:rFonts w:ascii="Arial Narrow" w:hAnsi="Arial Narrow" w:cs="Arial"/>
          <w:b/>
          <w:color w:val="FF0000"/>
          <w:szCs w:val="22"/>
        </w:rPr>
      </w:pPr>
      <w:r w:rsidRPr="0001692A">
        <w:rPr>
          <w:rFonts w:ascii="Arial Narrow" w:hAnsi="Arial Narrow"/>
        </w:rPr>
        <w:t>ACESSE O REGULAMENTO:</w:t>
      </w:r>
      <w:r>
        <w:t xml:space="preserve"> </w:t>
      </w:r>
      <w:hyperlink r:id="rId8" w:history="1">
        <w:r w:rsidRPr="0001692A">
          <w:rPr>
            <w:rStyle w:val="Hyperlink"/>
            <w:rFonts w:ascii="Arial Narrow" w:hAnsi="Arial Narrow"/>
          </w:rPr>
          <w:t>https://www.mackenzie.br/fileadmin/ARQUIVOS/Public/6-pos-graduacao/upm-higienopolis/mestrado-doutorado/engenharia_eletrica_comp/DADOS_BASE/REGULAMENTOS/Regulamento_PPGEEC_-_2023.pdf</w:t>
        </w:r>
      </w:hyperlink>
    </w:p>
    <w:tbl>
      <w:tblPr>
        <w:tblW w:w="9685"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678"/>
        <w:gridCol w:w="425"/>
        <w:gridCol w:w="2127"/>
        <w:gridCol w:w="2455"/>
      </w:tblGrid>
      <w:tr w:rsidR="004417E7" w:rsidRPr="009E2033" w14:paraId="6E671620" w14:textId="77777777">
        <w:trPr>
          <w:cantSplit/>
          <w:trHeight w:val="501"/>
        </w:trPr>
        <w:tc>
          <w:tcPr>
            <w:tcW w:w="9685" w:type="dxa"/>
            <w:gridSpan w:val="4"/>
            <w:tcBorders>
              <w:top w:val="nil"/>
              <w:left w:val="nil"/>
              <w:bottom w:val="nil"/>
              <w:right w:val="nil"/>
            </w:tcBorders>
          </w:tcPr>
          <w:p w14:paraId="1857766E" w14:textId="77777777" w:rsidR="00C7666D" w:rsidRPr="009E2033" w:rsidRDefault="00C7666D" w:rsidP="008763B7">
            <w:pPr>
              <w:pStyle w:val="Cabedamensagemantes"/>
              <w:tabs>
                <w:tab w:val="clear" w:pos="720"/>
                <w:tab w:val="clear" w:pos="4320"/>
                <w:tab w:val="clear" w:pos="5040"/>
                <w:tab w:val="clear" w:pos="8640"/>
              </w:tabs>
              <w:spacing w:after="0" w:line="240" w:lineRule="auto"/>
              <w:ind w:left="0" w:firstLine="0"/>
              <w:jc w:val="right"/>
              <w:rPr>
                <w:rFonts w:ascii="Arial Narrow" w:hAnsi="Arial Narrow" w:cs="Arial"/>
                <w:sz w:val="22"/>
                <w:szCs w:val="22"/>
              </w:rPr>
            </w:pPr>
          </w:p>
        </w:tc>
      </w:tr>
      <w:tr w:rsidR="00FE6E94" w:rsidRPr="005334E7" w14:paraId="529A160D" w14:textId="77777777">
        <w:trPr>
          <w:cantSplit/>
        </w:trPr>
        <w:tc>
          <w:tcPr>
            <w:tcW w:w="4678" w:type="dxa"/>
            <w:tcBorders>
              <w:top w:val="nil"/>
              <w:left w:val="nil"/>
              <w:bottom w:val="single" w:sz="4" w:space="0" w:color="auto"/>
              <w:right w:val="nil"/>
            </w:tcBorders>
          </w:tcPr>
          <w:p w14:paraId="03C8C45D" w14:textId="77777777" w:rsidR="00C7666D" w:rsidRPr="005334E7" w:rsidRDefault="00C7666D" w:rsidP="006229BA">
            <w:pPr>
              <w:pStyle w:val="Cabedamensagemantes"/>
              <w:tabs>
                <w:tab w:val="clear" w:pos="720"/>
                <w:tab w:val="clear" w:pos="4320"/>
                <w:tab w:val="clear" w:pos="5040"/>
                <w:tab w:val="clear" w:pos="8640"/>
              </w:tabs>
              <w:ind w:left="0" w:firstLine="0"/>
              <w:jc w:val="center"/>
              <w:rPr>
                <w:rFonts w:ascii="Arial Narrow" w:hAnsi="Arial Narrow" w:cs="Arial"/>
                <w:b/>
                <w:sz w:val="22"/>
                <w:szCs w:val="22"/>
              </w:rPr>
            </w:pPr>
          </w:p>
        </w:tc>
        <w:tc>
          <w:tcPr>
            <w:tcW w:w="5007" w:type="dxa"/>
            <w:gridSpan w:val="3"/>
            <w:vMerge w:val="restart"/>
            <w:tcBorders>
              <w:top w:val="nil"/>
              <w:left w:val="nil"/>
              <w:right w:val="nil"/>
            </w:tcBorders>
          </w:tcPr>
          <w:p w14:paraId="4821C547" w14:textId="77777777" w:rsidR="00C7666D" w:rsidRPr="005334E7" w:rsidRDefault="00C7666D" w:rsidP="006229BA">
            <w:pPr>
              <w:pStyle w:val="Cabedamensagemantes"/>
              <w:tabs>
                <w:tab w:val="clear" w:pos="720"/>
                <w:tab w:val="clear" w:pos="4320"/>
                <w:tab w:val="clear" w:pos="5040"/>
                <w:tab w:val="clear" w:pos="8640"/>
              </w:tabs>
              <w:ind w:left="0" w:firstLine="0"/>
              <w:jc w:val="center"/>
              <w:rPr>
                <w:rFonts w:ascii="Arial Narrow" w:hAnsi="Arial Narrow" w:cs="Arial"/>
                <w:b/>
                <w:sz w:val="22"/>
                <w:szCs w:val="22"/>
              </w:rPr>
            </w:pPr>
          </w:p>
        </w:tc>
      </w:tr>
      <w:tr w:rsidR="00FE6E94" w:rsidRPr="00EB2532" w14:paraId="3CA718D7" w14:textId="77777777">
        <w:trPr>
          <w:cantSplit/>
        </w:trPr>
        <w:tc>
          <w:tcPr>
            <w:tcW w:w="4678" w:type="dxa"/>
            <w:tcBorders>
              <w:top w:val="single" w:sz="4" w:space="0" w:color="auto"/>
              <w:left w:val="nil"/>
              <w:bottom w:val="nil"/>
              <w:right w:val="nil"/>
            </w:tcBorders>
          </w:tcPr>
          <w:p w14:paraId="7C4CC1B7" w14:textId="77777777" w:rsidR="00C7666D" w:rsidRPr="00EB2532" w:rsidRDefault="00B82485" w:rsidP="006229BA">
            <w:pPr>
              <w:pStyle w:val="Cabedamensagemantes"/>
              <w:tabs>
                <w:tab w:val="clear" w:pos="720"/>
                <w:tab w:val="clear" w:pos="4320"/>
                <w:tab w:val="clear" w:pos="5040"/>
                <w:tab w:val="clear" w:pos="8640"/>
              </w:tabs>
              <w:ind w:left="0" w:firstLine="0"/>
              <w:jc w:val="center"/>
              <w:rPr>
                <w:rFonts w:ascii="Arial Narrow" w:hAnsi="Arial Narrow" w:cs="Arial"/>
                <w:b/>
                <w:sz w:val="22"/>
                <w:szCs w:val="22"/>
              </w:rPr>
            </w:pPr>
            <w:r w:rsidRPr="00EB2532">
              <w:rPr>
                <w:rStyle w:val="Ttulodecabedamensagem"/>
                <w:rFonts w:ascii="Arial Narrow" w:hAnsi="Arial Narrow" w:cs="Arial"/>
                <w:b/>
                <w:sz w:val="22"/>
              </w:rPr>
              <w:t>Aluno</w:t>
            </w:r>
          </w:p>
        </w:tc>
        <w:tc>
          <w:tcPr>
            <w:tcW w:w="5007" w:type="dxa"/>
            <w:gridSpan w:val="3"/>
            <w:vMerge/>
            <w:tcBorders>
              <w:left w:val="nil"/>
              <w:bottom w:val="nil"/>
              <w:right w:val="nil"/>
            </w:tcBorders>
          </w:tcPr>
          <w:p w14:paraId="27B0973F" w14:textId="77777777" w:rsidR="00C7666D" w:rsidRPr="00EB2532" w:rsidRDefault="00C7666D" w:rsidP="006229BA">
            <w:pPr>
              <w:pStyle w:val="Cabedamensagemantes"/>
              <w:tabs>
                <w:tab w:val="clear" w:pos="720"/>
                <w:tab w:val="clear" w:pos="4320"/>
                <w:tab w:val="clear" w:pos="5040"/>
                <w:tab w:val="clear" w:pos="8640"/>
              </w:tabs>
              <w:ind w:left="0" w:firstLine="0"/>
              <w:jc w:val="center"/>
              <w:rPr>
                <w:rFonts w:ascii="Arial Narrow" w:hAnsi="Arial Narrow" w:cs="Arial"/>
                <w:b/>
                <w:sz w:val="22"/>
                <w:szCs w:val="22"/>
              </w:rPr>
            </w:pPr>
          </w:p>
        </w:tc>
      </w:tr>
      <w:tr w:rsidR="005837B7" w:rsidRPr="009E2033" w14:paraId="33F2656F" w14:textId="77777777">
        <w:trPr>
          <w:cantSplit/>
          <w:trHeight w:val="370"/>
        </w:trPr>
        <w:tc>
          <w:tcPr>
            <w:tcW w:w="7230" w:type="dxa"/>
            <w:gridSpan w:val="3"/>
            <w:tcBorders>
              <w:top w:val="nil"/>
              <w:left w:val="nil"/>
              <w:bottom w:val="nil"/>
              <w:right w:val="nil"/>
            </w:tcBorders>
          </w:tcPr>
          <w:p w14:paraId="5F905802" w14:textId="77777777" w:rsidR="00880217" w:rsidRDefault="00880217" w:rsidP="00880217">
            <w:pPr>
              <w:pStyle w:val="Cabealhodamensagem"/>
              <w:spacing w:after="0" w:line="360" w:lineRule="auto"/>
              <w:rPr>
                <w:rStyle w:val="Ttulodecabedamensagem"/>
                <w:rFonts w:ascii="Arial Narrow" w:hAnsi="Arial Narrow" w:cs="Arial"/>
                <w:bCs/>
                <w:smallCaps/>
                <w:sz w:val="22"/>
              </w:rPr>
            </w:pPr>
          </w:p>
          <w:p w14:paraId="7170B87C" w14:textId="34CEBBEA" w:rsidR="00880217" w:rsidRPr="00880217" w:rsidRDefault="00880217" w:rsidP="00880217">
            <w:pPr>
              <w:pStyle w:val="Cabealhodamensagem"/>
              <w:spacing w:after="0" w:line="360" w:lineRule="auto"/>
            </w:pPr>
          </w:p>
        </w:tc>
        <w:tc>
          <w:tcPr>
            <w:tcW w:w="2455" w:type="dxa"/>
            <w:tcBorders>
              <w:top w:val="nil"/>
              <w:left w:val="nil"/>
              <w:bottom w:val="nil"/>
              <w:right w:val="nil"/>
            </w:tcBorders>
          </w:tcPr>
          <w:p w14:paraId="0C6258B9" w14:textId="77777777" w:rsidR="00C7666D" w:rsidRPr="007F56CF" w:rsidRDefault="00B82485" w:rsidP="00EB2532">
            <w:pPr>
              <w:pStyle w:val="Cabedamensagemantes"/>
              <w:tabs>
                <w:tab w:val="clear" w:pos="720"/>
                <w:tab w:val="clear" w:pos="4320"/>
                <w:tab w:val="clear" w:pos="5040"/>
                <w:tab w:val="clear" w:pos="8640"/>
              </w:tabs>
              <w:ind w:left="0" w:firstLine="0"/>
              <w:jc w:val="right"/>
              <w:rPr>
                <w:rFonts w:ascii="Arial Narrow" w:hAnsi="Arial Narrow" w:cs="Arial"/>
                <w:b/>
                <w:sz w:val="22"/>
                <w:szCs w:val="22"/>
              </w:rPr>
            </w:pPr>
            <w:r w:rsidRPr="007F56CF">
              <w:rPr>
                <w:rFonts w:ascii="Arial Narrow" w:hAnsi="Arial Narrow" w:cs="Arial"/>
                <w:b/>
                <w:sz w:val="22"/>
                <w:szCs w:val="22"/>
              </w:rPr>
              <w:t>Data: _____/_____/_____</w:t>
            </w:r>
          </w:p>
        </w:tc>
      </w:tr>
      <w:tr w:rsidR="004417E7" w:rsidRPr="009E2033" w14:paraId="6BCBF02E" w14:textId="77777777">
        <w:trPr>
          <w:cantSplit/>
          <w:trHeight w:val="321"/>
        </w:trPr>
        <w:tc>
          <w:tcPr>
            <w:tcW w:w="9685" w:type="dxa"/>
            <w:gridSpan w:val="4"/>
            <w:tcBorders>
              <w:top w:val="nil"/>
              <w:left w:val="nil"/>
              <w:bottom w:val="nil"/>
              <w:right w:val="nil"/>
            </w:tcBorders>
          </w:tcPr>
          <w:p w14:paraId="752A1DF3" w14:textId="77777777" w:rsidR="00C7666D" w:rsidRPr="009E2033" w:rsidRDefault="00C7666D" w:rsidP="007F56CF">
            <w:pPr>
              <w:pStyle w:val="Cabedamensagemantes"/>
              <w:tabs>
                <w:tab w:val="clear" w:pos="720"/>
                <w:tab w:val="clear" w:pos="4320"/>
                <w:tab w:val="clear" w:pos="5040"/>
                <w:tab w:val="clear" w:pos="8640"/>
              </w:tabs>
              <w:spacing w:after="0" w:line="240" w:lineRule="auto"/>
              <w:ind w:left="0" w:firstLine="0"/>
              <w:jc w:val="right"/>
              <w:rPr>
                <w:rFonts w:ascii="Arial Narrow" w:hAnsi="Arial Narrow" w:cs="Arial"/>
                <w:sz w:val="22"/>
                <w:szCs w:val="22"/>
              </w:rPr>
            </w:pPr>
          </w:p>
        </w:tc>
      </w:tr>
      <w:tr w:rsidR="00FE6E94" w:rsidRPr="005334E7" w14:paraId="339A48F9" w14:textId="77777777">
        <w:trPr>
          <w:cantSplit/>
        </w:trPr>
        <w:tc>
          <w:tcPr>
            <w:tcW w:w="4678" w:type="dxa"/>
            <w:tcBorders>
              <w:top w:val="nil"/>
              <w:left w:val="nil"/>
              <w:bottom w:val="single" w:sz="4" w:space="0" w:color="auto"/>
              <w:right w:val="nil"/>
            </w:tcBorders>
          </w:tcPr>
          <w:p w14:paraId="09CA0D20" w14:textId="77777777" w:rsidR="00C7666D" w:rsidRPr="005334E7" w:rsidRDefault="00C7666D" w:rsidP="00BF19D7">
            <w:pPr>
              <w:pStyle w:val="Cabedamensagemantes"/>
              <w:tabs>
                <w:tab w:val="clear" w:pos="720"/>
                <w:tab w:val="clear" w:pos="4320"/>
                <w:tab w:val="clear" w:pos="5040"/>
                <w:tab w:val="clear" w:pos="8640"/>
              </w:tabs>
              <w:ind w:left="0" w:firstLine="0"/>
              <w:jc w:val="center"/>
              <w:rPr>
                <w:rFonts w:ascii="Arial Narrow" w:hAnsi="Arial Narrow" w:cs="Arial"/>
                <w:b/>
                <w:sz w:val="22"/>
                <w:szCs w:val="22"/>
              </w:rPr>
            </w:pPr>
          </w:p>
        </w:tc>
        <w:tc>
          <w:tcPr>
            <w:tcW w:w="425" w:type="dxa"/>
            <w:tcBorders>
              <w:top w:val="nil"/>
              <w:left w:val="nil"/>
              <w:bottom w:val="nil"/>
              <w:right w:val="nil"/>
            </w:tcBorders>
          </w:tcPr>
          <w:p w14:paraId="27663435" w14:textId="77777777" w:rsidR="00C7666D" w:rsidRPr="005334E7" w:rsidRDefault="00C7666D" w:rsidP="00BF19D7">
            <w:pPr>
              <w:pStyle w:val="Cabedamensagemantes"/>
              <w:tabs>
                <w:tab w:val="clear" w:pos="720"/>
                <w:tab w:val="clear" w:pos="4320"/>
                <w:tab w:val="clear" w:pos="5040"/>
                <w:tab w:val="clear" w:pos="8640"/>
              </w:tabs>
              <w:ind w:left="0" w:firstLine="0"/>
              <w:jc w:val="center"/>
              <w:rPr>
                <w:rFonts w:ascii="Arial Narrow" w:hAnsi="Arial Narrow" w:cs="Arial"/>
                <w:b/>
                <w:sz w:val="22"/>
                <w:szCs w:val="22"/>
              </w:rPr>
            </w:pPr>
          </w:p>
        </w:tc>
        <w:tc>
          <w:tcPr>
            <w:tcW w:w="4582" w:type="dxa"/>
            <w:gridSpan w:val="2"/>
            <w:tcBorders>
              <w:top w:val="nil"/>
              <w:left w:val="nil"/>
              <w:bottom w:val="single" w:sz="4" w:space="0" w:color="auto"/>
              <w:right w:val="nil"/>
            </w:tcBorders>
          </w:tcPr>
          <w:p w14:paraId="16ED95D8" w14:textId="77777777" w:rsidR="00C7666D" w:rsidRPr="005334E7" w:rsidRDefault="00C7666D" w:rsidP="00BF19D7">
            <w:pPr>
              <w:pStyle w:val="Cabedamensagemantes"/>
              <w:tabs>
                <w:tab w:val="clear" w:pos="720"/>
                <w:tab w:val="clear" w:pos="4320"/>
                <w:tab w:val="clear" w:pos="5040"/>
                <w:tab w:val="clear" w:pos="8640"/>
              </w:tabs>
              <w:ind w:left="0" w:firstLine="0"/>
              <w:jc w:val="center"/>
              <w:rPr>
                <w:rFonts w:ascii="Arial Narrow" w:hAnsi="Arial Narrow" w:cs="Arial"/>
                <w:b/>
                <w:sz w:val="22"/>
                <w:szCs w:val="22"/>
              </w:rPr>
            </w:pPr>
          </w:p>
        </w:tc>
      </w:tr>
      <w:tr w:rsidR="00FE6E94" w:rsidRPr="00EB2532" w14:paraId="28D82F3C" w14:textId="77777777">
        <w:trPr>
          <w:cantSplit/>
        </w:trPr>
        <w:tc>
          <w:tcPr>
            <w:tcW w:w="4678" w:type="dxa"/>
            <w:tcBorders>
              <w:top w:val="single" w:sz="4" w:space="0" w:color="auto"/>
              <w:left w:val="nil"/>
              <w:bottom w:val="nil"/>
              <w:right w:val="nil"/>
            </w:tcBorders>
          </w:tcPr>
          <w:sdt>
            <w:sdtPr>
              <w:rPr>
                <w:rFonts w:ascii="Arial Narrow" w:hAnsi="Arial Narrow" w:cs="Arial"/>
                <w:b/>
                <w:sz w:val="22"/>
                <w:szCs w:val="22"/>
              </w:rPr>
              <w:id w:val="7911719"/>
              <w:placeholder>
                <w:docPart w:val="DefaultPlaceholder_22675704"/>
              </w:placeholder>
              <w:dropDownList>
                <w:listItem w:displayText="Escolher um orientador." w:value="Escolher um orientador."/>
                <w:listItem w:displayText="Adriana Benetti Marques Válio" w:value="Adriana Benetti Marques Válio"/>
                <w:listItem w:displayText="Carlos Guillermo Giménez de Castro" w:value="Carlos Guillermo Giménez de Castro"/>
                <w:listItem w:displayText="Christiano José Santiago de Matos" w:value="Christiano José Santiago de Matos"/>
                <w:listItem w:displayText="Cristiano Akamine" w:value="Cristiano Akamine"/>
                <w:listItem w:displayText="Dario Andres Bahamon Ardila" w:value="Dario Andres Bahamon Ardila"/>
                <w:listItem w:displayText="Eunézio Antônio de Souza" w:value="Eunézio Antônio de Souza"/>
                <w:listItem w:displayText="Eurico Luiz Próspero Ruivo" w:value="Eurico Luiz Próspero Ruivo"/>
                <w:listItem w:displayText="Ismar Frango Silveira" w:value="Ismar Frango Silveira"/>
                <w:listItem w:displayText="Jean-Pierre Raulin" w:value="Jean-Pierre Raulin"/>
                <w:listItem w:displayText="Leandro Augusto da Silva" w:value="Leandro Augusto da Silva"/>
                <w:listItem w:displayText="Lucia Akemi Miyazato Saito" w:value="Lucia Akemi Miyazato Saito"/>
                <w:listItem w:displayText="Luiz Henrique Alves Monteiro" w:value="Luiz Henrique Alves Monteiro"/>
                <w:listItem w:displayText="Mariana Amorim Fraga" w:value="Mariana Amorim Fraga"/>
                <w:listItem w:displayText="Paulo José de Aguiar Simões" w:value="Paulo José de Aguiar Simões"/>
                <w:listItem w:displayText="Pedro Paulo Balbi de Oliveira" w:value="Pedro Paulo Balbi de Oliveira"/>
                <w:listItem w:displayText="Sérgio Szpigel" w:value="Sérgio Szpigel"/>
              </w:dropDownList>
            </w:sdtPr>
            <w:sdtContent>
              <w:p w14:paraId="40EE5990" w14:textId="77777777" w:rsidR="00C7666D" w:rsidRPr="00C5140C" w:rsidRDefault="00B82485" w:rsidP="00C5140C">
                <w:pPr>
                  <w:pStyle w:val="Cabedamensagemantes"/>
                  <w:tabs>
                    <w:tab w:val="clear" w:pos="720"/>
                    <w:tab w:val="clear" w:pos="4320"/>
                    <w:tab w:val="clear" w:pos="5040"/>
                    <w:tab w:val="clear" w:pos="8640"/>
                  </w:tabs>
                  <w:spacing w:line="240" w:lineRule="auto"/>
                  <w:ind w:left="0" w:firstLine="0"/>
                  <w:jc w:val="center"/>
                  <w:rPr>
                    <w:rFonts w:ascii="Arial Narrow" w:hAnsi="Arial Narrow" w:cs="Arial"/>
                    <w:b/>
                    <w:sz w:val="22"/>
                    <w:szCs w:val="22"/>
                  </w:rPr>
                </w:pPr>
                <w:r>
                  <w:rPr>
                    <w:rFonts w:ascii="Arial Narrow" w:hAnsi="Arial Narrow" w:cs="Arial"/>
                    <w:b/>
                    <w:sz w:val="22"/>
                    <w:szCs w:val="22"/>
                  </w:rPr>
                  <w:t>Escolher um orientador.</w:t>
                </w:r>
              </w:p>
            </w:sdtContent>
          </w:sdt>
          <w:p w14:paraId="12EED2BD" w14:textId="77777777" w:rsidR="00C7666D" w:rsidRPr="00EB2532" w:rsidRDefault="00B82485" w:rsidP="00C5140C">
            <w:pPr>
              <w:pStyle w:val="Cabedamensagemantes"/>
              <w:tabs>
                <w:tab w:val="clear" w:pos="720"/>
                <w:tab w:val="clear" w:pos="4320"/>
                <w:tab w:val="clear" w:pos="5040"/>
                <w:tab w:val="clear" w:pos="8640"/>
              </w:tabs>
              <w:spacing w:line="240" w:lineRule="auto"/>
              <w:ind w:left="0" w:firstLine="0"/>
              <w:jc w:val="center"/>
              <w:rPr>
                <w:rFonts w:ascii="Arial Narrow" w:hAnsi="Arial Narrow" w:cs="Arial"/>
                <w:b/>
                <w:sz w:val="22"/>
                <w:szCs w:val="22"/>
              </w:rPr>
            </w:pPr>
            <w:r w:rsidRPr="00EB2532">
              <w:rPr>
                <w:rFonts w:ascii="Arial Narrow" w:hAnsi="Arial Narrow" w:cs="Arial"/>
                <w:b/>
                <w:sz w:val="22"/>
                <w:szCs w:val="22"/>
              </w:rPr>
              <w:t>Orientador</w:t>
            </w:r>
          </w:p>
        </w:tc>
        <w:tc>
          <w:tcPr>
            <w:tcW w:w="425" w:type="dxa"/>
            <w:tcBorders>
              <w:top w:val="nil"/>
              <w:left w:val="nil"/>
              <w:bottom w:val="nil"/>
              <w:right w:val="nil"/>
            </w:tcBorders>
          </w:tcPr>
          <w:p w14:paraId="6F1765F0" w14:textId="77777777" w:rsidR="00C7666D" w:rsidRPr="00EB2532" w:rsidRDefault="00C7666D" w:rsidP="00C5140C">
            <w:pPr>
              <w:pStyle w:val="Cabedamensagemantes"/>
              <w:tabs>
                <w:tab w:val="clear" w:pos="720"/>
                <w:tab w:val="clear" w:pos="4320"/>
                <w:tab w:val="clear" w:pos="5040"/>
                <w:tab w:val="clear" w:pos="8640"/>
              </w:tabs>
              <w:spacing w:line="240" w:lineRule="auto"/>
              <w:ind w:left="0" w:firstLine="0"/>
              <w:jc w:val="center"/>
              <w:rPr>
                <w:rFonts w:ascii="Arial Narrow" w:hAnsi="Arial Narrow" w:cs="Arial"/>
                <w:b/>
                <w:sz w:val="22"/>
                <w:szCs w:val="22"/>
              </w:rPr>
            </w:pPr>
          </w:p>
        </w:tc>
        <w:tc>
          <w:tcPr>
            <w:tcW w:w="4582" w:type="dxa"/>
            <w:gridSpan w:val="2"/>
            <w:tcBorders>
              <w:top w:val="nil"/>
              <w:left w:val="nil"/>
              <w:bottom w:val="nil"/>
              <w:right w:val="nil"/>
            </w:tcBorders>
          </w:tcPr>
          <w:p w14:paraId="6FAE9AC0" w14:textId="39D31B35" w:rsidR="00C7666D" w:rsidRDefault="00164121" w:rsidP="00C5140C">
            <w:pPr>
              <w:pStyle w:val="Cabedamensagemantes"/>
              <w:tabs>
                <w:tab w:val="clear" w:pos="720"/>
                <w:tab w:val="clear" w:pos="4320"/>
                <w:tab w:val="clear" w:pos="5040"/>
                <w:tab w:val="clear" w:pos="8640"/>
              </w:tabs>
              <w:spacing w:line="240" w:lineRule="auto"/>
              <w:ind w:left="0" w:firstLine="0"/>
              <w:jc w:val="center"/>
              <w:rPr>
                <w:rFonts w:ascii="Arial Narrow" w:hAnsi="Arial Narrow" w:cs="Arial"/>
                <w:b/>
                <w:sz w:val="22"/>
                <w:szCs w:val="22"/>
              </w:rPr>
            </w:pPr>
            <w:r>
              <w:rPr>
                <w:rFonts w:ascii="Arial Narrow" w:hAnsi="Arial Narrow" w:cs="Arial"/>
                <w:b/>
                <w:sz w:val="22"/>
                <w:szCs w:val="22"/>
              </w:rPr>
              <w:t>Lucia Akemi Miyazato Saito</w:t>
            </w:r>
          </w:p>
          <w:p w14:paraId="1873AD9D" w14:textId="727AAD78" w:rsidR="00C7666D" w:rsidRPr="00EB2532" w:rsidRDefault="00B82485" w:rsidP="00C5140C">
            <w:pPr>
              <w:pStyle w:val="Cabedamensagemantes"/>
              <w:tabs>
                <w:tab w:val="clear" w:pos="720"/>
                <w:tab w:val="clear" w:pos="4320"/>
                <w:tab w:val="clear" w:pos="5040"/>
                <w:tab w:val="clear" w:pos="8640"/>
              </w:tabs>
              <w:spacing w:line="240" w:lineRule="auto"/>
              <w:ind w:left="0" w:firstLine="0"/>
              <w:jc w:val="center"/>
              <w:rPr>
                <w:rFonts w:ascii="Arial Narrow" w:hAnsi="Arial Narrow" w:cs="Arial"/>
                <w:b/>
                <w:sz w:val="22"/>
                <w:szCs w:val="22"/>
              </w:rPr>
            </w:pPr>
            <w:r w:rsidRPr="00EB2532">
              <w:rPr>
                <w:rFonts w:ascii="Arial Narrow" w:hAnsi="Arial Narrow" w:cs="Arial"/>
                <w:b/>
                <w:sz w:val="22"/>
                <w:szCs w:val="22"/>
              </w:rPr>
              <w:t>Coordenador</w:t>
            </w:r>
            <w:r w:rsidR="004D01AF">
              <w:rPr>
                <w:rFonts w:ascii="Arial Narrow" w:hAnsi="Arial Narrow" w:cs="Arial"/>
                <w:b/>
                <w:sz w:val="22"/>
                <w:szCs w:val="22"/>
              </w:rPr>
              <w:t>a</w:t>
            </w:r>
            <w:r>
              <w:rPr>
                <w:rFonts w:ascii="Arial Narrow" w:hAnsi="Arial Narrow" w:cs="Arial"/>
                <w:b/>
                <w:sz w:val="22"/>
                <w:szCs w:val="22"/>
              </w:rPr>
              <w:t xml:space="preserve"> do Programa</w:t>
            </w:r>
          </w:p>
        </w:tc>
      </w:tr>
    </w:tbl>
    <w:p w14:paraId="0898EA6A" w14:textId="77777777" w:rsidR="00C7666D" w:rsidRPr="00C81B4C" w:rsidRDefault="00C7666D" w:rsidP="000D7ACE">
      <w:pPr>
        <w:tabs>
          <w:tab w:val="right" w:pos="10065"/>
        </w:tabs>
        <w:ind w:left="0"/>
        <w:rPr>
          <w:rFonts w:ascii="Arial Narrow" w:hAnsi="Arial Narrow" w:cs="Arial"/>
          <w:sz w:val="18"/>
          <w:szCs w:val="22"/>
        </w:rPr>
      </w:pPr>
    </w:p>
    <w:sectPr w:rsidR="00C7666D" w:rsidRPr="00C81B4C" w:rsidSect="000047A0">
      <w:headerReference w:type="default" r:id="rId9"/>
      <w:footerReference w:type="default" r:id="rId10"/>
      <w:type w:val="continuous"/>
      <w:pgSz w:w="11907" w:h="16840" w:code="9"/>
      <w:pgMar w:top="1134" w:right="1134" w:bottom="1134"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0A886" w14:textId="77777777" w:rsidR="000047A0" w:rsidRDefault="000047A0">
      <w:r>
        <w:separator/>
      </w:r>
    </w:p>
  </w:endnote>
  <w:endnote w:type="continuationSeparator" w:id="0">
    <w:p w14:paraId="30636051" w14:textId="77777777" w:rsidR="000047A0" w:rsidRDefault="0000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BB7E" w14:textId="77777777" w:rsidR="00C7666D" w:rsidRPr="003306CF" w:rsidRDefault="00B82485" w:rsidP="00A64BF6">
    <w:pPr>
      <w:pStyle w:val="Rodap"/>
      <w:pBdr>
        <w:top w:val="single" w:sz="12" w:space="4" w:color="FF0000"/>
      </w:pBdr>
      <w:spacing w:after="60"/>
      <w:jc w:val="center"/>
      <w:rPr>
        <w:rFonts w:ascii="Arial Narrow" w:hAnsi="Arial Narrow"/>
        <w:i/>
        <w:iCs/>
        <w:sz w:val="14"/>
      </w:rPr>
    </w:pPr>
    <w:r w:rsidRPr="003306CF">
      <w:rPr>
        <w:rFonts w:ascii="Arial Narrow" w:hAnsi="Arial Narrow"/>
        <w:b/>
        <w:bCs/>
        <w:sz w:val="14"/>
      </w:rPr>
      <w:t xml:space="preserve">Campus São Paulo: </w:t>
    </w:r>
    <w:r w:rsidRPr="003306CF">
      <w:rPr>
        <w:rFonts w:ascii="Arial Narrow" w:hAnsi="Arial Narrow"/>
        <w:i/>
        <w:iCs/>
        <w:sz w:val="14"/>
      </w:rPr>
      <w:t xml:space="preserve">Rua da Consolação, 896 – Edifício João Calvino - 8º andar </w:t>
    </w:r>
    <w:r w:rsidRPr="003306CF">
      <w:rPr>
        <w:rFonts w:ascii="Arial Narrow" w:hAnsi="Arial Narrow"/>
        <w:sz w:val="14"/>
        <w:szCs w:val="14"/>
      </w:rPr>
      <w:sym w:font="Wingdings" w:char="F06C"/>
    </w:r>
    <w:r w:rsidRPr="003306CF">
      <w:rPr>
        <w:rFonts w:ascii="Arial Narrow" w:hAnsi="Arial Narrow"/>
        <w:i/>
        <w:iCs/>
        <w:sz w:val="14"/>
      </w:rPr>
      <w:t xml:space="preserve"> Consolação </w:t>
    </w:r>
    <w:r w:rsidRPr="003306CF">
      <w:rPr>
        <w:rFonts w:ascii="Arial Narrow" w:hAnsi="Arial Narrow"/>
        <w:sz w:val="14"/>
        <w:szCs w:val="14"/>
      </w:rPr>
      <w:sym w:font="Wingdings" w:char="F06C"/>
    </w:r>
    <w:r w:rsidRPr="003306CF">
      <w:rPr>
        <w:rFonts w:ascii="Arial Narrow" w:hAnsi="Arial Narrow"/>
        <w:i/>
        <w:iCs/>
        <w:sz w:val="14"/>
      </w:rPr>
      <w:t xml:space="preserve"> São Paulo - SP </w:t>
    </w:r>
    <w:r w:rsidRPr="003306CF">
      <w:rPr>
        <w:rFonts w:ascii="Arial Narrow" w:hAnsi="Arial Narrow"/>
        <w:sz w:val="14"/>
        <w:szCs w:val="14"/>
      </w:rPr>
      <w:sym w:font="Wingdings" w:char="F06C"/>
    </w:r>
    <w:r w:rsidRPr="003306CF">
      <w:rPr>
        <w:rFonts w:ascii="Arial Narrow" w:hAnsi="Arial Narrow"/>
        <w:i/>
        <w:iCs/>
        <w:sz w:val="14"/>
      </w:rPr>
      <w:t xml:space="preserve"> CEP 01302-000</w:t>
    </w:r>
  </w:p>
  <w:p w14:paraId="3FC9BCD2" w14:textId="77777777" w:rsidR="00C7666D" w:rsidRPr="003306CF" w:rsidRDefault="00B82485" w:rsidP="00A64BF6">
    <w:pPr>
      <w:pStyle w:val="Rodap"/>
      <w:pBdr>
        <w:top w:val="single" w:sz="12" w:space="4" w:color="FF0000"/>
      </w:pBdr>
      <w:spacing w:after="60"/>
      <w:jc w:val="center"/>
      <w:rPr>
        <w:rFonts w:ascii="Arial Narrow" w:hAnsi="Arial Narrow"/>
      </w:rPr>
    </w:pPr>
    <w:r w:rsidRPr="003306CF">
      <w:rPr>
        <w:rFonts w:ascii="Arial Narrow" w:hAnsi="Arial Narrow"/>
        <w:i/>
        <w:iCs/>
        <w:sz w:val="14"/>
      </w:rPr>
      <w:t xml:space="preserve">Tel. (11) 2114-8203 </w:t>
    </w:r>
    <w:r w:rsidRPr="003306CF">
      <w:rPr>
        <w:rFonts w:ascii="Arial Narrow" w:hAnsi="Arial Narrow"/>
        <w:sz w:val="14"/>
        <w:szCs w:val="14"/>
      </w:rPr>
      <w:sym w:font="Wingdings" w:char="F06C"/>
    </w:r>
    <w:r w:rsidRPr="003306CF">
      <w:rPr>
        <w:rFonts w:ascii="Arial Narrow" w:hAnsi="Arial Narrow"/>
        <w:i/>
        <w:iCs/>
        <w:sz w:val="14"/>
      </w:rPr>
      <w:t xml:space="preserve"> Fax (11) 2114-8</w:t>
    </w:r>
    <w:r w:rsidR="00644C59">
      <w:rPr>
        <w:rFonts w:ascii="Arial Narrow" w:hAnsi="Arial Narrow"/>
        <w:i/>
        <w:iCs/>
        <w:sz w:val="14"/>
      </w:rPr>
      <w:t>944</w:t>
    </w:r>
    <w:r w:rsidRPr="003306CF">
      <w:rPr>
        <w:rFonts w:ascii="Arial Narrow" w:hAnsi="Arial Narrow"/>
        <w:i/>
        <w:iCs/>
        <w:sz w:val="14"/>
      </w:rPr>
      <w:t xml:space="preserve"> </w:t>
    </w:r>
    <w:r w:rsidRPr="003306CF">
      <w:rPr>
        <w:rFonts w:ascii="Arial Narrow" w:hAnsi="Arial Narrow"/>
        <w:sz w:val="14"/>
        <w:szCs w:val="14"/>
      </w:rPr>
      <w:sym w:font="Wingdings" w:char="F06C"/>
    </w:r>
    <w:r w:rsidRPr="003306CF">
      <w:rPr>
        <w:rFonts w:ascii="Arial Narrow" w:hAnsi="Arial Narrow"/>
        <w:sz w:val="14"/>
      </w:rPr>
      <w:t xml:space="preserve"> </w:t>
    </w:r>
    <w:hyperlink r:id="rId1" w:history="1">
      <w:r w:rsidRPr="003306CF">
        <w:rPr>
          <w:rStyle w:val="Hyperlink"/>
          <w:rFonts w:ascii="Arial Narrow" w:hAnsi="Arial Narrow"/>
          <w:b/>
          <w:bCs/>
          <w:color w:val="auto"/>
          <w:sz w:val="14"/>
          <w:u w:val="none"/>
        </w:rPr>
        <w:t>www.mackenzie.br</w:t>
      </w:r>
    </w:hyperlink>
    <w:r w:rsidRPr="003306CF">
      <w:rPr>
        <w:rFonts w:ascii="Arial Narrow" w:hAnsi="Arial Narrow"/>
        <w:b/>
        <w:bCs/>
        <w:sz w:val="14"/>
      </w:rPr>
      <w:t xml:space="preserve"> </w:t>
    </w:r>
    <w:r w:rsidRPr="003306CF">
      <w:rPr>
        <w:rFonts w:ascii="Arial Narrow" w:hAnsi="Arial Narrow"/>
        <w:sz w:val="14"/>
        <w:szCs w:val="14"/>
      </w:rPr>
      <w:sym w:font="Wingdings" w:char="F06C"/>
    </w:r>
    <w:r w:rsidRPr="003306CF">
      <w:rPr>
        <w:rFonts w:ascii="Arial Narrow" w:hAnsi="Arial Narrow"/>
        <w:b/>
        <w:bCs/>
        <w:sz w:val="14"/>
      </w:rPr>
      <w:t xml:space="preserve"> coordenadoria.pos@mackenzie.br</w:t>
    </w:r>
  </w:p>
  <w:p w14:paraId="395D9B48" w14:textId="77777777" w:rsidR="00C7666D" w:rsidRDefault="00C7666D" w:rsidP="007B055D">
    <w:pPr>
      <w:pStyle w:val="Rodap"/>
      <w:pBdr>
        <w:top w:val="single" w:sz="12" w:space="4" w:color="FF0000"/>
      </w:pBdr>
      <w:spacing w:after="60"/>
      <w:jc w:val="center"/>
      <w:rPr>
        <w:rFonts w:ascii="Arial Narrow" w:hAnsi="Arial Narrow"/>
        <w:b/>
        <w:bCs/>
        <w:sz w:val="14"/>
      </w:rPr>
    </w:pPr>
  </w:p>
  <w:p w14:paraId="571AEE93" w14:textId="77777777" w:rsidR="00C7666D" w:rsidRPr="003306CF" w:rsidRDefault="00C7666D" w:rsidP="007B055D">
    <w:pPr>
      <w:pStyle w:val="Rodap"/>
      <w:pBdr>
        <w:top w:val="single" w:sz="12" w:space="4" w:color="FF0000"/>
      </w:pBdr>
      <w:spacing w:after="60"/>
      <w:jc w:val="center"/>
      <w:rPr>
        <w:rFonts w:ascii="Arial Narrow" w:hAnsi="Arial Narrow"/>
        <w:b/>
        <w:bCs/>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07B5" w14:textId="77777777" w:rsidR="000047A0" w:rsidRDefault="000047A0">
      <w:r>
        <w:separator/>
      </w:r>
    </w:p>
  </w:footnote>
  <w:footnote w:type="continuationSeparator" w:id="0">
    <w:p w14:paraId="06B54047" w14:textId="77777777" w:rsidR="000047A0" w:rsidRDefault="00004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12A4" w14:textId="77777777" w:rsidR="00C7666D" w:rsidRPr="003306CF" w:rsidRDefault="00B82485" w:rsidP="00104C02">
    <w:pPr>
      <w:pStyle w:val="Cabealho"/>
      <w:rPr>
        <w:rFonts w:ascii="Arial Narrow" w:hAnsi="Arial Narrow"/>
      </w:rPr>
    </w:pPr>
    <w:r>
      <w:rPr>
        <w:noProof/>
        <w:lang w:eastAsia="pt-BR"/>
      </w:rPr>
      <w:drawing>
        <wp:anchor distT="0" distB="0" distL="114300" distR="114300" simplePos="0" relativeHeight="251658240" behindDoc="0" locked="0" layoutInCell="1" allowOverlap="1" wp14:anchorId="1121B69F" wp14:editId="5567A72F">
          <wp:simplePos x="0" y="0"/>
          <wp:positionH relativeFrom="column">
            <wp:align>right</wp:align>
          </wp:positionH>
          <wp:positionV relativeFrom="paragraph">
            <wp:posOffset>3810</wp:posOffset>
          </wp:positionV>
          <wp:extent cx="581025" cy="847725"/>
          <wp:effectExtent l="19050" t="0" r="9525" b="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81025" cy="847725"/>
                  </a:xfrm>
                  <a:prstGeom prst="rect">
                    <a:avLst/>
                  </a:prstGeom>
                  <a:noFill/>
                  <a:ln w="9525">
                    <a:noFill/>
                    <a:miter lim="800000"/>
                    <a:headEnd/>
                    <a:tailEnd/>
                  </a:ln>
                </pic:spPr>
              </pic:pic>
            </a:graphicData>
          </a:graphic>
        </wp:anchor>
      </w:drawing>
    </w:r>
    <w:r w:rsidR="00500CAE">
      <w:rPr>
        <w:rFonts w:ascii="Times New Roman" w:hAnsi="Times New Roman"/>
        <w:noProof/>
        <w:lang w:eastAsia="pt-BR"/>
      </w:rPr>
      <mc:AlternateContent>
        <mc:Choice Requires="wpc">
          <w:drawing>
            <wp:anchor distT="0" distB="0" distL="114300" distR="114300" simplePos="0" relativeHeight="251657216" behindDoc="0" locked="0" layoutInCell="1" allowOverlap="1" wp14:anchorId="0485A379" wp14:editId="15DD13EE">
              <wp:simplePos x="0" y="0"/>
              <wp:positionH relativeFrom="column">
                <wp:posOffset>0</wp:posOffset>
              </wp:positionH>
              <wp:positionV relativeFrom="paragraph">
                <wp:posOffset>17145</wp:posOffset>
              </wp:positionV>
              <wp:extent cx="575945" cy="575945"/>
              <wp:effectExtent l="0" t="0" r="5080" b="0"/>
              <wp:wrapNone/>
              <wp:docPr id="3" name="Tela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3"/>
                      <wps:cNvSpPr>
                        <a:spLocks/>
                      </wps:cNvSpPr>
                      <wps:spPr bwMode="auto">
                        <a:xfrm>
                          <a:off x="147955" y="163830"/>
                          <a:ext cx="276225" cy="332740"/>
                        </a:xfrm>
                        <a:custGeom>
                          <a:avLst/>
                          <a:gdLst>
                            <a:gd name="T0" fmla="*/ 204 w 435"/>
                            <a:gd name="T1" fmla="*/ 380 h 524"/>
                            <a:gd name="T2" fmla="*/ 211 w 435"/>
                            <a:gd name="T3" fmla="*/ 384 h 524"/>
                            <a:gd name="T4" fmla="*/ 216 w 435"/>
                            <a:gd name="T5" fmla="*/ 384 h 524"/>
                            <a:gd name="T6" fmla="*/ 216 w 435"/>
                            <a:gd name="T7" fmla="*/ 384 h 524"/>
                            <a:gd name="T8" fmla="*/ 225 w 435"/>
                            <a:gd name="T9" fmla="*/ 384 h 524"/>
                            <a:gd name="T10" fmla="*/ 230 w 435"/>
                            <a:gd name="T11" fmla="*/ 384 h 524"/>
                            <a:gd name="T12" fmla="*/ 234 w 435"/>
                            <a:gd name="T13" fmla="*/ 382 h 524"/>
                            <a:gd name="T14" fmla="*/ 237 w 435"/>
                            <a:gd name="T15" fmla="*/ 380 h 524"/>
                            <a:gd name="T16" fmla="*/ 317 w 435"/>
                            <a:gd name="T17" fmla="*/ 175 h 524"/>
                            <a:gd name="T18" fmla="*/ 322 w 435"/>
                            <a:gd name="T19" fmla="*/ 168 h 524"/>
                            <a:gd name="T20" fmla="*/ 326 w 435"/>
                            <a:gd name="T21" fmla="*/ 170 h 524"/>
                            <a:gd name="T22" fmla="*/ 326 w 435"/>
                            <a:gd name="T23" fmla="*/ 177 h 524"/>
                            <a:gd name="T24" fmla="*/ 326 w 435"/>
                            <a:gd name="T25" fmla="*/ 301 h 524"/>
                            <a:gd name="T26" fmla="*/ 326 w 435"/>
                            <a:gd name="T27" fmla="*/ 311 h 524"/>
                            <a:gd name="T28" fmla="*/ 317 w 435"/>
                            <a:gd name="T29" fmla="*/ 322 h 524"/>
                            <a:gd name="T30" fmla="*/ 313 w 435"/>
                            <a:gd name="T31" fmla="*/ 324 h 524"/>
                            <a:gd name="T32" fmla="*/ 303 w 435"/>
                            <a:gd name="T33" fmla="*/ 329 h 524"/>
                            <a:gd name="T34" fmla="*/ 299 w 435"/>
                            <a:gd name="T35" fmla="*/ 345 h 524"/>
                            <a:gd name="T36" fmla="*/ 299 w 435"/>
                            <a:gd name="T37" fmla="*/ 398 h 524"/>
                            <a:gd name="T38" fmla="*/ 435 w 435"/>
                            <a:gd name="T39" fmla="*/ 359 h 524"/>
                            <a:gd name="T40" fmla="*/ 435 w 435"/>
                            <a:gd name="T41" fmla="*/ 345 h 524"/>
                            <a:gd name="T42" fmla="*/ 435 w 435"/>
                            <a:gd name="T43" fmla="*/ 336 h 524"/>
                            <a:gd name="T44" fmla="*/ 425 w 435"/>
                            <a:gd name="T45" fmla="*/ 324 h 524"/>
                            <a:gd name="T46" fmla="*/ 421 w 435"/>
                            <a:gd name="T47" fmla="*/ 324 h 524"/>
                            <a:gd name="T48" fmla="*/ 412 w 435"/>
                            <a:gd name="T49" fmla="*/ 320 h 524"/>
                            <a:gd name="T50" fmla="*/ 407 w 435"/>
                            <a:gd name="T51" fmla="*/ 308 h 524"/>
                            <a:gd name="T52" fmla="*/ 407 w 435"/>
                            <a:gd name="T53" fmla="*/ 101 h 524"/>
                            <a:gd name="T54" fmla="*/ 407 w 435"/>
                            <a:gd name="T55" fmla="*/ 92 h 524"/>
                            <a:gd name="T56" fmla="*/ 414 w 435"/>
                            <a:gd name="T57" fmla="*/ 80 h 524"/>
                            <a:gd name="T58" fmla="*/ 421 w 435"/>
                            <a:gd name="T59" fmla="*/ 80 h 524"/>
                            <a:gd name="T60" fmla="*/ 430 w 435"/>
                            <a:gd name="T61" fmla="*/ 73 h 524"/>
                            <a:gd name="T62" fmla="*/ 435 w 435"/>
                            <a:gd name="T63" fmla="*/ 57 h 524"/>
                            <a:gd name="T64" fmla="*/ 435 w 435"/>
                            <a:gd name="T65" fmla="*/ 0 h 524"/>
                            <a:gd name="T66" fmla="*/ 218 w 435"/>
                            <a:gd name="T67" fmla="*/ 223 h 524"/>
                            <a:gd name="T68" fmla="*/ 2 w 435"/>
                            <a:gd name="T69" fmla="*/ 0 h 524"/>
                            <a:gd name="T70" fmla="*/ 2 w 435"/>
                            <a:gd name="T71" fmla="*/ 57 h 524"/>
                            <a:gd name="T72" fmla="*/ 2 w 435"/>
                            <a:gd name="T73" fmla="*/ 67 h 524"/>
                            <a:gd name="T74" fmla="*/ 9 w 435"/>
                            <a:gd name="T75" fmla="*/ 78 h 524"/>
                            <a:gd name="T76" fmla="*/ 16 w 435"/>
                            <a:gd name="T77" fmla="*/ 80 h 524"/>
                            <a:gd name="T78" fmla="*/ 25 w 435"/>
                            <a:gd name="T79" fmla="*/ 85 h 524"/>
                            <a:gd name="T80" fmla="*/ 29 w 435"/>
                            <a:gd name="T81" fmla="*/ 101 h 524"/>
                            <a:gd name="T82" fmla="*/ 29 w 435"/>
                            <a:gd name="T83" fmla="*/ 301 h 524"/>
                            <a:gd name="T84" fmla="*/ 29 w 435"/>
                            <a:gd name="T85" fmla="*/ 301 h 524"/>
                            <a:gd name="T86" fmla="*/ 25 w 435"/>
                            <a:gd name="T87" fmla="*/ 318 h 524"/>
                            <a:gd name="T88" fmla="*/ 16 w 435"/>
                            <a:gd name="T89" fmla="*/ 324 h 524"/>
                            <a:gd name="T90" fmla="*/ 9 w 435"/>
                            <a:gd name="T91" fmla="*/ 324 h 524"/>
                            <a:gd name="T92" fmla="*/ 2 w 435"/>
                            <a:gd name="T93" fmla="*/ 336 h 524"/>
                            <a:gd name="T94" fmla="*/ 2 w 435"/>
                            <a:gd name="T95" fmla="*/ 345 h 524"/>
                            <a:gd name="T96" fmla="*/ 138 w 435"/>
                            <a:gd name="T97" fmla="*/ 398 h 524"/>
                            <a:gd name="T98" fmla="*/ 138 w 435"/>
                            <a:gd name="T99" fmla="*/ 345 h 524"/>
                            <a:gd name="T100" fmla="*/ 135 w 435"/>
                            <a:gd name="T101" fmla="*/ 336 h 524"/>
                            <a:gd name="T102" fmla="*/ 128 w 435"/>
                            <a:gd name="T103" fmla="*/ 324 h 524"/>
                            <a:gd name="T104" fmla="*/ 124 w 435"/>
                            <a:gd name="T105" fmla="*/ 324 h 524"/>
                            <a:gd name="T106" fmla="*/ 112 w 435"/>
                            <a:gd name="T107" fmla="*/ 318 h 524"/>
                            <a:gd name="T108" fmla="*/ 108 w 435"/>
                            <a:gd name="T109" fmla="*/ 301 h 524"/>
                            <a:gd name="T110" fmla="*/ 108 w 435"/>
                            <a:gd name="T111" fmla="*/ 177 h 524"/>
                            <a:gd name="T112" fmla="*/ 108 w 435"/>
                            <a:gd name="T113" fmla="*/ 177 h 524"/>
                            <a:gd name="T114" fmla="*/ 112 w 435"/>
                            <a:gd name="T115" fmla="*/ 168 h 524"/>
                            <a:gd name="T116" fmla="*/ 117 w 435"/>
                            <a:gd name="T117" fmla="*/ 175 h 524"/>
                            <a:gd name="T118" fmla="*/ 204 w 435"/>
                            <a:gd name="T119" fmla="*/ 38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35" h="524">
                              <a:moveTo>
                                <a:pt x="204" y="380"/>
                              </a:moveTo>
                              <a:lnTo>
                                <a:pt x="204" y="380"/>
                              </a:lnTo>
                              <a:lnTo>
                                <a:pt x="207" y="382"/>
                              </a:lnTo>
                              <a:lnTo>
                                <a:pt x="211" y="384"/>
                              </a:lnTo>
                              <a:lnTo>
                                <a:pt x="216" y="384"/>
                              </a:lnTo>
                              <a:lnTo>
                                <a:pt x="225" y="384"/>
                              </a:lnTo>
                              <a:lnTo>
                                <a:pt x="230" y="384"/>
                              </a:lnTo>
                              <a:lnTo>
                                <a:pt x="234" y="382"/>
                              </a:lnTo>
                              <a:lnTo>
                                <a:pt x="237" y="380"/>
                              </a:lnTo>
                              <a:lnTo>
                                <a:pt x="317" y="175"/>
                              </a:lnTo>
                              <a:lnTo>
                                <a:pt x="322" y="168"/>
                              </a:lnTo>
                              <a:lnTo>
                                <a:pt x="324" y="168"/>
                              </a:lnTo>
                              <a:lnTo>
                                <a:pt x="326" y="170"/>
                              </a:lnTo>
                              <a:lnTo>
                                <a:pt x="326" y="177"/>
                              </a:lnTo>
                              <a:lnTo>
                                <a:pt x="326" y="301"/>
                              </a:lnTo>
                              <a:lnTo>
                                <a:pt x="326" y="311"/>
                              </a:lnTo>
                              <a:lnTo>
                                <a:pt x="322" y="318"/>
                              </a:lnTo>
                              <a:lnTo>
                                <a:pt x="317" y="322"/>
                              </a:lnTo>
                              <a:lnTo>
                                <a:pt x="313" y="324"/>
                              </a:lnTo>
                              <a:lnTo>
                                <a:pt x="308" y="324"/>
                              </a:lnTo>
                              <a:lnTo>
                                <a:pt x="303" y="329"/>
                              </a:lnTo>
                              <a:lnTo>
                                <a:pt x="299" y="336"/>
                              </a:lnTo>
                              <a:lnTo>
                                <a:pt x="299" y="345"/>
                              </a:lnTo>
                              <a:lnTo>
                                <a:pt x="299" y="398"/>
                              </a:lnTo>
                              <a:lnTo>
                                <a:pt x="435" y="398"/>
                              </a:lnTo>
                              <a:lnTo>
                                <a:pt x="435" y="359"/>
                              </a:lnTo>
                              <a:lnTo>
                                <a:pt x="435" y="345"/>
                              </a:lnTo>
                              <a:lnTo>
                                <a:pt x="435" y="336"/>
                              </a:lnTo>
                              <a:lnTo>
                                <a:pt x="430" y="329"/>
                              </a:lnTo>
                              <a:lnTo>
                                <a:pt x="425" y="324"/>
                              </a:lnTo>
                              <a:lnTo>
                                <a:pt x="421" y="324"/>
                              </a:lnTo>
                              <a:lnTo>
                                <a:pt x="416" y="322"/>
                              </a:lnTo>
                              <a:lnTo>
                                <a:pt x="412" y="320"/>
                              </a:lnTo>
                              <a:lnTo>
                                <a:pt x="409" y="315"/>
                              </a:lnTo>
                              <a:lnTo>
                                <a:pt x="407" y="308"/>
                              </a:lnTo>
                              <a:lnTo>
                                <a:pt x="407" y="101"/>
                              </a:lnTo>
                              <a:lnTo>
                                <a:pt x="407" y="92"/>
                              </a:lnTo>
                              <a:lnTo>
                                <a:pt x="412" y="85"/>
                              </a:lnTo>
                              <a:lnTo>
                                <a:pt x="414" y="80"/>
                              </a:lnTo>
                              <a:lnTo>
                                <a:pt x="421" y="80"/>
                              </a:lnTo>
                              <a:lnTo>
                                <a:pt x="425" y="78"/>
                              </a:lnTo>
                              <a:lnTo>
                                <a:pt x="430" y="73"/>
                              </a:lnTo>
                              <a:lnTo>
                                <a:pt x="435" y="67"/>
                              </a:lnTo>
                              <a:lnTo>
                                <a:pt x="435" y="57"/>
                              </a:lnTo>
                              <a:lnTo>
                                <a:pt x="435" y="0"/>
                              </a:lnTo>
                              <a:lnTo>
                                <a:pt x="310" y="0"/>
                              </a:lnTo>
                              <a:lnTo>
                                <a:pt x="218" y="223"/>
                              </a:lnTo>
                              <a:lnTo>
                                <a:pt x="126" y="0"/>
                              </a:lnTo>
                              <a:lnTo>
                                <a:pt x="2" y="0"/>
                              </a:lnTo>
                              <a:lnTo>
                                <a:pt x="2" y="57"/>
                              </a:lnTo>
                              <a:lnTo>
                                <a:pt x="2" y="67"/>
                              </a:lnTo>
                              <a:lnTo>
                                <a:pt x="4" y="73"/>
                              </a:lnTo>
                              <a:lnTo>
                                <a:pt x="9" y="78"/>
                              </a:lnTo>
                              <a:lnTo>
                                <a:pt x="16" y="80"/>
                              </a:lnTo>
                              <a:lnTo>
                                <a:pt x="20" y="80"/>
                              </a:lnTo>
                              <a:lnTo>
                                <a:pt x="25" y="85"/>
                              </a:lnTo>
                              <a:lnTo>
                                <a:pt x="29" y="92"/>
                              </a:lnTo>
                              <a:lnTo>
                                <a:pt x="29" y="101"/>
                              </a:lnTo>
                              <a:lnTo>
                                <a:pt x="29" y="301"/>
                              </a:lnTo>
                              <a:lnTo>
                                <a:pt x="29" y="311"/>
                              </a:lnTo>
                              <a:lnTo>
                                <a:pt x="25" y="318"/>
                              </a:lnTo>
                              <a:lnTo>
                                <a:pt x="20" y="322"/>
                              </a:lnTo>
                              <a:lnTo>
                                <a:pt x="16" y="324"/>
                              </a:lnTo>
                              <a:lnTo>
                                <a:pt x="9" y="324"/>
                              </a:lnTo>
                              <a:lnTo>
                                <a:pt x="4" y="329"/>
                              </a:lnTo>
                              <a:lnTo>
                                <a:pt x="2" y="336"/>
                              </a:lnTo>
                              <a:lnTo>
                                <a:pt x="2" y="345"/>
                              </a:lnTo>
                              <a:lnTo>
                                <a:pt x="0" y="398"/>
                              </a:lnTo>
                              <a:lnTo>
                                <a:pt x="138" y="398"/>
                              </a:lnTo>
                              <a:lnTo>
                                <a:pt x="138" y="345"/>
                              </a:lnTo>
                              <a:lnTo>
                                <a:pt x="135" y="336"/>
                              </a:lnTo>
                              <a:lnTo>
                                <a:pt x="133" y="329"/>
                              </a:lnTo>
                              <a:lnTo>
                                <a:pt x="128" y="324"/>
                              </a:lnTo>
                              <a:lnTo>
                                <a:pt x="124" y="324"/>
                              </a:lnTo>
                              <a:lnTo>
                                <a:pt x="117" y="322"/>
                              </a:lnTo>
                              <a:lnTo>
                                <a:pt x="112" y="318"/>
                              </a:lnTo>
                              <a:lnTo>
                                <a:pt x="110" y="311"/>
                              </a:lnTo>
                              <a:lnTo>
                                <a:pt x="108" y="301"/>
                              </a:lnTo>
                              <a:lnTo>
                                <a:pt x="108" y="177"/>
                              </a:lnTo>
                              <a:lnTo>
                                <a:pt x="110" y="170"/>
                              </a:lnTo>
                              <a:lnTo>
                                <a:pt x="112" y="168"/>
                              </a:lnTo>
                              <a:lnTo>
                                <a:pt x="115" y="168"/>
                              </a:lnTo>
                              <a:lnTo>
                                <a:pt x="117" y="175"/>
                              </a:lnTo>
                              <a:lnTo>
                                <a:pt x="204" y="380"/>
                              </a:lnTo>
                              <a:lnTo>
                                <a:pt x="348" y="524"/>
                              </a:lnTo>
                            </a:path>
                          </a:pathLst>
                        </a:custGeom>
                        <a:solidFill>
                          <a:srgbClr val="FB0F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noEditPoints="1"/>
                      </wps:cNvSpPr>
                      <wps:spPr bwMode="auto">
                        <a:xfrm>
                          <a:off x="3175" y="3175"/>
                          <a:ext cx="569595" cy="569595"/>
                        </a:xfrm>
                        <a:custGeom>
                          <a:avLst/>
                          <a:gdLst>
                            <a:gd name="T0" fmla="*/ 495 w 897"/>
                            <a:gd name="T1" fmla="*/ 2 h 897"/>
                            <a:gd name="T2" fmla="*/ 621 w 897"/>
                            <a:gd name="T3" fmla="*/ 34 h 897"/>
                            <a:gd name="T4" fmla="*/ 734 w 897"/>
                            <a:gd name="T5" fmla="*/ 103 h 897"/>
                            <a:gd name="T6" fmla="*/ 819 w 897"/>
                            <a:gd name="T7" fmla="*/ 198 h 897"/>
                            <a:gd name="T8" fmla="*/ 877 w 897"/>
                            <a:gd name="T9" fmla="*/ 315 h 897"/>
                            <a:gd name="T10" fmla="*/ 897 w 897"/>
                            <a:gd name="T11" fmla="*/ 449 h 897"/>
                            <a:gd name="T12" fmla="*/ 888 w 897"/>
                            <a:gd name="T13" fmla="*/ 538 h 897"/>
                            <a:gd name="T14" fmla="*/ 842 w 897"/>
                            <a:gd name="T15" fmla="*/ 663 h 897"/>
                            <a:gd name="T16" fmla="*/ 764 w 897"/>
                            <a:gd name="T17" fmla="*/ 766 h 897"/>
                            <a:gd name="T18" fmla="*/ 660 w 897"/>
                            <a:gd name="T19" fmla="*/ 842 h 897"/>
                            <a:gd name="T20" fmla="*/ 538 w 897"/>
                            <a:gd name="T21" fmla="*/ 888 h 897"/>
                            <a:gd name="T22" fmla="*/ 449 w 897"/>
                            <a:gd name="T23" fmla="*/ 897 h 897"/>
                            <a:gd name="T24" fmla="*/ 315 w 897"/>
                            <a:gd name="T25" fmla="*/ 877 h 897"/>
                            <a:gd name="T26" fmla="*/ 198 w 897"/>
                            <a:gd name="T27" fmla="*/ 819 h 897"/>
                            <a:gd name="T28" fmla="*/ 101 w 897"/>
                            <a:gd name="T29" fmla="*/ 734 h 897"/>
                            <a:gd name="T30" fmla="*/ 34 w 897"/>
                            <a:gd name="T31" fmla="*/ 623 h 897"/>
                            <a:gd name="T32" fmla="*/ 2 w 897"/>
                            <a:gd name="T33" fmla="*/ 495 h 897"/>
                            <a:gd name="T34" fmla="*/ 2 w 897"/>
                            <a:gd name="T35" fmla="*/ 402 h 897"/>
                            <a:gd name="T36" fmla="*/ 34 w 897"/>
                            <a:gd name="T37" fmla="*/ 274 h 897"/>
                            <a:gd name="T38" fmla="*/ 101 w 897"/>
                            <a:gd name="T39" fmla="*/ 163 h 897"/>
                            <a:gd name="T40" fmla="*/ 198 w 897"/>
                            <a:gd name="T41" fmla="*/ 76 h 897"/>
                            <a:gd name="T42" fmla="*/ 315 w 897"/>
                            <a:gd name="T43" fmla="*/ 20 h 897"/>
                            <a:gd name="T44" fmla="*/ 449 w 897"/>
                            <a:gd name="T45" fmla="*/ 0 h 897"/>
                            <a:gd name="T46" fmla="*/ 449 w 897"/>
                            <a:gd name="T47" fmla="*/ 89 h 897"/>
                            <a:gd name="T48" fmla="*/ 340 w 897"/>
                            <a:gd name="T49" fmla="*/ 105 h 897"/>
                            <a:gd name="T50" fmla="*/ 248 w 897"/>
                            <a:gd name="T51" fmla="*/ 152 h 897"/>
                            <a:gd name="T52" fmla="*/ 170 w 897"/>
                            <a:gd name="T53" fmla="*/ 221 h 897"/>
                            <a:gd name="T54" fmla="*/ 117 w 897"/>
                            <a:gd name="T55" fmla="*/ 308 h 897"/>
                            <a:gd name="T56" fmla="*/ 89 w 897"/>
                            <a:gd name="T57" fmla="*/ 412 h 897"/>
                            <a:gd name="T58" fmla="*/ 89 w 897"/>
                            <a:gd name="T59" fmla="*/ 485 h 897"/>
                            <a:gd name="T60" fmla="*/ 117 w 897"/>
                            <a:gd name="T61" fmla="*/ 589 h 897"/>
                            <a:gd name="T62" fmla="*/ 170 w 897"/>
                            <a:gd name="T63" fmla="*/ 676 h 897"/>
                            <a:gd name="T64" fmla="*/ 248 w 897"/>
                            <a:gd name="T65" fmla="*/ 745 h 897"/>
                            <a:gd name="T66" fmla="*/ 340 w 897"/>
                            <a:gd name="T67" fmla="*/ 792 h 897"/>
                            <a:gd name="T68" fmla="*/ 449 w 897"/>
                            <a:gd name="T69" fmla="*/ 808 h 897"/>
                            <a:gd name="T70" fmla="*/ 520 w 897"/>
                            <a:gd name="T71" fmla="*/ 801 h 897"/>
                            <a:gd name="T72" fmla="*/ 619 w 897"/>
                            <a:gd name="T73" fmla="*/ 764 h 897"/>
                            <a:gd name="T74" fmla="*/ 702 w 897"/>
                            <a:gd name="T75" fmla="*/ 702 h 897"/>
                            <a:gd name="T76" fmla="*/ 764 w 897"/>
                            <a:gd name="T77" fmla="*/ 619 h 897"/>
                            <a:gd name="T78" fmla="*/ 801 w 897"/>
                            <a:gd name="T79" fmla="*/ 520 h 897"/>
                            <a:gd name="T80" fmla="*/ 808 w 897"/>
                            <a:gd name="T81" fmla="*/ 449 h 897"/>
                            <a:gd name="T82" fmla="*/ 792 w 897"/>
                            <a:gd name="T83" fmla="*/ 343 h 897"/>
                            <a:gd name="T84" fmla="*/ 745 w 897"/>
                            <a:gd name="T85" fmla="*/ 248 h 897"/>
                            <a:gd name="T86" fmla="*/ 676 w 897"/>
                            <a:gd name="T87" fmla="*/ 172 h 897"/>
                            <a:gd name="T88" fmla="*/ 587 w 897"/>
                            <a:gd name="T89" fmla="*/ 117 h 897"/>
                            <a:gd name="T90" fmla="*/ 485 w 897"/>
                            <a:gd name="T91" fmla="*/ 92 h 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97" h="897">
                              <a:moveTo>
                                <a:pt x="449" y="0"/>
                              </a:moveTo>
                              <a:lnTo>
                                <a:pt x="449" y="0"/>
                              </a:lnTo>
                              <a:lnTo>
                                <a:pt x="495" y="2"/>
                              </a:lnTo>
                              <a:lnTo>
                                <a:pt x="538" y="9"/>
                              </a:lnTo>
                              <a:lnTo>
                                <a:pt x="582" y="20"/>
                              </a:lnTo>
                              <a:lnTo>
                                <a:pt x="621" y="34"/>
                              </a:lnTo>
                              <a:lnTo>
                                <a:pt x="660" y="55"/>
                              </a:lnTo>
                              <a:lnTo>
                                <a:pt x="697" y="76"/>
                              </a:lnTo>
                              <a:lnTo>
                                <a:pt x="734" y="103"/>
                              </a:lnTo>
                              <a:lnTo>
                                <a:pt x="764" y="131"/>
                              </a:lnTo>
                              <a:lnTo>
                                <a:pt x="794" y="163"/>
                              </a:lnTo>
                              <a:lnTo>
                                <a:pt x="819" y="198"/>
                              </a:lnTo>
                              <a:lnTo>
                                <a:pt x="842" y="234"/>
                              </a:lnTo>
                              <a:lnTo>
                                <a:pt x="861" y="274"/>
                              </a:lnTo>
                              <a:lnTo>
                                <a:pt x="877" y="315"/>
                              </a:lnTo>
                              <a:lnTo>
                                <a:pt x="888" y="359"/>
                              </a:lnTo>
                              <a:lnTo>
                                <a:pt x="895" y="402"/>
                              </a:lnTo>
                              <a:lnTo>
                                <a:pt x="897" y="449"/>
                              </a:lnTo>
                              <a:lnTo>
                                <a:pt x="895" y="495"/>
                              </a:lnTo>
                              <a:lnTo>
                                <a:pt x="888" y="538"/>
                              </a:lnTo>
                              <a:lnTo>
                                <a:pt x="877" y="582"/>
                              </a:lnTo>
                              <a:lnTo>
                                <a:pt x="861" y="623"/>
                              </a:lnTo>
                              <a:lnTo>
                                <a:pt x="842" y="663"/>
                              </a:lnTo>
                              <a:lnTo>
                                <a:pt x="819" y="699"/>
                              </a:lnTo>
                              <a:lnTo>
                                <a:pt x="794" y="734"/>
                              </a:lnTo>
                              <a:lnTo>
                                <a:pt x="764" y="766"/>
                              </a:lnTo>
                              <a:lnTo>
                                <a:pt x="734" y="794"/>
                              </a:lnTo>
                              <a:lnTo>
                                <a:pt x="697" y="819"/>
                              </a:lnTo>
                              <a:lnTo>
                                <a:pt x="660" y="842"/>
                              </a:lnTo>
                              <a:lnTo>
                                <a:pt x="621" y="861"/>
                              </a:lnTo>
                              <a:lnTo>
                                <a:pt x="582" y="877"/>
                              </a:lnTo>
                              <a:lnTo>
                                <a:pt x="538" y="888"/>
                              </a:lnTo>
                              <a:lnTo>
                                <a:pt x="495" y="895"/>
                              </a:lnTo>
                              <a:lnTo>
                                <a:pt x="449" y="897"/>
                              </a:lnTo>
                              <a:lnTo>
                                <a:pt x="402" y="895"/>
                              </a:lnTo>
                              <a:lnTo>
                                <a:pt x="356" y="888"/>
                              </a:lnTo>
                              <a:lnTo>
                                <a:pt x="315" y="877"/>
                              </a:lnTo>
                              <a:lnTo>
                                <a:pt x="274" y="861"/>
                              </a:lnTo>
                              <a:lnTo>
                                <a:pt x="234" y="842"/>
                              </a:lnTo>
                              <a:lnTo>
                                <a:pt x="198" y="819"/>
                              </a:lnTo>
                              <a:lnTo>
                                <a:pt x="163" y="794"/>
                              </a:lnTo>
                              <a:lnTo>
                                <a:pt x="131" y="766"/>
                              </a:lnTo>
                              <a:lnTo>
                                <a:pt x="101" y="734"/>
                              </a:lnTo>
                              <a:lnTo>
                                <a:pt x="76" y="699"/>
                              </a:lnTo>
                              <a:lnTo>
                                <a:pt x="53" y="663"/>
                              </a:lnTo>
                              <a:lnTo>
                                <a:pt x="34" y="623"/>
                              </a:lnTo>
                              <a:lnTo>
                                <a:pt x="20" y="582"/>
                              </a:lnTo>
                              <a:lnTo>
                                <a:pt x="9" y="538"/>
                              </a:lnTo>
                              <a:lnTo>
                                <a:pt x="2" y="495"/>
                              </a:lnTo>
                              <a:lnTo>
                                <a:pt x="0" y="449"/>
                              </a:lnTo>
                              <a:lnTo>
                                <a:pt x="2" y="402"/>
                              </a:lnTo>
                              <a:lnTo>
                                <a:pt x="9" y="359"/>
                              </a:lnTo>
                              <a:lnTo>
                                <a:pt x="20" y="315"/>
                              </a:lnTo>
                              <a:lnTo>
                                <a:pt x="34" y="274"/>
                              </a:lnTo>
                              <a:lnTo>
                                <a:pt x="53" y="234"/>
                              </a:lnTo>
                              <a:lnTo>
                                <a:pt x="76" y="198"/>
                              </a:lnTo>
                              <a:lnTo>
                                <a:pt x="101" y="163"/>
                              </a:lnTo>
                              <a:lnTo>
                                <a:pt x="131" y="131"/>
                              </a:lnTo>
                              <a:lnTo>
                                <a:pt x="163" y="103"/>
                              </a:lnTo>
                              <a:lnTo>
                                <a:pt x="198" y="76"/>
                              </a:lnTo>
                              <a:lnTo>
                                <a:pt x="234" y="55"/>
                              </a:lnTo>
                              <a:lnTo>
                                <a:pt x="274" y="34"/>
                              </a:lnTo>
                              <a:lnTo>
                                <a:pt x="315" y="20"/>
                              </a:lnTo>
                              <a:lnTo>
                                <a:pt x="356" y="9"/>
                              </a:lnTo>
                              <a:lnTo>
                                <a:pt x="402" y="2"/>
                              </a:lnTo>
                              <a:lnTo>
                                <a:pt x="449" y="0"/>
                              </a:lnTo>
                              <a:close/>
                              <a:moveTo>
                                <a:pt x="449" y="89"/>
                              </a:moveTo>
                              <a:lnTo>
                                <a:pt x="449" y="89"/>
                              </a:lnTo>
                              <a:lnTo>
                                <a:pt x="412" y="92"/>
                              </a:lnTo>
                              <a:lnTo>
                                <a:pt x="375" y="96"/>
                              </a:lnTo>
                              <a:lnTo>
                                <a:pt x="340" y="105"/>
                              </a:lnTo>
                              <a:lnTo>
                                <a:pt x="308" y="117"/>
                              </a:lnTo>
                              <a:lnTo>
                                <a:pt x="276" y="133"/>
                              </a:lnTo>
                              <a:lnTo>
                                <a:pt x="248" y="152"/>
                              </a:lnTo>
                              <a:lnTo>
                                <a:pt x="221" y="172"/>
                              </a:lnTo>
                              <a:lnTo>
                                <a:pt x="193" y="195"/>
                              </a:lnTo>
                              <a:lnTo>
                                <a:pt x="170" y="221"/>
                              </a:lnTo>
                              <a:lnTo>
                                <a:pt x="149" y="248"/>
                              </a:lnTo>
                              <a:lnTo>
                                <a:pt x="133" y="278"/>
                              </a:lnTo>
                              <a:lnTo>
                                <a:pt x="117" y="308"/>
                              </a:lnTo>
                              <a:lnTo>
                                <a:pt x="105" y="343"/>
                              </a:lnTo>
                              <a:lnTo>
                                <a:pt x="96" y="377"/>
                              </a:lnTo>
                              <a:lnTo>
                                <a:pt x="89" y="412"/>
                              </a:lnTo>
                              <a:lnTo>
                                <a:pt x="89" y="449"/>
                              </a:lnTo>
                              <a:lnTo>
                                <a:pt x="89" y="485"/>
                              </a:lnTo>
                              <a:lnTo>
                                <a:pt x="96" y="520"/>
                              </a:lnTo>
                              <a:lnTo>
                                <a:pt x="105" y="554"/>
                              </a:lnTo>
                              <a:lnTo>
                                <a:pt x="117" y="589"/>
                              </a:lnTo>
                              <a:lnTo>
                                <a:pt x="133" y="619"/>
                              </a:lnTo>
                              <a:lnTo>
                                <a:pt x="149" y="649"/>
                              </a:lnTo>
                              <a:lnTo>
                                <a:pt x="170" y="676"/>
                              </a:lnTo>
                              <a:lnTo>
                                <a:pt x="193" y="702"/>
                              </a:lnTo>
                              <a:lnTo>
                                <a:pt x="221" y="725"/>
                              </a:lnTo>
                              <a:lnTo>
                                <a:pt x="248" y="745"/>
                              </a:lnTo>
                              <a:lnTo>
                                <a:pt x="276" y="764"/>
                              </a:lnTo>
                              <a:lnTo>
                                <a:pt x="308" y="780"/>
                              </a:lnTo>
                              <a:lnTo>
                                <a:pt x="340" y="792"/>
                              </a:lnTo>
                              <a:lnTo>
                                <a:pt x="375" y="801"/>
                              </a:lnTo>
                              <a:lnTo>
                                <a:pt x="412" y="805"/>
                              </a:lnTo>
                              <a:lnTo>
                                <a:pt x="449" y="808"/>
                              </a:lnTo>
                              <a:lnTo>
                                <a:pt x="485" y="805"/>
                              </a:lnTo>
                              <a:lnTo>
                                <a:pt x="520" y="801"/>
                              </a:lnTo>
                              <a:lnTo>
                                <a:pt x="554" y="792"/>
                              </a:lnTo>
                              <a:lnTo>
                                <a:pt x="587" y="780"/>
                              </a:lnTo>
                              <a:lnTo>
                                <a:pt x="619" y="764"/>
                              </a:lnTo>
                              <a:lnTo>
                                <a:pt x="649" y="745"/>
                              </a:lnTo>
                              <a:lnTo>
                                <a:pt x="676" y="725"/>
                              </a:lnTo>
                              <a:lnTo>
                                <a:pt x="702" y="702"/>
                              </a:lnTo>
                              <a:lnTo>
                                <a:pt x="725" y="676"/>
                              </a:lnTo>
                              <a:lnTo>
                                <a:pt x="745" y="649"/>
                              </a:lnTo>
                              <a:lnTo>
                                <a:pt x="764" y="619"/>
                              </a:lnTo>
                              <a:lnTo>
                                <a:pt x="778" y="589"/>
                              </a:lnTo>
                              <a:lnTo>
                                <a:pt x="792" y="554"/>
                              </a:lnTo>
                              <a:lnTo>
                                <a:pt x="801" y="520"/>
                              </a:lnTo>
                              <a:lnTo>
                                <a:pt x="805" y="485"/>
                              </a:lnTo>
                              <a:lnTo>
                                <a:pt x="808" y="449"/>
                              </a:lnTo>
                              <a:lnTo>
                                <a:pt x="805" y="412"/>
                              </a:lnTo>
                              <a:lnTo>
                                <a:pt x="801" y="377"/>
                              </a:lnTo>
                              <a:lnTo>
                                <a:pt x="792" y="343"/>
                              </a:lnTo>
                              <a:lnTo>
                                <a:pt x="778" y="308"/>
                              </a:lnTo>
                              <a:lnTo>
                                <a:pt x="764" y="278"/>
                              </a:lnTo>
                              <a:lnTo>
                                <a:pt x="745" y="248"/>
                              </a:lnTo>
                              <a:lnTo>
                                <a:pt x="725" y="221"/>
                              </a:lnTo>
                              <a:lnTo>
                                <a:pt x="702" y="195"/>
                              </a:lnTo>
                              <a:lnTo>
                                <a:pt x="676" y="172"/>
                              </a:lnTo>
                              <a:lnTo>
                                <a:pt x="649" y="152"/>
                              </a:lnTo>
                              <a:lnTo>
                                <a:pt x="619" y="133"/>
                              </a:lnTo>
                              <a:lnTo>
                                <a:pt x="587" y="117"/>
                              </a:lnTo>
                              <a:lnTo>
                                <a:pt x="554" y="105"/>
                              </a:lnTo>
                              <a:lnTo>
                                <a:pt x="520" y="96"/>
                              </a:lnTo>
                              <a:lnTo>
                                <a:pt x="485" y="92"/>
                              </a:lnTo>
                              <a:lnTo>
                                <a:pt x="449" y="89"/>
                              </a:lnTo>
                              <a:close/>
                            </a:path>
                          </a:pathLst>
                        </a:custGeom>
                        <a:solidFill>
                          <a:srgbClr val="FB0F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F3EEB20" id="Tela 1" o:spid="_x0000_s1026" editas="canvas" style="position:absolute;margin-left:0;margin-top:1.35pt;width:45.35pt;height:45.35pt;z-index:251657216" coordsize="5759,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height:5759;visibility:visible;mso-wrap-style:square">
                <v:fill o:detectmouseclick="t"/>
                <v:path o:connecttype="none"/>
              </v:shape>
              <v:shape id="Freeform 3" o:spid="_x0000_s1028" style="position:absolute;left:1479;top:1638;width:2762;height:3327;visibility:visible;mso-wrap-style:square;v-text-anchor:top" coordsize="435,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BHb8A&#10;AADaAAAADwAAAGRycy9kb3ducmV2LnhtbERPS2vCQBC+C/0PyxS86aZCtaSuUmwKHlMjPU+z0yQ0&#10;O5vurnn8e1coeBo+vuds96NpRU/ON5YVPC0TEMSl1Q1XCs7Fx+IFhA/IGlvLpGAiD/vdw2yLqbYD&#10;f1J/CpWIIexTVFCH0KVS+rImg35pO+LI/VhnMEToKqkdDjHctHKVJGtpsOHYUGNHh5rK39PFKCiy&#10;zbvLz89fOX7/JSinzLtDptT8cXx7BRFoDHfxv/uo43y4vXK7cnc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I4EdvwAAANoAAAAPAAAAAAAAAAAAAAAAAJgCAABkcnMvZG93bnJl&#10;di54bWxQSwUGAAAAAAQABAD1AAAAhAMAAAAA&#10;" path="m204,380r,l207,382r4,2l216,384r9,l230,384r4,-2l237,380,317,175r5,-7l324,168r2,2l326,177r,124l326,311r-4,7l317,322r-4,2l308,324r-5,5l299,336r,9l299,398r136,l435,359r,-14l435,336r-5,-7l425,324r-4,l416,322r-4,-2l409,315r-2,-7l407,101r,-9l412,85r2,-5l421,80r4,-2l430,73r5,-6l435,57,435,,310,,218,223,126,,2,r,57l2,67r2,6l9,78r7,2l20,80r5,5l29,92r,9l29,301r,10l25,318r-5,4l16,324r-7,l4,329r-2,7l2,345,,398r138,l138,345r-3,-9l133,329r-5,-5l124,324r-7,-2l112,318r-2,-7l108,301r,-124l110,170r2,-2l115,168r2,7l204,380,348,524e" fillcolor="#fb0f0c" stroked="f">
                <v:path arrowok="t" o:connecttype="custom" o:connectlocs="129540,241300;133985,243840;137160,243840;137160,243840;142875,243840;146050,243840;148590,242570;150495,241300;201295,111125;204470,106680;207010,107950;207010,112395;207010,191135;207010,197485;201295,204470;198755,205740;192405,208915;189865,219075;189865,252730;276225,227965;276225,219075;276225,213360;269875,205740;267335,205740;261620,203200;258445,195580;258445,64135;258445,58420;262890,50800;267335,50800;273050,46355;276225,36195;276225,0;138430,141605;1270,0;1270,36195;1270,42545;5715,49530;10160,50800;15875,53975;18415,64135;18415,191135;18415,191135;15875,201930;10160,205740;5715,205740;1270,213360;1270,219075;87630,252730;87630,219075;85725,213360;81280,205740;78740,205740;71120,201930;68580,191135;68580,112395;68580,112395;71120,106680;74295,111125;129540,241300" o:connectangles="0,0,0,0,0,0,0,0,0,0,0,0,0,0,0,0,0,0,0,0,0,0,0,0,0,0,0,0,0,0,0,0,0,0,0,0,0,0,0,0,0,0,0,0,0,0,0,0,0,0,0,0,0,0,0,0,0,0,0,0"/>
              </v:shape>
              <v:shape id="Freeform 4" o:spid="_x0000_s1029" style="position:absolute;left:31;top:31;width:5696;height:5696;visibility:visible;mso-wrap-style:square;v-text-anchor:top" coordsize="897,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x1sQA&#10;AADaAAAADwAAAGRycy9kb3ducmV2LnhtbESPQWvCQBSE74X+h+UJvRTdxEOR6CpaEOKhB6MevD2y&#10;z2w0+zZk1yT9991CocdhZr5hVpvRNqKnzteOFaSzBARx6XTNlYLzaT9dgPABWWPjmBR8k4fN+vVl&#10;hZl2Ax+pL0IlIoR9hgpMCG0mpS8NWfQz1xJH7+Y6iyHKrpK6wyHCbSPnSfIhLdYcFwy29GmofBRP&#10;q+A9PV77Ib1f8tHsD1/5tbjv2kKpt8m4XYIINIb/8F871wrm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IMdbEAAAA2gAAAA8AAAAAAAAAAAAAAAAAmAIAAGRycy9k&#10;b3ducmV2LnhtbFBLBQYAAAAABAAEAPUAAACJAwAAAAA=&#10;" path="m449,r,l495,2r43,7l582,20r39,14l660,55r37,21l734,103r30,28l794,163r25,35l842,234r19,40l877,315r11,44l895,402r2,47l895,495r-7,43l877,582r-16,41l842,663r-23,36l794,734r-30,32l734,794r-37,25l660,842r-39,19l582,877r-44,11l495,895r-46,2l402,895r-46,-7l315,877,274,861,234,842,198,819,163,794,131,766,101,734,76,699,53,663,34,623,20,582,9,538,2,495,,449,2,402,9,359,20,315,34,274,53,234,76,198r25,-35l131,131r32,-28l198,76,234,55,274,34,315,20,356,9,402,2,449,xm449,89r,l412,92r-37,4l340,105r-32,12l276,133r-28,19l221,172r-28,23l170,221r-21,27l133,278r-16,30l105,343r-9,34l89,412r,37l89,485r7,35l105,554r12,35l133,619r16,30l170,676r23,26l221,725r27,20l276,764r32,16l340,792r35,9l412,805r37,3l485,805r35,-4l554,792r33,-12l619,764r30,-19l676,725r26,-23l725,676r20,-27l764,619r14,-30l792,554r9,-34l805,485r3,-36l805,412r-4,-35l792,343,778,308,764,278,745,248,725,221,702,195,676,172,649,152,619,133,587,117,554,105,520,96,485,92,449,89xe" fillcolor="#fb0f0c" stroked="f">
                <v:path arrowok="t" o:connecttype="custom" o:connectlocs="314325,1270;394335,21590;466090,65405;520065,125730;556895,200025;569595,285115;563880,341630;534670,421005;485140,486410;419100,534670;341630,563880;285115,569595;200025,556895;125730,520065;64135,466090;21590,395605;1270,314325;1270,255270;21590,173990;64135,103505;125730,48260;200025,12700;285115,0;285115,56515;215900,66675;157480,96520;107950,140335;74295,195580;56515,261620;56515,307975;74295,374015;107950,429260;157480,473075;215900,502920;285115,513080;330200,508635;393065,485140;445770,445770;485140,393065;508635,330200;513080,285115;502920,217805;473075,157480;429260,109220;372745,74295;307975,58420" o:connectangles="0,0,0,0,0,0,0,0,0,0,0,0,0,0,0,0,0,0,0,0,0,0,0,0,0,0,0,0,0,0,0,0,0,0,0,0,0,0,0,0,0,0,0,0,0,0"/>
                <o:lock v:ext="edit" verticies="t"/>
              </v:shape>
            </v:group>
          </w:pict>
        </mc:Fallback>
      </mc:AlternateContent>
    </w:r>
  </w:p>
  <w:p w14:paraId="5D1B1B15" w14:textId="77777777" w:rsidR="00C7666D" w:rsidRPr="003306CF" w:rsidRDefault="00B82485" w:rsidP="00BF19D7">
    <w:pPr>
      <w:pStyle w:val="Cabealho"/>
      <w:ind w:left="0"/>
      <w:jc w:val="center"/>
      <w:rPr>
        <w:rFonts w:ascii="Arial Narrow" w:hAnsi="Arial Narrow"/>
        <w:b/>
        <w:bCs/>
        <w:sz w:val="28"/>
      </w:rPr>
    </w:pPr>
    <w:r w:rsidRPr="003306CF">
      <w:rPr>
        <w:rFonts w:ascii="Arial Narrow" w:hAnsi="Arial Narrow"/>
        <w:b/>
        <w:bCs/>
        <w:sz w:val="28"/>
      </w:rPr>
      <w:t>UNIVERSIDADE PRESBITERIANA MACKENZIE</w:t>
    </w:r>
  </w:p>
  <w:p w14:paraId="73EAD7FB" w14:textId="77777777" w:rsidR="00C7666D" w:rsidRPr="003306CF" w:rsidRDefault="00B82485" w:rsidP="00BF19D7">
    <w:pPr>
      <w:pStyle w:val="Cabealho"/>
      <w:ind w:left="0"/>
      <w:jc w:val="center"/>
      <w:rPr>
        <w:rFonts w:ascii="Arial Narrow" w:hAnsi="Arial Narrow"/>
        <w:b/>
        <w:bCs/>
        <w:i/>
      </w:rPr>
    </w:pPr>
    <w:r w:rsidRPr="003306CF">
      <w:rPr>
        <w:rFonts w:ascii="Arial Narrow" w:hAnsi="Arial Narrow"/>
        <w:b/>
        <w:bCs/>
        <w:i/>
      </w:rPr>
      <w:t>Decanato de Pesquisa e Pós-</w:t>
    </w:r>
    <w:r>
      <w:rPr>
        <w:rFonts w:ascii="Arial Narrow" w:hAnsi="Arial Narrow"/>
        <w:b/>
        <w:bCs/>
        <w:i/>
      </w:rPr>
      <w:t>G</w:t>
    </w:r>
    <w:r w:rsidRPr="003306CF">
      <w:rPr>
        <w:rFonts w:ascii="Arial Narrow" w:hAnsi="Arial Narrow"/>
        <w:b/>
        <w:bCs/>
        <w:i/>
      </w:rPr>
      <w:t>raduação</w:t>
    </w:r>
  </w:p>
  <w:p w14:paraId="136CB2D8" w14:textId="77777777" w:rsidR="00C7666D" w:rsidRPr="003306CF" w:rsidRDefault="00B82485" w:rsidP="00BF19D7">
    <w:pPr>
      <w:pStyle w:val="Cabealho"/>
      <w:ind w:left="0"/>
      <w:jc w:val="center"/>
      <w:rPr>
        <w:rFonts w:ascii="Arial Narrow" w:hAnsi="Arial Narrow"/>
        <w:b/>
        <w:bCs/>
        <w:i/>
      </w:rPr>
    </w:pPr>
    <w:r w:rsidRPr="003306CF">
      <w:rPr>
        <w:rFonts w:ascii="Arial Narrow" w:hAnsi="Arial Narrow"/>
        <w:b/>
        <w:bCs/>
        <w:i/>
      </w:rPr>
      <w:t>Coordenadoria de Pós-Graduação</w:t>
    </w:r>
  </w:p>
  <w:p w14:paraId="4C15C948" w14:textId="77777777" w:rsidR="00C7666D" w:rsidRDefault="00C7666D" w:rsidP="00BF19D7">
    <w:pPr>
      <w:pStyle w:val="Cabealho"/>
      <w:ind w:left="0"/>
      <w:jc w:val="center"/>
      <w:rPr>
        <w:rFonts w:ascii="Arial Narrow" w:hAnsi="Arial Narrow"/>
        <w:b/>
        <w:bCs/>
      </w:rPr>
    </w:pPr>
  </w:p>
  <w:p w14:paraId="7AD7AD90" w14:textId="77777777" w:rsidR="00C7666D" w:rsidRPr="003306CF" w:rsidRDefault="00C7666D" w:rsidP="00BF19D7">
    <w:pPr>
      <w:pStyle w:val="Cabealho"/>
      <w:ind w:left="0"/>
      <w:jc w:val="center"/>
      <w:rPr>
        <w:rFonts w:ascii="Arial Narrow" w:hAnsi="Arial Narrow"/>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78EC1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00D58"/>
    <w:multiLevelType w:val="hybridMultilevel"/>
    <w:tmpl w:val="295AED8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3476E97"/>
    <w:multiLevelType w:val="hybridMultilevel"/>
    <w:tmpl w:val="5D6435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514DD6"/>
    <w:multiLevelType w:val="hybridMultilevel"/>
    <w:tmpl w:val="D556EA9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E64484C"/>
    <w:multiLevelType w:val="hybridMultilevel"/>
    <w:tmpl w:val="0FBC0AEC"/>
    <w:lvl w:ilvl="0" w:tplc="04160001">
      <w:start w:val="1"/>
      <w:numFmt w:val="bullet"/>
      <w:lvlText w:val=""/>
      <w:lvlJc w:val="left"/>
      <w:pPr>
        <w:ind w:left="720" w:hanging="360"/>
      </w:pPr>
      <w:rPr>
        <w:rFonts w:ascii="Symbol" w:hAnsi="Symbol" w:hint="default"/>
      </w:rPr>
    </w:lvl>
    <w:lvl w:ilvl="1" w:tplc="57E42FEE">
      <w:numFmt w:val="bullet"/>
      <w:lvlText w:val="•"/>
      <w:lvlJc w:val="left"/>
      <w:pPr>
        <w:ind w:left="1440" w:hanging="360"/>
      </w:pPr>
      <w:rPr>
        <w:rFonts w:ascii="Arial Narrow" w:eastAsia="Times New Roman" w:hAnsi="Arial Narrow"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7F417AB"/>
    <w:multiLevelType w:val="singleLevel"/>
    <w:tmpl w:val="F2DC97E6"/>
    <w:lvl w:ilvl="0">
      <w:start w:val="1"/>
      <w:numFmt w:val="lowerLetter"/>
      <w:lvlText w:val="%1."/>
      <w:lvlJc w:val="left"/>
      <w:pPr>
        <w:tabs>
          <w:tab w:val="num" w:pos="360"/>
        </w:tabs>
        <w:ind w:left="360" w:hanging="360"/>
      </w:pPr>
      <w:rPr>
        <w:color w:val="FF0000"/>
        <w:sz w:val="20"/>
      </w:rPr>
    </w:lvl>
  </w:abstractNum>
  <w:abstractNum w:abstractNumId="6" w15:restartNumberingAfterBreak="0">
    <w:nsid w:val="1D7B37BF"/>
    <w:multiLevelType w:val="hybridMultilevel"/>
    <w:tmpl w:val="4CA85B54"/>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8A139D"/>
    <w:multiLevelType w:val="hybridMultilevel"/>
    <w:tmpl w:val="33E41570"/>
    <w:lvl w:ilvl="0" w:tplc="C9EE3AB8">
      <w:start w:val="1"/>
      <w:numFmt w:val="decimal"/>
      <w:lvlText w:val="%1)"/>
      <w:lvlJc w:val="left"/>
      <w:pPr>
        <w:ind w:left="1065" w:hanging="705"/>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244A6DD9"/>
    <w:multiLevelType w:val="hybridMultilevel"/>
    <w:tmpl w:val="4088335C"/>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2BF635E4"/>
    <w:multiLevelType w:val="hybridMultilevel"/>
    <w:tmpl w:val="71CE64E4"/>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2F9646A6"/>
    <w:multiLevelType w:val="hybridMultilevel"/>
    <w:tmpl w:val="3824167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325D497B"/>
    <w:multiLevelType w:val="hybridMultilevel"/>
    <w:tmpl w:val="6C88FF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4A26B16"/>
    <w:multiLevelType w:val="hybridMultilevel"/>
    <w:tmpl w:val="FB2C48F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3B130E34"/>
    <w:multiLevelType w:val="hybridMultilevel"/>
    <w:tmpl w:val="DECA6B14"/>
    <w:lvl w:ilvl="0" w:tplc="7AB6318A">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14" w15:restartNumberingAfterBreak="0">
    <w:nsid w:val="44006966"/>
    <w:multiLevelType w:val="hybridMultilevel"/>
    <w:tmpl w:val="536EFA38"/>
    <w:lvl w:ilvl="0" w:tplc="0416000B">
      <w:start w:val="1"/>
      <w:numFmt w:val="bullet"/>
      <w:lvlText w:val=""/>
      <w:lvlJc w:val="left"/>
      <w:pPr>
        <w:tabs>
          <w:tab w:val="num" w:pos="1428"/>
        </w:tabs>
        <w:ind w:left="1428" w:hanging="360"/>
      </w:pPr>
      <w:rPr>
        <w:rFonts w:ascii="Wingdings" w:hAnsi="Wingdings"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4ABA097A"/>
    <w:multiLevelType w:val="hybridMultilevel"/>
    <w:tmpl w:val="8CE246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E294AD0"/>
    <w:multiLevelType w:val="hybridMultilevel"/>
    <w:tmpl w:val="2F6C9BD6"/>
    <w:lvl w:ilvl="0" w:tplc="50FAD718">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31E6104"/>
    <w:multiLevelType w:val="hybridMultilevel"/>
    <w:tmpl w:val="33D6F33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534412BF"/>
    <w:multiLevelType w:val="hybridMultilevel"/>
    <w:tmpl w:val="A790BA22"/>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537F7536"/>
    <w:multiLevelType w:val="hybridMultilevel"/>
    <w:tmpl w:val="D286F1EC"/>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7702EDE"/>
    <w:multiLevelType w:val="hybridMultilevel"/>
    <w:tmpl w:val="5C9887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8CB3A22"/>
    <w:multiLevelType w:val="hybridMultilevel"/>
    <w:tmpl w:val="AF86243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1A21D9"/>
    <w:multiLevelType w:val="hybridMultilevel"/>
    <w:tmpl w:val="C464A19C"/>
    <w:lvl w:ilvl="0" w:tplc="C9EE3AB8">
      <w:start w:val="1"/>
      <w:numFmt w:val="decimal"/>
      <w:lvlText w:val="%1)"/>
      <w:lvlJc w:val="left"/>
      <w:pPr>
        <w:ind w:left="1065" w:hanging="705"/>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5E330BE5"/>
    <w:multiLevelType w:val="hybridMultilevel"/>
    <w:tmpl w:val="0A48F19E"/>
    <w:lvl w:ilvl="0" w:tplc="04160011">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6469587C"/>
    <w:multiLevelType w:val="hybridMultilevel"/>
    <w:tmpl w:val="04E40BB2"/>
    <w:lvl w:ilvl="0" w:tplc="EB7C8D44">
      <w:start w:val="1"/>
      <w:numFmt w:val="decimal"/>
      <w:lvlText w:val="%1."/>
      <w:lvlJc w:val="left"/>
      <w:pPr>
        <w:tabs>
          <w:tab w:val="num" w:pos="1065"/>
        </w:tabs>
        <w:ind w:left="1065" w:hanging="360"/>
      </w:pPr>
      <w:rPr>
        <w:rFonts w:cs="Times New Roman" w:hint="default"/>
        <w:b w:val="0"/>
      </w:rPr>
    </w:lvl>
    <w:lvl w:ilvl="1" w:tplc="04160019">
      <w:start w:val="1"/>
      <w:numFmt w:val="lowerLetter"/>
      <w:lvlText w:val="%2."/>
      <w:lvlJc w:val="left"/>
      <w:pPr>
        <w:tabs>
          <w:tab w:val="num" w:pos="1785"/>
        </w:tabs>
        <w:ind w:left="1785" w:hanging="360"/>
      </w:pPr>
      <w:rPr>
        <w:rFonts w:cs="Times New Roman"/>
      </w:rPr>
    </w:lvl>
    <w:lvl w:ilvl="2" w:tplc="0416001B">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25" w15:restartNumberingAfterBreak="0">
    <w:nsid w:val="673B0CCC"/>
    <w:multiLevelType w:val="hybridMultilevel"/>
    <w:tmpl w:val="BE80D7AE"/>
    <w:lvl w:ilvl="0" w:tplc="F08CC3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7A3C30"/>
    <w:multiLevelType w:val="hybridMultilevel"/>
    <w:tmpl w:val="5D6435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0F7761F"/>
    <w:multiLevelType w:val="hybridMultilevel"/>
    <w:tmpl w:val="1CC2B0AC"/>
    <w:lvl w:ilvl="0" w:tplc="C9EE3AB8">
      <w:start w:val="1"/>
      <w:numFmt w:val="decimal"/>
      <w:lvlText w:val="%1)"/>
      <w:lvlJc w:val="left"/>
      <w:pPr>
        <w:ind w:left="1065" w:hanging="705"/>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71860129"/>
    <w:multiLevelType w:val="hybridMultilevel"/>
    <w:tmpl w:val="0F28BA86"/>
    <w:lvl w:ilvl="0" w:tplc="097AFDC4">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272494"/>
    <w:multiLevelType w:val="hybridMultilevel"/>
    <w:tmpl w:val="1C1EED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5783F5B"/>
    <w:multiLevelType w:val="hybridMultilevel"/>
    <w:tmpl w:val="4258B55C"/>
    <w:lvl w:ilvl="0" w:tplc="235E5542">
      <w:numFmt w:val="bullet"/>
      <w:lvlText w:val="•"/>
      <w:lvlJc w:val="left"/>
      <w:pPr>
        <w:ind w:left="720" w:hanging="360"/>
      </w:pPr>
      <w:rPr>
        <w:rFonts w:ascii="Arial Narrow" w:eastAsia="Times New Roman" w:hAnsi="Arial Narrow"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6D52D17"/>
    <w:multiLevelType w:val="multilevel"/>
    <w:tmpl w:val="EC2AB3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7997B3C"/>
    <w:multiLevelType w:val="hybridMultilevel"/>
    <w:tmpl w:val="FB0E0E7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7BDD1FAA"/>
    <w:multiLevelType w:val="hybridMultilevel"/>
    <w:tmpl w:val="DF72CE3A"/>
    <w:lvl w:ilvl="0" w:tplc="7AB6318A">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34" w15:restartNumberingAfterBreak="0">
    <w:nsid w:val="7D4222BD"/>
    <w:multiLevelType w:val="hybridMultilevel"/>
    <w:tmpl w:val="DDB40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F5774F1"/>
    <w:multiLevelType w:val="hybridMultilevel"/>
    <w:tmpl w:val="3DBCC8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21731628">
    <w:abstractNumId w:val="0"/>
  </w:num>
  <w:num w:numId="2" w16cid:durableId="1464231163">
    <w:abstractNumId w:val="0"/>
  </w:num>
  <w:num w:numId="3" w16cid:durableId="1202523417">
    <w:abstractNumId w:val="0"/>
  </w:num>
  <w:num w:numId="4" w16cid:durableId="591355532">
    <w:abstractNumId w:val="0"/>
  </w:num>
  <w:num w:numId="5" w16cid:durableId="2083524887">
    <w:abstractNumId w:val="0"/>
  </w:num>
  <w:num w:numId="6" w16cid:durableId="1791047721">
    <w:abstractNumId w:val="0"/>
  </w:num>
  <w:num w:numId="7" w16cid:durableId="1368600221">
    <w:abstractNumId w:val="0"/>
  </w:num>
  <w:num w:numId="8" w16cid:durableId="1089234127">
    <w:abstractNumId w:val="0"/>
  </w:num>
  <w:num w:numId="9" w16cid:durableId="772214754">
    <w:abstractNumId w:val="0"/>
  </w:num>
  <w:num w:numId="10" w16cid:durableId="459301621">
    <w:abstractNumId w:val="0"/>
  </w:num>
  <w:num w:numId="11" w16cid:durableId="1440569187">
    <w:abstractNumId w:val="0"/>
  </w:num>
  <w:num w:numId="12" w16cid:durableId="190143876">
    <w:abstractNumId w:val="0"/>
  </w:num>
  <w:num w:numId="13" w16cid:durableId="2027706313">
    <w:abstractNumId w:val="14"/>
  </w:num>
  <w:num w:numId="14" w16cid:durableId="287588660">
    <w:abstractNumId w:val="21"/>
  </w:num>
  <w:num w:numId="15" w16cid:durableId="296377550">
    <w:abstractNumId w:val="25"/>
  </w:num>
  <w:num w:numId="16" w16cid:durableId="161512401">
    <w:abstractNumId w:val="28"/>
  </w:num>
  <w:num w:numId="17" w16cid:durableId="897328328">
    <w:abstractNumId w:val="31"/>
  </w:num>
  <w:num w:numId="18" w16cid:durableId="1600067692">
    <w:abstractNumId w:val="16"/>
  </w:num>
  <w:num w:numId="19" w16cid:durableId="853958951">
    <w:abstractNumId w:val="24"/>
  </w:num>
  <w:num w:numId="20" w16cid:durableId="1133065013">
    <w:abstractNumId w:val="6"/>
  </w:num>
  <w:num w:numId="21" w16cid:durableId="1316185981">
    <w:abstractNumId w:val="0"/>
  </w:num>
  <w:num w:numId="22" w16cid:durableId="1982155943">
    <w:abstractNumId w:val="19"/>
  </w:num>
  <w:num w:numId="23" w16cid:durableId="1691495233">
    <w:abstractNumId w:val="13"/>
  </w:num>
  <w:num w:numId="24" w16cid:durableId="1393457740">
    <w:abstractNumId w:val="33"/>
  </w:num>
  <w:num w:numId="25" w16cid:durableId="1754278288">
    <w:abstractNumId w:val="12"/>
  </w:num>
  <w:num w:numId="26" w16cid:durableId="681204748">
    <w:abstractNumId w:val="17"/>
  </w:num>
  <w:num w:numId="27" w16cid:durableId="1606960731">
    <w:abstractNumId w:val="9"/>
  </w:num>
  <w:num w:numId="28" w16cid:durableId="58408345">
    <w:abstractNumId w:val="18"/>
  </w:num>
  <w:num w:numId="29" w16cid:durableId="1727416950">
    <w:abstractNumId w:val="8"/>
  </w:num>
  <w:num w:numId="30" w16cid:durableId="1927886959">
    <w:abstractNumId w:val="23"/>
  </w:num>
  <w:num w:numId="31" w16cid:durableId="1427650780">
    <w:abstractNumId w:val="27"/>
  </w:num>
  <w:num w:numId="32" w16cid:durableId="193076343">
    <w:abstractNumId w:val="7"/>
  </w:num>
  <w:num w:numId="33" w16cid:durableId="1963074343">
    <w:abstractNumId w:val="22"/>
  </w:num>
  <w:num w:numId="34" w16cid:durableId="1839345201">
    <w:abstractNumId w:val="29"/>
  </w:num>
  <w:num w:numId="35" w16cid:durableId="1125076500">
    <w:abstractNumId w:val="20"/>
  </w:num>
  <w:num w:numId="36" w16cid:durableId="55978033">
    <w:abstractNumId w:val="5"/>
  </w:num>
  <w:num w:numId="37" w16cid:durableId="1536432136">
    <w:abstractNumId w:val="34"/>
  </w:num>
  <w:num w:numId="38" w16cid:durableId="445152367">
    <w:abstractNumId w:val="15"/>
  </w:num>
  <w:num w:numId="39" w16cid:durableId="1384253017">
    <w:abstractNumId w:val="32"/>
  </w:num>
  <w:num w:numId="40" w16cid:durableId="1926767411">
    <w:abstractNumId w:val="1"/>
  </w:num>
  <w:num w:numId="41" w16cid:durableId="137915424">
    <w:abstractNumId w:val="10"/>
  </w:num>
  <w:num w:numId="42" w16cid:durableId="348409483">
    <w:abstractNumId w:val="26"/>
  </w:num>
  <w:num w:numId="43" w16cid:durableId="1927109236">
    <w:abstractNumId w:val="3"/>
  </w:num>
  <w:num w:numId="44" w16cid:durableId="784888060">
    <w:abstractNumId w:val="2"/>
  </w:num>
  <w:num w:numId="45" w16cid:durableId="1827477178">
    <w:abstractNumId w:val="4"/>
  </w:num>
  <w:num w:numId="46" w16cid:durableId="1784879988">
    <w:abstractNumId w:val="35"/>
  </w:num>
  <w:num w:numId="47" w16cid:durableId="1432705595">
    <w:abstractNumId w:val="11"/>
  </w:num>
  <w:num w:numId="48" w16cid:durableId="9993059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CwsAQCMyMDI3NjSyUdpeDU4uLM/DyQAsNaAJilrh0sAAAA"/>
  </w:docVars>
  <w:rsids>
    <w:rsidRoot w:val="000D3023"/>
    <w:rsid w:val="000047A0"/>
    <w:rsid w:val="0001692A"/>
    <w:rsid w:val="000D3023"/>
    <w:rsid w:val="00164121"/>
    <w:rsid w:val="001F43D7"/>
    <w:rsid w:val="00287BA5"/>
    <w:rsid w:val="002D3239"/>
    <w:rsid w:val="002E2064"/>
    <w:rsid w:val="003568FA"/>
    <w:rsid w:val="003806CA"/>
    <w:rsid w:val="00423397"/>
    <w:rsid w:val="00431BA5"/>
    <w:rsid w:val="00443B01"/>
    <w:rsid w:val="004847B8"/>
    <w:rsid w:val="00493321"/>
    <w:rsid w:val="004A75FA"/>
    <w:rsid w:val="004D01AF"/>
    <w:rsid w:val="004D7278"/>
    <w:rsid w:val="00500CAE"/>
    <w:rsid w:val="0058311A"/>
    <w:rsid w:val="00644C59"/>
    <w:rsid w:val="006A0DA3"/>
    <w:rsid w:val="006F0D8C"/>
    <w:rsid w:val="00737C3B"/>
    <w:rsid w:val="00772C86"/>
    <w:rsid w:val="00880217"/>
    <w:rsid w:val="008F0B44"/>
    <w:rsid w:val="00A1290B"/>
    <w:rsid w:val="00A71E70"/>
    <w:rsid w:val="00B82485"/>
    <w:rsid w:val="00C7666D"/>
    <w:rsid w:val="00F375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3A018"/>
  <w15:docId w15:val="{ABD3B0E7-10A4-46BA-B670-6B81D9A6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E08"/>
    <w:pPr>
      <w:ind w:left="835"/>
    </w:pPr>
    <w:rPr>
      <w:rFonts w:ascii="Arial" w:hAnsi="Arial"/>
      <w:spacing w:val="-5"/>
      <w:lang w:eastAsia="en-US"/>
    </w:rPr>
  </w:style>
  <w:style w:type="paragraph" w:styleId="Ttulo2">
    <w:name w:val="heading 2"/>
    <w:basedOn w:val="Normal"/>
    <w:next w:val="Normal"/>
    <w:link w:val="Ttulo2Char"/>
    <w:uiPriority w:val="99"/>
    <w:qFormat/>
    <w:rsid w:val="00CD3134"/>
    <w:pPr>
      <w:keepNext/>
      <w:spacing w:before="240" w:after="60"/>
      <w:outlineLvl w:val="1"/>
    </w:pPr>
    <w:rPr>
      <w:rFonts w:cs="Arial"/>
      <w:b/>
      <w:bCs/>
      <w:i/>
      <w:iCs/>
      <w:sz w:val="28"/>
      <w:szCs w:val="28"/>
    </w:rPr>
  </w:style>
  <w:style w:type="paragraph" w:styleId="Ttulo5">
    <w:name w:val="heading 5"/>
    <w:basedOn w:val="Normal"/>
    <w:next w:val="Normal"/>
    <w:link w:val="Ttulo5Char"/>
    <w:uiPriority w:val="99"/>
    <w:qFormat/>
    <w:rsid w:val="005213D1"/>
    <w:pPr>
      <w:keepNext/>
      <w:spacing w:line="360" w:lineRule="auto"/>
      <w:jc w:val="center"/>
      <w:outlineLvl w:val="4"/>
    </w:pPr>
  </w:style>
  <w:style w:type="paragraph" w:styleId="Ttulo6">
    <w:name w:val="heading 6"/>
    <w:basedOn w:val="Normal"/>
    <w:next w:val="Normal"/>
    <w:link w:val="Ttulo6Char"/>
    <w:uiPriority w:val="99"/>
    <w:qFormat/>
    <w:rsid w:val="005213D1"/>
    <w:pPr>
      <w:keepNext/>
      <w:spacing w:line="360" w:lineRule="auto"/>
      <w:jc w:val="right"/>
      <w:outlineLvl w:val="5"/>
    </w:pPr>
    <w:rPr>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E2757C"/>
    <w:rPr>
      <w:rFonts w:ascii="Cambria" w:hAnsi="Cambria" w:cs="Times New Roman"/>
      <w:b/>
      <w:bCs/>
      <w:i/>
      <w:iCs/>
      <w:sz w:val="28"/>
      <w:szCs w:val="28"/>
    </w:rPr>
  </w:style>
  <w:style w:type="character" w:customStyle="1" w:styleId="Ttulo5Char">
    <w:name w:val="Título 5 Char"/>
    <w:basedOn w:val="Fontepargpadro"/>
    <w:link w:val="Ttulo5"/>
    <w:uiPriority w:val="99"/>
    <w:semiHidden/>
    <w:locked/>
    <w:rsid w:val="00E2757C"/>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E2757C"/>
    <w:rPr>
      <w:rFonts w:ascii="Calibri" w:hAnsi="Calibri" w:cs="Times New Roman"/>
      <w:b/>
      <w:bCs/>
    </w:rPr>
  </w:style>
  <w:style w:type="paragraph" w:styleId="Cabealho">
    <w:name w:val="header"/>
    <w:basedOn w:val="Normal"/>
    <w:link w:val="CabealhoChar"/>
    <w:uiPriority w:val="99"/>
    <w:rsid w:val="005213D1"/>
    <w:pPr>
      <w:tabs>
        <w:tab w:val="center" w:pos="4419"/>
        <w:tab w:val="right" w:pos="8838"/>
      </w:tabs>
    </w:pPr>
  </w:style>
  <w:style w:type="character" w:customStyle="1" w:styleId="CabealhoChar">
    <w:name w:val="Cabeçalho Char"/>
    <w:basedOn w:val="Fontepargpadro"/>
    <w:link w:val="Cabealho"/>
    <w:uiPriority w:val="99"/>
    <w:semiHidden/>
    <w:locked/>
    <w:rsid w:val="00E2757C"/>
    <w:rPr>
      <w:rFonts w:cs="Times New Roman"/>
      <w:sz w:val="24"/>
      <w:szCs w:val="24"/>
    </w:rPr>
  </w:style>
  <w:style w:type="paragraph" w:styleId="Rodap">
    <w:name w:val="footer"/>
    <w:basedOn w:val="Normal"/>
    <w:link w:val="RodapChar"/>
    <w:uiPriority w:val="99"/>
    <w:rsid w:val="005213D1"/>
    <w:pPr>
      <w:tabs>
        <w:tab w:val="center" w:pos="4419"/>
        <w:tab w:val="right" w:pos="8838"/>
      </w:tabs>
    </w:pPr>
  </w:style>
  <w:style w:type="character" w:customStyle="1" w:styleId="RodapChar">
    <w:name w:val="Rodapé Char"/>
    <w:basedOn w:val="Fontepargpadro"/>
    <w:link w:val="Rodap"/>
    <w:uiPriority w:val="99"/>
    <w:semiHidden/>
    <w:locked/>
    <w:rsid w:val="00E2757C"/>
    <w:rPr>
      <w:rFonts w:cs="Times New Roman"/>
      <w:sz w:val="24"/>
      <w:szCs w:val="24"/>
    </w:rPr>
  </w:style>
  <w:style w:type="character" w:styleId="Hyperlink">
    <w:name w:val="Hyperlink"/>
    <w:basedOn w:val="Fontepargpadro"/>
    <w:uiPriority w:val="99"/>
    <w:rsid w:val="005213D1"/>
    <w:rPr>
      <w:rFonts w:cs="Times New Roman"/>
      <w:color w:val="0000FF"/>
      <w:u w:val="single"/>
    </w:rPr>
  </w:style>
  <w:style w:type="table" w:styleId="Tabelacomgrade">
    <w:name w:val="Table Grid"/>
    <w:basedOn w:val="Tabelanormal"/>
    <w:uiPriority w:val="99"/>
    <w:rsid w:val="000A0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99"/>
    <w:qFormat/>
    <w:rsid w:val="00145A1A"/>
    <w:rPr>
      <w:rFonts w:cs="Times New Roman"/>
      <w:b/>
      <w:bCs/>
    </w:rPr>
  </w:style>
  <w:style w:type="paragraph" w:styleId="Corpodetexto">
    <w:name w:val="Body Text"/>
    <w:basedOn w:val="Normal"/>
    <w:link w:val="CorpodetextoChar"/>
    <w:rsid w:val="002E08BB"/>
  </w:style>
  <w:style w:type="character" w:customStyle="1" w:styleId="CorpodetextoChar">
    <w:name w:val="Corpo de texto Char"/>
    <w:basedOn w:val="Fontepargpadro"/>
    <w:link w:val="Corpodetexto"/>
    <w:uiPriority w:val="99"/>
    <w:semiHidden/>
    <w:locked/>
    <w:rsid w:val="00E2757C"/>
    <w:rPr>
      <w:rFonts w:cs="Times New Roman"/>
      <w:sz w:val="24"/>
      <w:szCs w:val="24"/>
    </w:rPr>
  </w:style>
  <w:style w:type="paragraph" w:styleId="Textodebalo">
    <w:name w:val="Balloon Text"/>
    <w:basedOn w:val="Normal"/>
    <w:link w:val="TextodebaloChar"/>
    <w:uiPriority w:val="99"/>
    <w:semiHidden/>
    <w:rsid w:val="00F05418"/>
    <w:rPr>
      <w:rFonts w:ascii="Tahoma" w:hAnsi="Tahoma" w:cs="Tahoma"/>
      <w:sz w:val="16"/>
      <w:szCs w:val="16"/>
    </w:rPr>
  </w:style>
  <w:style w:type="character" w:customStyle="1" w:styleId="TextodebaloChar">
    <w:name w:val="Texto de balão Char"/>
    <w:basedOn w:val="Fontepargpadro"/>
    <w:link w:val="Textodebalo"/>
    <w:uiPriority w:val="99"/>
    <w:semiHidden/>
    <w:locked/>
    <w:rsid w:val="00E2757C"/>
    <w:rPr>
      <w:rFonts w:cs="Times New Roman"/>
      <w:sz w:val="2"/>
    </w:rPr>
  </w:style>
  <w:style w:type="paragraph" w:styleId="Commarcadores">
    <w:name w:val="List Bullet"/>
    <w:basedOn w:val="Normal"/>
    <w:uiPriority w:val="99"/>
    <w:rsid w:val="00891255"/>
    <w:pPr>
      <w:tabs>
        <w:tab w:val="num" w:pos="360"/>
      </w:tabs>
      <w:ind w:left="360" w:hanging="360"/>
    </w:pPr>
  </w:style>
  <w:style w:type="paragraph" w:customStyle="1" w:styleId="Ttulododocumento">
    <w:name w:val="Título do documento"/>
    <w:basedOn w:val="Normal"/>
    <w:rsid w:val="00604E08"/>
    <w:pPr>
      <w:keepNext/>
      <w:keepLines/>
      <w:spacing w:before="400" w:after="120" w:line="240" w:lineRule="atLeast"/>
      <w:ind w:left="0"/>
    </w:pPr>
    <w:rPr>
      <w:rFonts w:ascii="Arial Black" w:hAnsi="Arial Black"/>
      <w:spacing w:val="-100"/>
      <w:kern w:val="28"/>
      <w:sz w:val="108"/>
    </w:rPr>
  </w:style>
  <w:style w:type="paragraph" w:customStyle="1" w:styleId="Basedottulo">
    <w:name w:val="Base do título"/>
    <w:basedOn w:val="Corpodetexto"/>
    <w:next w:val="Corpodetexto"/>
    <w:rsid w:val="00604E08"/>
    <w:pPr>
      <w:keepNext/>
      <w:keepLines/>
      <w:spacing w:line="180" w:lineRule="atLeast"/>
    </w:pPr>
    <w:rPr>
      <w:rFonts w:ascii="Arial Black" w:hAnsi="Arial Black"/>
      <w:spacing w:val="-10"/>
      <w:kern w:val="28"/>
    </w:rPr>
  </w:style>
  <w:style w:type="paragraph" w:styleId="Cabealhodamensagem">
    <w:name w:val="Message Header"/>
    <w:basedOn w:val="Corpodetexto"/>
    <w:link w:val="CabealhodamensagemChar"/>
    <w:rsid w:val="00604E08"/>
    <w:pPr>
      <w:keepLines/>
      <w:tabs>
        <w:tab w:val="left" w:pos="720"/>
        <w:tab w:val="left" w:pos="4320"/>
        <w:tab w:val="left" w:pos="5040"/>
        <w:tab w:val="right" w:pos="8640"/>
      </w:tabs>
      <w:spacing w:after="40" w:line="440" w:lineRule="atLeast"/>
      <w:ind w:left="720" w:hanging="720"/>
    </w:pPr>
  </w:style>
  <w:style w:type="character" w:customStyle="1" w:styleId="CabealhodamensagemChar">
    <w:name w:val="Cabeçalho da mensagem Char"/>
    <w:basedOn w:val="Fontepargpadro"/>
    <w:link w:val="Cabealhodamensagem"/>
    <w:rsid w:val="00604E08"/>
    <w:rPr>
      <w:rFonts w:ascii="Arial" w:hAnsi="Arial"/>
      <w:spacing w:val="-5"/>
      <w:sz w:val="20"/>
      <w:szCs w:val="20"/>
      <w:lang w:eastAsia="en-US"/>
    </w:rPr>
  </w:style>
  <w:style w:type="paragraph" w:customStyle="1" w:styleId="Cabedamensagemantes">
    <w:name w:val="Cabeç. da mensagem antes"/>
    <w:basedOn w:val="Cabealhodamensagem"/>
    <w:next w:val="Cabealhodamensagem"/>
    <w:rsid w:val="00604E08"/>
  </w:style>
  <w:style w:type="character" w:customStyle="1" w:styleId="Ttulodecabedamensagem">
    <w:name w:val="Título de cabeç. da mensagem"/>
    <w:rsid w:val="00604E08"/>
    <w:rPr>
      <w:rFonts w:ascii="Arial Black" w:hAnsi="Arial Black"/>
      <w:sz w:val="18"/>
      <w:lang w:bidi="ar-SA"/>
    </w:rPr>
  </w:style>
  <w:style w:type="character" w:styleId="TextodoEspaoReservado">
    <w:name w:val="Placeholder Text"/>
    <w:basedOn w:val="Fontepargpadro"/>
    <w:uiPriority w:val="99"/>
    <w:semiHidden/>
    <w:rsid w:val="00604E08"/>
    <w:rPr>
      <w:color w:val="808080"/>
    </w:rPr>
  </w:style>
  <w:style w:type="paragraph" w:styleId="PargrafodaLista">
    <w:name w:val="List Paragraph"/>
    <w:basedOn w:val="Normal"/>
    <w:uiPriority w:val="34"/>
    <w:qFormat/>
    <w:rsid w:val="007F56CF"/>
    <w:pPr>
      <w:ind w:left="720"/>
      <w:contextualSpacing/>
    </w:pPr>
  </w:style>
  <w:style w:type="character" w:styleId="MenoPendente">
    <w:name w:val="Unresolved Mention"/>
    <w:basedOn w:val="Fontepargpadro"/>
    <w:uiPriority w:val="99"/>
    <w:semiHidden/>
    <w:unhideWhenUsed/>
    <w:rsid w:val="00016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9679">
      <w:bodyDiv w:val="1"/>
      <w:marLeft w:val="0"/>
      <w:marRight w:val="0"/>
      <w:marTop w:val="0"/>
      <w:marBottom w:val="0"/>
      <w:divBdr>
        <w:top w:val="none" w:sz="0" w:space="0" w:color="auto"/>
        <w:left w:val="none" w:sz="0" w:space="0" w:color="auto"/>
        <w:bottom w:val="none" w:sz="0" w:space="0" w:color="auto"/>
        <w:right w:val="none" w:sz="0" w:space="0" w:color="auto"/>
      </w:divBdr>
    </w:div>
    <w:div w:id="1380082781">
      <w:bodyDiv w:val="1"/>
      <w:marLeft w:val="0"/>
      <w:marRight w:val="0"/>
      <w:marTop w:val="0"/>
      <w:marBottom w:val="0"/>
      <w:divBdr>
        <w:top w:val="none" w:sz="0" w:space="0" w:color="auto"/>
        <w:left w:val="none" w:sz="0" w:space="0" w:color="auto"/>
        <w:bottom w:val="none" w:sz="0" w:space="0" w:color="auto"/>
        <w:right w:val="none" w:sz="0" w:space="0" w:color="auto"/>
      </w:divBdr>
    </w:div>
    <w:div w:id="1991903957">
      <w:marLeft w:val="0"/>
      <w:marRight w:val="0"/>
      <w:marTop w:val="0"/>
      <w:marBottom w:val="0"/>
      <w:divBdr>
        <w:top w:val="none" w:sz="0" w:space="0" w:color="auto"/>
        <w:left w:val="none" w:sz="0" w:space="0" w:color="auto"/>
        <w:bottom w:val="none" w:sz="0" w:space="0" w:color="auto"/>
        <w:right w:val="none" w:sz="0" w:space="0" w:color="auto"/>
      </w:divBdr>
    </w:div>
    <w:div w:id="1991903958">
      <w:marLeft w:val="0"/>
      <w:marRight w:val="0"/>
      <w:marTop w:val="0"/>
      <w:marBottom w:val="0"/>
      <w:divBdr>
        <w:top w:val="none" w:sz="0" w:space="0" w:color="auto"/>
        <w:left w:val="none" w:sz="0" w:space="0" w:color="auto"/>
        <w:bottom w:val="none" w:sz="0" w:space="0" w:color="auto"/>
        <w:right w:val="none" w:sz="0" w:space="0" w:color="auto"/>
      </w:divBdr>
      <w:divsChild>
        <w:div w:id="1991903956">
          <w:marLeft w:val="0"/>
          <w:marRight w:val="0"/>
          <w:marTop w:val="0"/>
          <w:marBottom w:val="0"/>
          <w:divBdr>
            <w:top w:val="none" w:sz="0" w:space="0" w:color="auto"/>
            <w:left w:val="none" w:sz="0" w:space="0" w:color="auto"/>
            <w:bottom w:val="none" w:sz="0" w:space="0" w:color="auto"/>
            <w:right w:val="none" w:sz="0" w:space="0" w:color="auto"/>
          </w:divBdr>
        </w:div>
      </w:divsChild>
    </w:div>
    <w:div w:id="1991903959">
      <w:marLeft w:val="0"/>
      <w:marRight w:val="0"/>
      <w:marTop w:val="0"/>
      <w:marBottom w:val="0"/>
      <w:divBdr>
        <w:top w:val="none" w:sz="0" w:space="0" w:color="auto"/>
        <w:left w:val="none" w:sz="0" w:space="0" w:color="auto"/>
        <w:bottom w:val="none" w:sz="0" w:space="0" w:color="auto"/>
        <w:right w:val="none" w:sz="0" w:space="0" w:color="auto"/>
      </w:divBdr>
    </w:div>
    <w:div w:id="1991903960">
      <w:marLeft w:val="0"/>
      <w:marRight w:val="0"/>
      <w:marTop w:val="0"/>
      <w:marBottom w:val="0"/>
      <w:divBdr>
        <w:top w:val="none" w:sz="0" w:space="0" w:color="auto"/>
        <w:left w:val="none" w:sz="0" w:space="0" w:color="auto"/>
        <w:bottom w:val="none" w:sz="0" w:space="0" w:color="auto"/>
        <w:right w:val="none" w:sz="0" w:space="0" w:color="auto"/>
      </w:divBdr>
    </w:div>
    <w:div w:id="1991903962">
      <w:marLeft w:val="0"/>
      <w:marRight w:val="0"/>
      <w:marTop w:val="0"/>
      <w:marBottom w:val="0"/>
      <w:divBdr>
        <w:top w:val="none" w:sz="0" w:space="0" w:color="auto"/>
        <w:left w:val="none" w:sz="0" w:space="0" w:color="auto"/>
        <w:bottom w:val="none" w:sz="0" w:space="0" w:color="auto"/>
        <w:right w:val="none" w:sz="0" w:space="0" w:color="auto"/>
      </w:divBdr>
    </w:div>
    <w:div w:id="1991903963">
      <w:marLeft w:val="0"/>
      <w:marRight w:val="0"/>
      <w:marTop w:val="0"/>
      <w:marBottom w:val="0"/>
      <w:divBdr>
        <w:top w:val="none" w:sz="0" w:space="0" w:color="auto"/>
        <w:left w:val="none" w:sz="0" w:space="0" w:color="auto"/>
        <w:bottom w:val="none" w:sz="0" w:space="0" w:color="auto"/>
        <w:right w:val="none" w:sz="0" w:space="0" w:color="auto"/>
      </w:divBdr>
    </w:div>
    <w:div w:id="1991903964">
      <w:marLeft w:val="0"/>
      <w:marRight w:val="0"/>
      <w:marTop w:val="0"/>
      <w:marBottom w:val="0"/>
      <w:divBdr>
        <w:top w:val="none" w:sz="0" w:space="0" w:color="auto"/>
        <w:left w:val="none" w:sz="0" w:space="0" w:color="auto"/>
        <w:bottom w:val="none" w:sz="0" w:space="0" w:color="auto"/>
        <w:right w:val="none" w:sz="0" w:space="0" w:color="auto"/>
      </w:divBdr>
    </w:div>
    <w:div w:id="1991903965">
      <w:marLeft w:val="0"/>
      <w:marRight w:val="0"/>
      <w:marTop w:val="0"/>
      <w:marBottom w:val="0"/>
      <w:divBdr>
        <w:top w:val="none" w:sz="0" w:space="0" w:color="auto"/>
        <w:left w:val="none" w:sz="0" w:space="0" w:color="auto"/>
        <w:bottom w:val="none" w:sz="0" w:space="0" w:color="auto"/>
        <w:right w:val="none" w:sz="0" w:space="0" w:color="auto"/>
      </w:divBdr>
      <w:divsChild>
        <w:div w:id="1991903961">
          <w:marLeft w:val="0"/>
          <w:marRight w:val="0"/>
          <w:marTop w:val="0"/>
          <w:marBottom w:val="0"/>
          <w:divBdr>
            <w:top w:val="none" w:sz="0" w:space="0" w:color="auto"/>
            <w:left w:val="none" w:sz="0" w:space="0" w:color="auto"/>
            <w:bottom w:val="none" w:sz="0" w:space="0" w:color="auto"/>
            <w:right w:val="none" w:sz="0" w:space="0" w:color="auto"/>
          </w:divBdr>
        </w:div>
      </w:divsChild>
    </w:div>
    <w:div w:id="1991903966">
      <w:marLeft w:val="0"/>
      <w:marRight w:val="0"/>
      <w:marTop w:val="0"/>
      <w:marBottom w:val="0"/>
      <w:divBdr>
        <w:top w:val="none" w:sz="0" w:space="0" w:color="auto"/>
        <w:left w:val="none" w:sz="0" w:space="0" w:color="auto"/>
        <w:bottom w:val="none" w:sz="0" w:space="0" w:color="auto"/>
        <w:right w:val="none" w:sz="0" w:space="0" w:color="auto"/>
      </w:divBdr>
    </w:div>
    <w:div w:id="1991903967">
      <w:marLeft w:val="0"/>
      <w:marRight w:val="0"/>
      <w:marTop w:val="0"/>
      <w:marBottom w:val="0"/>
      <w:divBdr>
        <w:top w:val="none" w:sz="0" w:space="0" w:color="auto"/>
        <w:left w:val="none" w:sz="0" w:space="0" w:color="auto"/>
        <w:bottom w:val="none" w:sz="0" w:space="0" w:color="auto"/>
        <w:right w:val="none" w:sz="0" w:space="0" w:color="auto"/>
      </w:divBdr>
    </w:div>
    <w:div w:id="1991903971">
      <w:marLeft w:val="0"/>
      <w:marRight w:val="0"/>
      <w:marTop w:val="0"/>
      <w:marBottom w:val="0"/>
      <w:divBdr>
        <w:top w:val="none" w:sz="0" w:space="0" w:color="auto"/>
        <w:left w:val="none" w:sz="0" w:space="0" w:color="auto"/>
        <w:bottom w:val="none" w:sz="0" w:space="0" w:color="auto"/>
        <w:right w:val="none" w:sz="0" w:space="0" w:color="auto"/>
      </w:divBdr>
      <w:divsChild>
        <w:div w:id="1991903968">
          <w:marLeft w:val="0"/>
          <w:marRight w:val="0"/>
          <w:marTop w:val="0"/>
          <w:marBottom w:val="0"/>
          <w:divBdr>
            <w:top w:val="none" w:sz="0" w:space="0" w:color="auto"/>
            <w:left w:val="none" w:sz="0" w:space="0" w:color="auto"/>
            <w:bottom w:val="none" w:sz="0" w:space="0" w:color="auto"/>
            <w:right w:val="none" w:sz="0" w:space="0" w:color="auto"/>
          </w:divBdr>
        </w:div>
        <w:div w:id="1991903969">
          <w:marLeft w:val="0"/>
          <w:marRight w:val="0"/>
          <w:marTop w:val="0"/>
          <w:marBottom w:val="0"/>
          <w:divBdr>
            <w:top w:val="none" w:sz="0" w:space="0" w:color="auto"/>
            <w:left w:val="none" w:sz="0" w:space="0" w:color="auto"/>
            <w:bottom w:val="none" w:sz="0" w:space="0" w:color="auto"/>
            <w:right w:val="none" w:sz="0" w:space="0" w:color="auto"/>
          </w:divBdr>
        </w:div>
        <w:div w:id="1991903970">
          <w:marLeft w:val="0"/>
          <w:marRight w:val="0"/>
          <w:marTop w:val="0"/>
          <w:marBottom w:val="0"/>
          <w:divBdr>
            <w:top w:val="none" w:sz="0" w:space="0" w:color="auto"/>
            <w:left w:val="none" w:sz="0" w:space="0" w:color="auto"/>
            <w:bottom w:val="none" w:sz="0" w:space="0" w:color="auto"/>
            <w:right w:val="none" w:sz="0" w:space="0" w:color="auto"/>
          </w:divBdr>
        </w:div>
        <w:div w:id="1991903972">
          <w:marLeft w:val="0"/>
          <w:marRight w:val="0"/>
          <w:marTop w:val="0"/>
          <w:marBottom w:val="0"/>
          <w:divBdr>
            <w:top w:val="none" w:sz="0" w:space="0" w:color="auto"/>
            <w:left w:val="none" w:sz="0" w:space="0" w:color="auto"/>
            <w:bottom w:val="none" w:sz="0" w:space="0" w:color="auto"/>
            <w:right w:val="none" w:sz="0" w:space="0" w:color="auto"/>
          </w:divBdr>
        </w:div>
        <w:div w:id="1991903973">
          <w:marLeft w:val="0"/>
          <w:marRight w:val="0"/>
          <w:marTop w:val="0"/>
          <w:marBottom w:val="0"/>
          <w:divBdr>
            <w:top w:val="none" w:sz="0" w:space="0" w:color="auto"/>
            <w:left w:val="none" w:sz="0" w:space="0" w:color="auto"/>
            <w:bottom w:val="none" w:sz="0" w:space="0" w:color="auto"/>
            <w:right w:val="none" w:sz="0" w:space="0" w:color="auto"/>
          </w:divBdr>
        </w:div>
        <w:div w:id="1991903974">
          <w:marLeft w:val="0"/>
          <w:marRight w:val="0"/>
          <w:marTop w:val="0"/>
          <w:marBottom w:val="0"/>
          <w:divBdr>
            <w:top w:val="none" w:sz="0" w:space="0" w:color="auto"/>
            <w:left w:val="none" w:sz="0" w:space="0" w:color="auto"/>
            <w:bottom w:val="none" w:sz="0" w:space="0" w:color="auto"/>
            <w:right w:val="none" w:sz="0" w:space="0" w:color="auto"/>
          </w:divBdr>
        </w:div>
        <w:div w:id="1991903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kenzie.br/fileadmin/ARQUIVOS/Public/6-pos-graduacao/upm-higienopolis/mestrado-doutorado/engenharia_eletrica_comp/DADOS_BASE/REGULAMENTOS/Regulamento_PPGEEC_-_202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ttes.cnpq.b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ackenzie.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1375\Dados%20de%20aplicativos\Microsoft\Modelos\Timbre%20CP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3837317B464DF68BEBF53CC69E53CA"/>
        <w:category>
          <w:name w:val="Geral"/>
          <w:gallery w:val="placeholder"/>
        </w:category>
        <w:types>
          <w:type w:val="bbPlcHdr"/>
        </w:types>
        <w:behaviors>
          <w:behavior w:val="content"/>
        </w:behaviors>
        <w:guid w:val="{86C64DE1-4E84-4875-8F85-109F579BEF03}"/>
      </w:docPartPr>
      <w:docPartBody>
        <w:p w:rsidR="0095690E" w:rsidRDefault="00F05312" w:rsidP="008C3663">
          <w:pPr>
            <w:pStyle w:val="CB3837317B464DF68BEBF53CC69E53CA1"/>
          </w:pPr>
          <w:r w:rsidRPr="009E2033">
            <w:rPr>
              <w:rStyle w:val="TextodoEspaoReservado"/>
              <w:rFonts w:ascii="Arial Narrow" w:hAnsi="Arial Narrow"/>
            </w:rPr>
            <w:t>Escolher um item.</w:t>
          </w:r>
        </w:p>
      </w:docPartBody>
    </w:docPart>
    <w:docPart>
      <w:docPartPr>
        <w:name w:val="DefaultPlaceholder_22675704"/>
        <w:category>
          <w:name w:val="Geral"/>
          <w:gallery w:val="placeholder"/>
        </w:category>
        <w:types>
          <w:type w:val="bbPlcHdr"/>
        </w:types>
        <w:behaviors>
          <w:behavior w:val="content"/>
        </w:behaviors>
        <w:guid w:val="{ACF00B36-BE89-4F76-A923-BB1B433EB788}"/>
      </w:docPartPr>
      <w:docPartBody>
        <w:p w:rsidR="00B71000" w:rsidRDefault="00F05312">
          <w:r w:rsidRPr="002D46D5">
            <w:rPr>
              <w:rStyle w:val="TextodoEspaoReservado"/>
            </w:rPr>
            <w:t>Escolher um item.</w:t>
          </w:r>
        </w:p>
      </w:docPartBody>
    </w:docPart>
    <w:docPart>
      <w:docPartPr>
        <w:name w:val="F5CE8226A0BA4AAF8E5108A432A38E1F"/>
        <w:category>
          <w:name w:val="Geral"/>
          <w:gallery w:val="placeholder"/>
        </w:category>
        <w:types>
          <w:type w:val="bbPlcHdr"/>
        </w:types>
        <w:behaviors>
          <w:behavior w:val="content"/>
        </w:behaviors>
        <w:guid w:val="{DA6DCAA0-30FD-4DDE-995B-35A03413228A}"/>
      </w:docPartPr>
      <w:docPartBody>
        <w:p w:rsidR="00B71000" w:rsidRDefault="00F05312" w:rsidP="009E345F">
          <w:pPr>
            <w:pStyle w:val="F5CE8226A0BA4AAF8E5108A432A38E1F"/>
          </w:pPr>
          <w:r w:rsidRPr="002D46D5">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5690E"/>
    <w:rsid w:val="000255C4"/>
    <w:rsid w:val="000E7B15"/>
    <w:rsid w:val="002C531A"/>
    <w:rsid w:val="00315D75"/>
    <w:rsid w:val="00914463"/>
    <w:rsid w:val="0095690E"/>
    <w:rsid w:val="00B71000"/>
    <w:rsid w:val="00B9674C"/>
    <w:rsid w:val="00C866B1"/>
    <w:rsid w:val="00DB2699"/>
    <w:rsid w:val="00F053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E345F"/>
    <w:rPr>
      <w:color w:val="808080"/>
    </w:rPr>
  </w:style>
  <w:style w:type="paragraph" w:customStyle="1" w:styleId="CB3837317B464DF68BEBF53CC69E53CA1">
    <w:name w:val="CB3837317B464DF68BEBF53CC69E53CA1"/>
    <w:rsid w:val="008C3663"/>
    <w:pPr>
      <w:keepLines/>
      <w:tabs>
        <w:tab w:val="left" w:pos="720"/>
        <w:tab w:val="left" w:pos="4320"/>
        <w:tab w:val="left" w:pos="5040"/>
        <w:tab w:val="right" w:pos="8640"/>
      </w:tabs>
      <w:spacing w:after="40" w:line="440" w:lineRule="atLeast"/>
      <w:ind w:left="720" w:hanging="720"/>
    </w:pPr>
    <w:rPr>
      <w:rFonts w:ascii="Arial" w:eastAsia="Times New Roman" w:hAnsi="Arial" w:cs="Times New Roman"/>
      <w:spacing w:val="-5"/>
      <w:sz w:val="20"/>
      <w:szCs w:val="20"/>
      <w:lang w:eastAsia="en-US"/>
    </w:rPr>
  </w:style>
  <w:style w:type="paragraph" w:customStyle="1" w:styleId="F5CE8226A0BA4AAF8E5108A432A38E1F">
    <w:name w:val="F5CE8226A0BA4AAF8E5108A432A38E1F"/>
    <w:rsid w:val="009E3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Timbre CPG</Template>
  <TotalTime>10</TotalTime>
  <Pages>2</Pages>
  <Words>429</Words>
  <Characters>2320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OFÍCIO UPM/DPPG/AOTIB 003/2005</vt:lpstr>
    </vt:vector>
  </TitlesOfParts>
  <Company>Mackenzie</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UPM/DPPG/AOTIB 003/2005</dc:title>
  <dc:creator>111375</dc:creator>
  <cp:lastModifiedBy>Yopanan Henrique Roque Rocha</cp:lastModifiedBy>
  <cp:revision>6</cp:revision>
  <cp:lastPrinted>2024-05-13T16:09:00Z</cp:lastPrinted>
  <dcterms:created xsi:type="dcterms:W3CDTF">2024-05-13T16:05:00Z</dcterms:created>
  <dcterms:modified xsi:type="dcterms:W3CDTF">2024-05-13T16:14:00Z</dcterms:modified>
</cp:coreProperties>
</file>