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039A8" w14:textId="77777777" w:rsidR="00000000" w:rsidRDefault="00B82485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b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>Atividade Programada Obrigatória</w:t>
      </w:r>
      <w:r>
        <w:rPr>
          <w:rFonts w:ascii="Arial Narrow" w:hAnsi="Arial Narrow" w:cs="Arial"/>
          <w:b/>
          <w:smallCaps/>
          <w:spacing w:val="0"/>
          <w:sz w:val="28"/>
        </w:rPr>
        <w:t xml:space="preserve"> (APO)</w:t>
      </w:r>
    </w:p>
    <w:p w14:paraId="2640A95D" w14:textId="77777777" w:rsidR="00000000" w:rsidRDefault="00B82485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>Produção Científica</w:t>
      </w:r>
    </w:p>
    <w:p w14:paraId="19AE2BA1" w14:textId="194295FC" w:rsidR="00000000" w:rsidRDefault="00203B09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>
        <w:rPr>
          <w:rFonts w:ascii="Arial Narrow" w:hAnsi="Arial Narrow" w:cs="Arial"/>
          <w:smallCaps/>
          <w:spacing w:val="0"/>
          <w:sz w:val="28"/>
        </w:rPr>
        <w:t>MESTRADO</w:t>
      </w:r>
    </w:p>
    <w:p w14:paraId="49CC86F8" w14:textId="77777777" w:rsidR="00000000" w:rsidRPr="00C81B4C" w:rsidRDefault="00000000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0"/>
        </w:rPr>
      </w:pPr>
    </w:p>
    <w:tbl>
      <w:tblPr>
        <w:tblW w:w="997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604E08" w:rsidRPr="009E2033" w14:paraId="46C0258D" w14:textId="77777777">
        <w:trPr>
          <w:trHeight w:val="4744"/>
        </w:trPr>
        <w:tc>
          <w:tcPr>
            <w:tcW w:w="9976" w:type="dxa"/>
          </w:tcPr>
          <w:p w14:paraId="4662BCDF" w14:textId="77777777" w:rsidR="00000000" w:rsidRPr="009E2033" w:rsidRDefault="00000000" w:rsidP="00604E08">
            <w:pPr>
              <w:ind w:left="0"/>
              <w:jc w:val="both"/>
              <w:rPr>
                <w:rFonts w:ascii="Arial Narrow" w:hAnsi="Arial Narrow" w:cs="Arial"/>
              </w:rPr>
            </w:pPr>
          </w:p>
          <w:tbl>
            <w:tblPr>
              <w:tblW w:w="9498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295"/>
              <w:gridCol w:w="3177"/>
              <w:gridCol w:w="2127"/>
              <w:gridCol w:w="1417"/>
              <w:gridCol w:w="1418"/>
            </w:tblGrid>
            <w:tr w:rsidR="00604E08" w:rsidRPr="009E2033" w14:paraId="6B2A5B9B" w14:textId="77777777">
              <w:trPr>
                <w:cantSplit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4F49C9D" w14:textId="77777777" w:rsidR="00000000" w:rsidRPr="00BF19D7" w:rsidRDefault="00B82485" w:rsidP="00854373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smallCaps/>
                      <w:spacing w:val="-10"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Programa:</w:t>
                  </w:r>
                  <w:r w:rsidRPr="00BF19D7">
                    <w:rPr>
                      <w:rFonts w:ascii="Arial Narrow" w:hAnsi="Arial Narrow" w:cs="Arial"/>
                      <w:b/>
                      <w:bCs/>
                      <w:i/>
                      <w:iCs/>
                      <w:smallCaps/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ascii="Arial Narrow" w:hAnsi="Arial Narrow" w:cs="Arial"/>
                    <w:b/>
                    <w:bCs/>
                    <w:i/>
                    <w:iCs/>
                    <w:sz w:val="22"/>
                    <w:szCs w:val="22"/>
                  </w:rPr>
                  <w:id w:val="15260657"/>
                  <w:placeholder>
                    <w:docPart w:val="CB3837317B464DF68BEBF53CC69E53CA"/>
                  </w:placeholder>
                  <w:showingPlcHdr/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Elétrica e Computação" w:value="Engenharia Elétrica e Computação"/>
                    <w:listItem w:displayText="Letras" w:value="Letras"/>
                  </w:dropDownList>
                </w:sdtPr>
                <w:sdtContent>
                  <w:tc>
                    <w:tcPr>
                      <w:tcW w:w="3472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7291890" w14:textId="77777777" w:rsidR="00000000" w:rsidRPr="009E2033" w:rsidRDefault="004A75FA" w:rsidP="00854373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ind w:left="142" w:firstLine="0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E2033">
                        <w:rPr>
                          <w:rStyle w:val="TextodoEspaoReservado"/>
                          <w:rFonts w:ascii="Arial Narrow" w:hAnsi="Arial Narrow"/>
                        </w:rPr>
                        <w:t>Escolher um item.</w:t>
                      </w:r>
                    </w:p>
                  </w:tc>
                </w:sdtContent>
              </w:sdt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A02AE0" w14:textId="77777777" w:rsidR="00000000" w:rsidRPr="009E2033" w:rsidRDefault="00B82485" w:rsidP="00854373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Código de Matrícula</w:t>
                  </w:r>
                  <w:r w:rsidRPr="009E2033">
                    <w:rPr>
                      <w:rStyle w:val="Ttulodecabedamensagem"/>
                      <w:rFonts w:ascii="Arial Narrow" w:hAnsi="Arial Narrow" w:cs="Arial"/>
                      <w:sz w:val="22"/>
                    </w:rPr>
                    <w:t>: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98FB2" w14:textId="77777777" w:rsidR="00000000" w:rsidRPr="00C5140C" w:rsidRDefault="00493321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0" w:name="Texto1"/>
                  <w:r w:rsidR="00B82485"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604E08" w:rsidRPr="009E2033" w14:paraId="2A534217" w14:textId="77777777"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3092F23" w14:textId="77777777" w:rsidR="00000000" w:rsidRPr="00BF19D7" w:rsidRDefault="00B82485" w:rsidP="00854373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smallCaps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Aluno (a):</w:t>
                  </w:r>
                </w:p>
              </w:tc>
              <w:tc>
                <w:tcPr>
                  <w:tcW w:w="84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6225DD" w14:textId="77777777" w:rsidR="00000000" w:rsidRPr="00C5140C" w:rsidRDefault="00493321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82485"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04E08" w:rsidRPr="009E2033" w14:paraId="43000F95" w14:textId="77777777">
              <w:trPr>
                <w:cantSplit/>
              </w:trPr>
              <w:tc>
                <w:tcPr>
                  <w:tcW w:w="13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71B25AD" w14:textId="77777777" w:rsidR="00000000" w:rsidRPr="009E2033" w:rsidRDefault="00B82485" w:rsidP="00854373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Style w:val="Ttulodecabedamensagem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Orientador</w:t>
                  </w:r>
                  <w:r w:rsidRPr="009E2033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sdt>
                  <w:sdt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d w:val="7911734"/>
                    <w:placeholder>
                      <w:docPart w:val="F5CE8226A0BA4AAF8E5108A432A38E1F"/>
                    </w:placeholder>
                    <w:dropDownList>
                      <w:listItem w:displayText="Escolher um orientador." w:value="Escolher um orientador."/>
                      <w:listItem w:displayText="Adriana Benetti Marques Válio" w:value="Adriana Benetti Marques Válio"/>
                      <w:listItem w:displayText="Carlos Guillermo Giménez de Castro" w:value="Carlos Guillermo Giménez de Castro"/>
                      <w:listItem w:displayText="Christiano José Santiago de Matos" w:value="Christiano José Santiago de Matos"/>
                      <w:listItem w:displayText="Cristiano Akamine" w:value="Cristiano Akamine"/>
                      <w:listItem w:displayText="Dario Andrés Bahamon Ardila" w:value="Dario Andrés Bahamon Ardila"/>
                      <w:listItem w:displayText="Eunézio Antônio de Souza" w:value="Eunézio Antônio de Souza"/>
                      <w:listItem w:displayText="Eurico Luiz Prospero Ruivo" w:value="Eurico Luiz Prospero Ruivo"/>
                      <w:listItem w:displayText="Ismar Frango Silveira" w:value="Ismar Frango Silveira"/>
                      <w:listItem w:displayText="Jean-Pierre Raulin" w:value="Jean-Pierre Raulin"/>
                      <w:listItem w:displayText="Leandro Augusto da Silva" w:value="Leandro Augusto da Silva"/>
                      <w:listItem w:displayText="Lucia Akemi Miyazato Saito" w:value="Lucia Akemi Miyazato Saito"/>
                      <w:listItem w:displayText="Luiz Henrique Alves Monteiro" w:value="Luiz Henrique Alves Monteiro"/>
                      <w:listItem w:displayText="Mariana Amorim Fraga" w:value="Mariana Amorim Fraga"/>
                      <w:listItem w:displayText="Paulo José de Aguiar Simões" w:value="Paulo José de Aguiar Simões"/>
                      <w:listItem w:displayText="Pedro Paulo Balbi de Oliveira" w:value="Pedro Paulo Balbi de Oliveira"/>
                      <w:listItem w:displayText="Sérgio Szpigel" w:value="Sérgio Szpigel"/>
                    </w:dropDownList>
                  </w:sdtPr>
                  <w:sdtContent>
                    <w:p w14:paraId="478135F7" w14:textId="77777777" w:rsidR="00000000" w:rsidRPr="00854373" w:rsidRDefault="00B82485" w:rsidP="00854373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line="240" w:lineRule="auto"/>
                        <w:ind w:left="0" w:firstLine="0"/>
                      </w:pPr>
                      <w: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Escolher um orientador.</w:t>
                      </w:r>
                    </w:p>
                  </w:sdtContent>
                </w:sdt>
              </w:tc>
            </w:tr>
            <w:tr w:rsidR="005334E7" w:rsidRPr="009E2033" w14:paraId="09699D61" w14:textId="77777777">
              <w:trPr>
                <w:cantSplit/>
              </w:trPr>
              <w:tc>
                <w:tcPr>
                  <w:tcW w:w="9498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62B293" w14:textId="77777777" w:rsidR="00000000" w:rsidRPr="009E2033" w:rsidRDefault="00000000" w:rsidP="00DC2B8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7E2087" w:rsidRPr="009E2033" w14:paraId="32899EC6" w14:textId="77777777">
              <w:trPr>
                <w:cantSplit/>
                <w:trHeight w:val="485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3C73BF9" w14:textId="77777777" w:rsidR="00000000" w:rsidRPr="00FE6E94" w:rsidRDefault="00B82485" w:rsidP="00C81B4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FE6E94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Atividades Desenvolvidas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549FF6" w14:textId="77777777" w:rsidR="00000000" w:rsidRPr="00FE6E94" w:rsidRDefault="00B82485" w:rsidP="00891F1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</w:pPr>
                  <w:r w:rsidRPr="00FE6E94">
                    <w:rPr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  <w:t>Créditos Parciais</w:t>
                  </w:r>
                </w:p>
              </w:tc>
            </w:tr>
            <w:tr w:rsidR="00D95C26" w:rsidRPr="009E2033" w14:paraId="27C4537A" w14:textId="77777777">
              <w:trPr>
                <w:cantSplit/>
                <w:trHeight w:val="422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9CD5E3" w14:textId="77777777" w:rsidR="00000000" w:rsidRPr="00C5140C" w:rsidRDefault="00B82485" w:rsidP="00C81B4C">
                  <w:pPr>
                    <w:pStyle w:val="Cabealhodamensagem"/>
                    <w:tabs>
                      <w:tab w:val="clear" w:pos="720"/>
                      <w:tab w:val="left" w:pos="-2410"/>
                    </w:tabs>
                    <w:spacing w:after="0" w:line="240" w:lineRule="auto"/>
                    <w:ind w:left="284" w:firstLine="0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Participação em Disciplina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C65C00" w14:textId="77777777" w:rsidR="00000000" w:rsidRPr="00B943ED" w:rsidRDefault="00493321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1" w:name="Texto2"/>
                  <w:r w:rsidR="00B82485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instrText xml:space="preserve"> FORMTEXT </w:instrTex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separate"/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end"/>
                  </w:r>
                  <w:bookmarkEnd w:id="1"/>
                </w:p>
              </w:tc>
            </w:tr>
            <w:tr w:rsidR="006229BA" w:rsidRPr="009E2033" w14:paraId="5E4EFF98" w14:textId="77777777">
              <w:trPr>
                <w:cantSplit/>
                <w:trHeight w:val="485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C34351" w14:textId="77777777" w:rsidR="00000000" w:rsidRPr="00983E7B" w:rsidRDefault="00B82485" w:rsidP="00C81B4C">
                  <w:pPr>
                    <w:pStyle w:val="Cabealhodamensagem"/>
                    <w:tabs>
                      <w:tab w:val="clear" w:pos="720"/>
                      <w:tab w:val="left" w:pos="-2410"/>
                    </w:tabs>
                    <w:spacing w:after="0" w:line="240" w:lineRule="auto"/>
                    <w:ind w:left="284" w:firstLine="0"/>
                    <w:rPr>
                      <w:rStyle w:val="Ttulodecabedamensagem"/>
                    </w:rPr>
                  </w:pPr>
                  <w:r w:rsidRPr="00983E7B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Participação em Atividade Programa</w:t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da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FA45A8" w14:textId="77777777" w:rsidR="00000000" w:rsidRPr="00B943ED" w:rsidRDefault="00493321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="00B82485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instrText xml:space="preserve"> FORMTEXT </w:instrTex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separate"/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end"/>
                  </w:r>
                </w:p>
              </w:tc>
            </w:tr>
            <w:tr w:rsidR="00983E7B" w:rsidRPr="009E2033" w14:paraId="6150F133" w14:textId="77777777">
              <w:trPr>
                <w:cantSplit/>
                <w:trHeight w:val="550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B04197" w14:textId="77777777" w:rsidR="00000000" w:rsidRDefault="00B82485" w:rsidP="00C81B4C">
                  <w:pPr>
                    <w:pStyle w:val="Cabealhodamensagem"/>
                    <w:tabs>
                      <w:tab w:val="clear" w:pos="720"/>
                      <w:tab w:val="left" w:pos="-2410"/>
                    </w:tabs>
                    <w:spacing w:after="0" w:line="240" w:lineRule="auto"/>
                    <w:ind w:left="284" w:firstLine="0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Produção Científica ou tecnológica</w:t>
                  </w:r>
                </w:p>
                <w:p w14:paraId="5FD0E963" w14:textId="108BF9C1" w:rsidR="00000000" w:rsidRPr="00983E7B" w:rsidRDefault="00203B09" w:rsidP="00C81B4C">
                  <w:pPr>
                    <w:pStyle w:val="Cabealhodamensagem"/>
                    <w:tabs>
                      <w:tab w:val="clear" w:pos="720"/>
                      <w:tab w:val="left" w:pos="-2410"/>
                    </w:tabs>
                    <w:spacing w:after="0" w:line="240" w:lineRule="auto"/>
                    <w:ind w:left="567" w:firstLine="0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" w:name="Selecionar1"/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instrText xml:space="preserve"> FORMCHECKBOX </w:instrText>
                  </w:r>
                  <w:r w:rsidR="0000000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</w:r>
                  <w:r w:rsidR="0000000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separate"/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end"/>
                  </w:r>
                  <w:bookmarkEnd w:id="2"/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Artigo em </w:t>
                  </w:r>
                  <w:proofErr w:type="gramStart"/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Revista </w:t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 Periódic</w:t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>a</w:t>
                  </w:r>
                  <w:proofErr w:type="gramEnd"/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 </w:t>
                  </w:r>
                  <w:r w:rsidR="00493321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instrText xml:space="preserve"> FORMCHECKBOX </w:instrText>
                  </w:r>
                  <w:r w:rsidR="0000000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</w:r>
                  <w:r w:rsidR="0000000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separate"/>
                  </w:r>
                  <w:r w:rsidR="00493321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end"/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 </w:t>
                  </w:r>
                  <w:r w:rsidR="00B82485" w:rsidRPr="00AE3710">
                    <w:rPr>
                      <w:rFonts w:ascii="Arial Narrow" w:hAnsi="Arial Narrow"/>
                      <w:smallCaps/>
                      <w:szCs w:val="22"/>
                    </w:rPr>
                    <w:t xml:space="preserve">Anais </w:t>
                  </w:r>
                  <w:r>
                    <w:rPr>
                      <w:rFonts w:ascii="Arial Narrow" w:hAnsi="Arial Narrow"/>
                      <w:smallCaps/>
                      <w:szCs w:val="22"/>
                    </w:rPr>
                    <w:t>Completos</w:t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 </w:t>
                  </w:r>
                  <w:r w:rsidR="00493321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instrText xml:space="preserve"> FORMCHECKBOX </w:instrText>
                  </w:r>
                  <w:r w:rsidR="0000000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</w:r>
                  <w:r w:rsidR="0000000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separate"/>
                  </w:r>
                  <w:r w:rsidR="00493321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end"/>
                  </w:r>
                  <w:r w:rsidR="00B82485" w:rsidRPr="00AE3710">
                    <w:rPr>
                      <w:rFonts w:ascii="Arial Narrow" w:hAnsi="Arial Narrow"/>
                      <w:smallCaps/>
                      <w:szCs w:val="22"/>
                    </w:rPr>
                    <w:t xml:space="preserve"> livros </w:t>
                  </w:r>
                  <w:r w:rsidR="00493321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instrText xml:space="preserve"> FORMCHECKBOX </w:instrText>
                  </w:r>
                  <w:r w:rsidR="0000000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</w:r>
                  <w:r w:rsidR="0000000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separate"/>
                  </w:r>
                  <w:r w:rsidR="00493321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end"/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mallCaps/>
                      <w:szCs w:val="22"/>
                    </w:rPr>
                    <w:t>Capítulo de Livro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966942" w14:textId="77777777" w:rsidR="00000000" w:rsidRPr="00B943ED" w:rsidRDefault="00493321" w:rsidP="00AE371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="00B82485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instrText xml:space="preserve"> FORMTEXT </w:instrTex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separate"/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end"/>
                  </w:r>
                </w:p>
              </w:tc>
            </w:tr>
            <w:tr w:rsidR="00EB4CB3" w:rsidRPr="009E2033" w14:paraId="13BA82A8" w14:textId="77777777">
              <w:trPr>
                <w:cantSplit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224D7" w14:textId="77777777" w:rsidR="00000000" w:rsidRPr="00EB4CB3" w:rsidRDefault="00B82485" w:rsidP="00C81B4C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Style w:val="Ttulodecabedamensagem"/>
                    </w:rPr>
                  </w:pPr>
                  <w:r w:rsidRPr="00EB4CB3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Total de Créditos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C3AD9" w14:textId="34BBA307" w:rsidR="00000000" w:rsidRPr="00891F14" w:rsidRDefault="00000000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75332931" w14:textId="77777777" w:rsidR="00000000" w:rsidRPr="009E2033" w:rsidRDefault="00000000" w:rsidP="00604E08">
            <w:pPr>
              <w:pStyle w:val="Cabedamensagemantes"/>
              <w:ind w:left="0" w:firstLine="0"/>
              <w:jc w:val="both"/>
              <w:rPr>
                <w:rStyle w:val="Ttulodecabedamensagem"/>
              </w:rPr>
            </w:pPr>
          </w:p>
        </w:tc>
      </w:tr>
    </w:tbl>
    <w:p w14:paraId="546D69AA" w14:textId="19724767" w:rsidR="00000000" w:rsidRPr="00C81B4C" w:rsidRDefault="00B82485" w:rsidP="00C81B4C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b/>
          <w:color w:val="FF0000"/>
          <w:szCs w:val="22"/>
        </w:rPr>
      </w:pPr>
      <w:r w:rsidRPr="00C81B4C">
        <w:rPr>
          <w:rFonts w:ascii="Arial Narrow" w:hAnsi="Arial Narrow" w:cs="Arial"/>
          <w:b/>
          <w:color w:val="FF0000"/>
          <w:szCs w:val="22"/>
        </w:rPr>
        <w:t xml:space="preserve">Obs. 1: </w:t>
      </w:r>
      <w:r w:rsidR="00203B09">
        <w:rPr>
          <w:rFonts w:ascii="Arial Narrow" w:hAnsi="Arial Narrow" w:cs="Arial"/>
          <w:b/>
          <w:color w:val="FF0000"/>
          <w:szCs w:val="22"/>
        </w:rPr>
        <w:t>Anexar cópia do trabalho</w:t>
      </w:r>
      <w:r w:rsidRPr="00C81B4C">
        <w:rPr>
          <w:rFonts w:ascii="Arial Narrow" w:hAnsi="Arial Narrow" w:cs="Arial"/>
          <w:b/>
          <w:color w:val="FF0000"/>
          <w:szCs w:val="22"/>
        </w:rPr>
        <w:t>:</w:t>
      </w:r>
    </w:p>
    <w:p w14:paraId="24EC0947" w14:textId="47D6A444" w:rsidR="00000000" w:rsidRPr="00203B09" w:rsidRDefault="00203B09" w:rsidP="00EF3CFE">
      <w:pPr>
        <w:pStyle w:val="PargrafodaLista"/>
        <w:numPr>
          <w:ilvl w:val="0"/>
          <w:numId w:val="1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="Arial Narrow" w:hAnsi="Arial Narrow" w:cs="Arial"/>
          <w:bCs/>
          <w:color w:val="FF0000"/>
          <w:szCs w:val="22"/>
        </w:rPr>
      </w:pPr>
      <w:r>
        <w:rPr>
          <w:rFonts w:ascii="Arial Narrow" w:hAnsi="Arial Narrow" w:cs="Arial"/>
          <w:bCs/>
          <w:color w:val="FF0000"/>
          <w:szCs w:val="22"/>
        </w:rPr>
        <w:t>e</w:t>
      </w:r>
      <w:r w:rsidRPr="00203B09">
        <w:rPr>
          <w:rFonts w:ascii="Arial Narrow" w:hAnsi="Arial Narrow" w:cs="Arial"/>
          <w:bCs/>
          <w:color w:val="FF0000"/>
          <w:szCs w:val="22"/>
        </w:rPr>
        <w:t>m caso de participação em congresso, anexar certificado e resumo;</w:t>
      </w:r>
    </w:p>
    <w:p w14:paraId="794FBE19" w14:textId="1B9148CD" w:rsidR="00203B09" w:rsidRPr="00203B09" w:rsidRDefault="00203B09" w:rsidP="00EF3CFE">
      <w:pPr>
        <w:pStyle w:val="PargrafodaLista"/>
        <w:numPr>
          <w:ilvl w:val="0"/>
          <w:numId w:val="1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="Arial Narrow" w:hAnsi="Arial Narrow" w:cs="Arial"/>
          <w:bCs/>
          <w:color w:val="FF0000"/>
          <w:szCs w:val="22"/>
        </w:rPr>
      </w:pPr>
      <w:r>
        <w:rPr>
          <w:rFonts w:ascii="Arial Narrow" w:hAnsi="Arial Narrow" w:cs="Arial"/>
          <w:bCs/>
          <w:color w:val="FF0000"/>
          <w:szCs w:val="22"/>
        </w:rPr>
        <w:t>e</w:t>
      </w:r>
      <w:r w:rsidRPr="00203B09">
        <w:rPr>
          <w:rFonts w:ascii="Arial Narrow" w:hAnsi="Arial Narrow" w:cs="Arial"/>
          <w:bCs/>
          <w:color w:val="FF0000"/>
          <w:szCs w:val="22"/>
        </w:rPr>
        <w:t>m caso de publicação em periódico, livro ou capítulo de livro, anais completos, anexar cópia da capa, ficha catalográfica e do sumário</w:t>
      </w: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127"/>
        <w:gridCol w:w="2455"/>
      </w:tblGrid>
      <w:tr w:rsidR="004417E7" w:rsidRPr="009E2033" w14:paraId="62FD7782" w14:textId="77777777">
        <w:trPr>
          <w:cantSplit/>
          <w:trHeight w:val="501"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CAD35" w14:textId="77777777" w:rsidR="00000000" w:rsidRPr="009E2033" w:rsidRDefault="00000000" w:rsidP="008763B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6E94" w:rsidRPr="005334E7" w14:paraId="22BDC76D" w14:textId="77777777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EAB57" w14:textId="77777777" w:rsidR="00000000" w:rsidRPr="005334E7" w:rsidRDefault="00000000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95FFEC5" w14:textId="77777777" w:rsidR="00000000" w:rsidRPr="005334E7" w:rsidRDefault="00000000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6E94" w:rsidRPr="00EB2532" w14:paraId="3B28F2B0" w14:textId="77777777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85DBD" w14:textId="77777777" w:rsidR="00000000" w:rsidRPr="00EB2532" w:rsidRDefault="00B82485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Style w:val="Ttulodecabedamensagem"/>
                <w:rFonts w:ascii="Arial Narrow" w:hAnsi="Arial Narrow" w:cs="Arial"/>
                <w:b/>
                <w:sz w:val="22"/>
              </w:rPr>
              <w:t>Aluno</w:t>
            </w:r>
          </w:p>
        </w:tc>
        <w:tc>
          <w:tcPr>
            <w:tcW w:w="500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150FDE5" w14:textId="77777777" w:rsidR="00000000" w:rsidRPr="00EB2532" w:rsidRDefault="00000000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37B7" w:rsidRPr="009E2033" w14:paraId="3C917587" w14:textId="77777777">
        <w:trPr>
          <w:cantSplit/>
          <w:trHeight w:val="37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32221" w14:textId="77777777" w:rsidR="00000000" w:rsidRDefault="00000000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6711DD0" w14:textId="77777777" w:rsidR="00000000" w:rsidRPr="007F56CF" w:rsidRDefault="00B82485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F56CF">
              <w:rPr>
                <w:rFonts w:ascii="Arial Narrow" w:hAnsi="Arial Narrow" w:cs="Arial"/>
                <w:b/>
                <w:sz w:val="22"/>
                <w:szCs w:val="22"/>
              </w:rPr>
              <w:t>Data: _____/_____/_____</w:t>
            </w:r>
          </w:p>
        </w:tc>
      </w:tr>
      <w:tr w:rsidR="004417E7" w:rsidRPr="009E2033" w14:paraId="18C7130C" w14:textId="77777777">
        <w:trPr>
          <w:cantSplit/>
          <w:trHeight w:val="321"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568207" w14:textId="77777777" w:rsidR="00000000" w:rsidRPr="009E2033" w:rsidRDefault="00000000" w:rsidP="007F56C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6E94" w:rsidRPr="005334E7" w14:paraId="4A576D06" w14:textId="77777777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2784C" w14:textId="77777777" w:rsidR="00000000" w:rsidRPr="005334E7" w:rsidRDefault="00000000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3DB348" w14:textId="77777777" w:rsidR="00000000" w:rsidRPr="005334E7" w:rsidRDefault="00000000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3A96C" w14:textId="77777777" w:rsidR="00000000" w:rsidRPr="005334E7" w:rsidRDefault="00000000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6E94" w:rsidRPr="00EB2532" w14:paraId="1088B5F1" w14:textId="77777777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 w:cs="Arial"/>
                <w:b/>
                <w:sz w:val="22"/>
                <w:szCs w:val="22"/>
              </w:rPr>
              <w:id w:val="7911719"/>
              <w:placeholder>
                <w:docPart w:val="DefaultPlaceholder_22675704"/>
              </w:placeholder>
              <w:dropDownList>
                <w:listItem w:displayText="Escolher um orientador." w:value="Escolher um orientador."/>
                <w:listItem w:displayText="Adriana Benetti Marques Válio" w:value="Adriana Benetti Marques Válio"/>
                <w:listItem w:displayText="Carlos Guillermo Giménez de Castro" w:value="Carlos Guillermo Giménez de Castro"/>
                <w:listItem w:displayText="Christiano José Santiago de Matos" w:value="Christiano José Santiago de Matos"/>
                <w:listItem w:displayText="Cristiano Akamine" w:value="Cristiano Akamine"/>
                <w:listItem w:displayText="Dario Andres Bahamon Ardila" w:value="Dario Andres Bahamon Ardila"/>
                <w:listItem w:displayText="Eunézio Antônio de Souza" w:value="Eunézio Antônio de Souza"/>
                <w:listItem w:displayText="Eurico Luiz Prospero Ruivo" w:value="Eurico Luiz Prospero Ruivo"/>
                <w:listItem w:displayText="Ismar Frango Silveira" w:value="Ismar Frango Silveira"/>
                <w:listItem w:displayText="Jean-Pierre Raulin" w:value="Jean-Pierre Raulin"/>
                <w:listItem w:displayText="Leandro Augusto da Silva" w:value="Leandro Augusto da Silva"/>
                <w:listItem w:displayText="Lucia Akemi Miyazato Saito" w:value="Lucia Akemi Miyazato Saito"/>
                <w:listItem w:displayText="Luiz Henrique Alves Monteiro" w:value="Luiz Henrique Alves Monteiro"/>
                <w:listItem w:displayText="Mariana Amorim Fraga" w:value="Mariana Amorim Fraga"/>
                <w:listItem w:displayText="Paulo José de Aguiar Simões" w:value="Paulo José de Aguiar Simões"/>
                <w:listItem w:displayText="Pedro Paulo Balbi de Oliveira" w:value="Pedro Paulo Balbi de Oliveira"/>
                <w:listItem w:displayText="Sergio Szpigel" w:value="Sergio Szpigel"/>
              </w:dropDownList>
            </w:sdtPr>
            <w:sdtContent>
              <w:p w14:paraId="16FE6263" w14:textId="77777777" w:rsidR="00000000" w:rsidRPr="00C5140C" w:rsidRDefault="00B82485" w:rsidP="00C5140C">
                <w:pPr>
                  <w:pStyle w:val="Cabedamensagemantes"/>
                  <w:tabs>
                    <w:tab w:val="clear" w:pos="720"/>
                    <w:tab w:val="clear" w:pos="4320"/>
                    <w:tab w:val="clear" w:pos="5040"/>
                    <w:tab w:val="clear" w:pos="8640"/>
                  </w:tabs>
                  <w:spacing w:line="240" w:lineRule="auto"/>
                  <w:ind w:left="0" w:firstLine="0"/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rPr>
                    <w:rFonts w:ascii="Arial Narrow" w:hAnsi="Arial Narrow" w:cs="Arial"/>
                    <w:b/>
                    <w:sz w:val="22"/>
                    <w:szCs w:val="22"/>
                  </w:rPr>
                  <w:t>Escolher um orientador.</w:t>
                </w:r>
              </w:p>
            </w:sdtContent>
          </w:sdt>
          <w:p w14:paraId="38113653" w14:textId="77777777" w:rsidR="00000000" w:rsidRPr="00EB2532" w:rsidRDefault="00B82485" w:rsidP="00C5140C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Orientador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5DD723" w14:textId="77777777" w:rsidR="00000000" w:rsidRPr="00EB2532" w:rsidRDefault="00000000" w:rsidP="00C5140C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30A0B" w14:textId="6C835F95" w:rsidR="00000000" w:rsidRDefault="003B7BC4" w:rsidP="00C5140C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Lucia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Akemi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Miyazato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Saito</w:t>
            </w:r>
          </w:p>
          <w:p w14:paraId="137527E8" w14:textId="06F6CB0C" w:rsidR="00000000" w:rsidRPr="00EB2532" w:rsidRDefault="00B82485" w:rsidP="00C5140C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Coordenador</w:t>
            </w:r>
            <w:r w:rsidR="003B7BC4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do Programa</w:t>
            </w:r>
          </w:p>
        </w:tc>
      </w:tr>
    </w:tbl>
    <w:p w14:paraId="67B89D0A" w14:textId="77777777" w:rsidR="00000000" w:rsidRPr="00C81B4C" w:rsidRDefault="00000000" w:rsidP="000D7ACE">
      <w:pPr>
        <w:tabs>
          <w:tab w:val="right" w:pos="10065"/>
        </w:tabs>
        <w:ind w:left="0"/>
        <w:rPr>
          <w:rFonts w:ascii="Arial Narrow" w:hAnsi="Arial Narrow" w:cs="Arial"/>
          <w:sz w:val="18"/>
          <w:szCs w:val="22"/>
        </w:rPr>
      </w:pPr>
    </w:p>
    <w:sectPr w:rsidR="00604E08" w:rsidRPr="00C81B4C" w:rsidSect="00AA1E52">
      <w:headerReference w:type="default" r:id="rId7"/>
      <w:footerReference w:type="default" r:id="rId8"/>
      <w:type w:val="continuous"/>
      <w:pgSz w:w="11907" w:h="16840" w:code="9"/>
      <w:pgMar w:top="1134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78A8B" w14:textId="77777777" w:rsidR="00AA1E52" w:rsidRDefault="00AA1E52">
      <w:r>
        <w:separator/>
      </w:r>
    </w:p>
  </w:endnote>
  <w:endnote w:type="continuationSeparator" w:id="0">
    <w:p w14:paraId="03686930" w14:textId="77777777" w:rsidR="00AA1E52" w:rsidRDefault="00AA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B3413" w14:textId="77777777" w:rsidR="00000000" w:rsidRPr="003306CF" w:rsidRDefault="00B82485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i/>
        <w:iCs/>
        <w:sz w:val="14"/>
      </w:rPr>
    </w:pPr>
    <w:r w:rsidRPr="003306CF">
      <w:rPr>
        <w:rFonts w:ascii="Arial Narrow" w:hAnsi="Arial Narrow"/>
        <w:b/>
        <w:bCs/>
        <w:sz w:val="14"/>
      </w:rPr>
      <w:t xml:space="preserve">Campus São Paulo: </w:t>
    </w:r>
    <w:r w:rsidRPr="003306CF">
      <w:rPr>
        <w:rFonts w:ascii="Arial Narrow" w:hAnsi="Arial Narrow"/>
        <w:i/>
        <w:iCs/>
        <w:sz w:val="14"/>
      </w:rPr>
      <w:t xml:space="preserve">Rua da Consolação, 896 – Edifício João Calvino - 8º andar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Consolação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São Paulo - SP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CEP 01302-000</w:t>
    </w:r>
  </w:p>
  <w:p w14:paraId="6FC9ABB8" w14:textId="77777777" w:rsidR="00000000" w:rsidRPr="003306CF" w:rsidRDefault="00B82485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</w:rPr>
    </w:pPr>
    <w:r w:rsidRPr="003306CF">
      <w:rPr>
        <w:rFonts w:ascii="Arial Narrow" w:hAnsi="Arial Narrow"/>
        <w:i/>
        <w:iCs/>
        <w:sz w:val="14"/>
      </w:rPr>
      <w:t xml:space="preserve">Tel. (11) 2114-8203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Fax (11) 2114-8</w:t>
    </w:r>
    <w:r w:rsidR="00644C59">
      <w:rPr>
        <w:rFonts w:ascii="Arial Narrow" w:hAnsi="Arial Narrow"/>
        <w:i/>
        <w:iCs/>
        <w:sz w:val="14"/>
      </w:rPr>
      <w:t>944</w:t>
    </w:r>
    <w:r w:rsidRPr="003306CF">
      <w:rPr>
        <w:rFonts w:ascii="Arial Narrow" w:hAnsi="Arial Narrow"/>
        <w:i/>
        <w:iCs/>
        <w:sz w:val="14"/>
      </w:rPr>
      <w:t xml:space="preserve">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sz w:val="14"/>
      </w:rPr>
      <w:t xml:space="preserve"> </w:t>
    </w:r>
    <w:hyperlink r:id="rId1" w:history="1">
      <w:r w:rsidRPr="003306CF">
        <w:rPr>
          <w:rStyle w:val="Hyperlink"/>
          <w:rFonts w:ascii="Arial Narrow" w:hAnsi="Arial Narrow"/>
          <w:b/>
          <w:bCs/>
          <w:color w:val="auto"/>
          <w:sz w:val="14"/>
          <w:u w:val="none"/>
        </w:rPr>
        <w:t>www.mackenzie.br</w:t>
      </w:r>
    </w:hyperlink>
    <w:r w:rsidRPr="003306CF">
      <w:rPr>
        <w:rFonts w:ascii="Arial Narrow" w:hAnsi="Arial Narrow"/>
        <w:b/>
        <w:bCs/>
        <w:sz w:val="14"/>
      </w:rPr>
      <w:t xml:space="preserve">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b/>
        <w:bCs/>
        <w:sz w:val="14"/>
      </w:rPr>
      <w:t xml:space="preserve"> coordenadoria.pos@mackenzie.br</w:t>
    </w:r>
  </w:p>
  <w:p w14:paraId="26CDA490" w14:textId="77777777" w:rsidR="00000000" w:rsidRDefault="00000000" w:rsidP="007B055D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b/>
        <w:bCs/>
        <w:sz w:val="14"/>
      </w:rPr>
    </w:pPr>
  </w:p>
  <w:p w14:paraId="3A2EDF63" w14:textId="77777777" w:rsidR="00000000" w:rsidRPr="003306CF" w:rsidRDefault="00000000" w:rsidP="007B055D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b/>
        <w:b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686AD" w14:textId="77777777" w:rsidR="00AA1E52" w:rsidRDefault="00AA1E52">
      <w:r>
        <w:separator/>
      </w:r>
    </w:p>
  </w:footnote>
  <w:footnote w:type="continuationSeparator" w:id="0">
    <w:p w14:paraId="753F124D" w14:textId="77777777" w:rsidR="00AA1E52" w:rsidRDefault="00AA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B76E3" w14:textId="77777777" w:rsidR="00000000" w:rsidRPr="003306CF" w:rsidRDefault="00B82485" w:rsidP="00104C02">
    <w:pPr>
      <w:pStyle w:val="Cabealho"/>
      <w:rPr>
        <w:rFonts w:ascii="Arial Narrow" w:hAnsi="Arial Narrow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29A6047" wp14:editId="076C6654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581025" cy="847725"/>
          <wp:effectExtent l="19050" t="0" r="9525" b="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CAE">
      <w:rPr>
        <w:rFonts w:ascii="Times New Roman" w:hAnsi="Times New Roman"/>
        <w:noProof/>
        <w:lang w:eastAsia="pt-BR"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649E5285" wp14:editId="28D0A663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3" name="Tel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3EEB20" id="Tela 1" o:spid="_x0000_s1026" editas="canvas" style="position:absolute;margin-left:0;margin-top:1.35pt;width:45.35pt;height:45.35pt;z-index:251657216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3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4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x1sQA&#10;AADaAAAADwAAAGRycy9kb3ducmV2LnhtbESPQWvCQBSE74X+h+UJvRTdxEOR6CpaEOKhB6MevD2y&#10;z2w0+zZk1yT9991CocdhZr5hVpvRNqKnzteOFaSzBARx6XTNlYLzaT9dgPABWWPjmBR8k4fN+vVl&#10;hZl2Ax+pL0IlIoR9hgpMCG0mpS8NWfQz1xJH7+Y6iyHKrpK6wyHCbSPnSfIhLdYcFwy29GmofBRP&#10;q+A9PV77Ib1f8tHsD1/5tbjv2kKpt8m4XYIINIb/8F871wrm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MdbEAAAA2gAAAA8AAAAAAAAAAAAAAAAAmAIAAGRycy9k&#10;b3ducmV2LnhtbFBLBQYAAAAABAAEAPUAAACJAw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4CACB0C4" w14:textId="77777777" w:rsidR="00000000" w:rsidRPr="003306CF" w:rsidRDefault="00B82485" w:rsidP="00BF19D7">
    <w:pPr>
      <w:pStyle w:val="Cabealho"/>
      <w:ind w:left="0"/>
      <w:jc w:val="center"/>
      <w:rPr>
        <w:rFonts w:ascii="Arial Narrow" w:hAnsi="Arial Narrow"/>
        <w:b/>
        <w:bCs/>
        <w:sz w:val="28"/>
      </w:rPr>
    </w:pPr>
    <w:r w:rsidRPr="003306CF">
      <w:rPr>
        <w:rFonts w:ascii="Arial Narrow" w:hAnsi="Arial Narrow"/>
        <w:b/>
        <w:bCs/>
        <w:sz w:val="28"/>
      </w:rPr>
      <w:t>UNIVERSIDADE PRESBITERIANA MACKENZIE</w:t>
    </w:r>
  </w:p>
  <w:p w14:paraId="180621ED" w14:textId="77777777" w:rsidR="00000000" w:rsidRPr="003306CF" w:rsidRDefault="00B82485" w:rsidP="00BF19D7">
    <w:pPr>
      <w:pStyle w:val="Cabealho"/>
      <w:ind w:left="0"/>
      <w:jc w:val="center"/>
      <w:rPr>
        <w:rFonts w:ascii="Arial Narrow" w:hAnsi="Arial Narrow"/>
        <w:b/>
        <w:bCs/>
        <w:i/>
      </w:rPr>
    </w:pPr>
    <w:r w:rsidRPr="003306CF">
      <w:rPr>
        <w:rFonts w:ascii="Arial Narrow" w:hAnsi="Arial Narrow"/>
        <w:b/>
        <w:bCs/>
        <w:i/>
      </w:rPr>
      <w:t>Decanato de Pesquisa e Pós-</w:t>
    </w:r>
    <w:r>
      <w:rPr>
        <w:rFonts w:ascii="Arial Narrow" w:hAnsi="Arial Narrow"/>
        <w:b/>
        <w:bCs/>
        <w:i/>
      </w:rPr>
      <w:t>G</w:t>
    </w:r>
    <w:r w:rsidRPr="003306CF">
      <w:rPr>
        <w:rFonts w:ascii="Arial Narrow" w:hAnsi="Arial Narrow"/>
        <w:b/>
        <w:bCs/>
        <w:i/>
      </w:rPr>
      <w:t>raduação</w:t>
    </w:r>
  </w:p>
  <w:p w14:paraId="3E5048F4" w14:textId="77777777" w:rsidR="00000000" w:rsidRPr="003306CF" w:rsidRDefault="00B82485" w:rsidP="00BF19D7">
    <w:pPr>
      <w:pStyle w:val="Cabealho"/>
      <w:ind w:left="0"/>
      <w:jc w:val="center"/>
      <w:rPr>
        <w:rFonts w:ascii="Arial Narrow" w:hAnsi="Arial Narrow"/>
        <w:b/>
        <w:bCs/>
        <w:i/>
      </w:rPr>
    </w:pPr>
    <w:r w:rsidRPr="003306CF">
      <w:rPr>
        <w:rFonts w:ascii="Arial Narrow" w:hAnsi="Arial Narrow"/>
        <w:b/>
        <w:bCs/>
        <w:i/>
      </w:rPr>
      <w:t>Coordenadoria de Pós-Graduação</w:t>
    </w:r>
  </w:p>
  <w:p w14:paraId="290B99E6" w14:textId="77777777" w:rsidR="00000000" w:rsidRDefault="00000000" w:rsidP="00BF19D7">
    <w:pPr>
      <w:pStyle w:val="Cabealho"/>
      <w:ind w:left="0"/>
      <w:jc w:val="center"/>
      <w:rPr>
        <w:rFonts w:ascii="Arial Narrow" w:hAnsi="Arial Narrow"/>
        <w:b/>
        <w:bCs/>
      </w:rPr>
    </w:pPr>
  </w:p>
  <w:p w14:paraId="3D1BDD8D" w14:textId="77777777" w:rsidR="00000000" w:rsidRPr="003306CF" w:rsidRDefault="00000000" w:rsidP="00BF19D7">
    <w:pPr>
      <w:pStyle w:val="Cabealho"/>
      <w:ind w:left="0"/>
      <w:jc w:val="center"/>
      <w:rPr>
        <w:rFonts w:ascii="Arial Narrow" w:hAnsi="Arial Narrow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6C2B0B"/>
    <w:multiLevelType w:val="hybridMultilevel"/>
    <w:tmpl w:val="7570DBD4"/>
    <w:lvl w:ilvl="0" w:tplc="5D46BED4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</w:lvl>
    <w:lvl w:ilvl="3" w:tplc="0416000F" w:tentative="1">
      <w:start w:val="1"/>
      <w:numFmt w:val="decimal"/>
      <w:lvlText w:val="%4."/>
      <w:lvlJc w:val="left"/>
      <w:pPr>
        <w:ind w:left="2560" w:hanging="360"/>
      </w:p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</w:lvl>
    <w:lvl w:ilvl="6" w:tplc="0416000F" w:tentative="1">
      <w:start w:val="1"/>
      <w:numFmt w:val="decimal"/>
      <w:lvlText w:val="%7."/>
      <w:lvlJc w:val="left"/>
      <w:pPr>
        <w:ind w:left="4720" w:hanging="360"/>
      </w:p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3231650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23"/>
    <w:rsid w:val="000D3023"/>
    <w:rsid w:val="00203B09"/>
    <w:rsid w:val="00287BA5"/>
    <w:rsid w:val="003B7BC4"/>
    <w:rsid w:val="00423397"/>
    <w:rsid w:val="00443B01"/>
    <w:rsid w:val="00493321"/>
    <w:rsid w:val="004A75FA"/>
    <w:rsid w:val="00500CAE"/>
    <w:rsid w:val="00644C59"/>
    <w:rsid w:val="00737C3B"/>
    <w:rsid w:val="00804E60"/>
    <w:rsid w:val="00937584"/>
    <w:rsid w:val="00A1290B"/>
    <w:rsid w:val="00AA1E52"/>
    <w:rsid w:val="00B82485"/>
    <w:rsid w:val="00E77326"/>
    <w:rsid w:val="00E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A84C1"/>
  <w15:docId w15:val="{ABD3B0E7-10A4-46BA-B670-6B81D9A6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  <w:style w:type="paragraph" w:styleId="PargrafodaLista">
    <w:name w:val="List Paragraph"/>
    <w:basedOn w:val="Normal"/>
    <w:uiPriority w:val="34"/>
    <w:qFormat/>
    <w:rsid w:val="007F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B3837317B464DF68BEBF53CC69E5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64DE1-4E84-4875-8F85-109F579BEF03}"/>
      </w:docPartPr>
      <w:docPartBody>
        <w:p w:rsidR="0095690E" w:rsidRDefault="00F05312" w:rsidP="008C3663">
          <w:pPr>
            <w:pStyle w:val="CB3837317B464DF68BEBF53CC69E53CA1"/>
          </w:pPr>
          <w:r w:rsidRPr="009E2033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00B36-BE89-4F76-A923-BB1B433EB788}"/>
      </w:docPartPr>
      <w:docPartBody>
        <w:p w:rsidR="00000000" w:rsidRDefault="00F05312">
          <w:r w:rsidRPr="002D46D5">
            <w:rPr>
              <w:rStyle w:val="TextodoEspaoReservado"/>
            </w:rPr>
            <w:t>Escolher um item.</w:t>
          </w:r>
        </w:p>
      </w:docPartBody>
    </w:docPart>
    <w:docPart>
      <w:docPartPr>
        <w:name w:val="F5CE8226A0BA4AAF8E5108A432A38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DCAA0-30FD-4DDE-995B-35A03413228A}"/>
      </w:docPartPr>
      <w:docPartBody>
        <w:p w:rsidR="00000000" w:rsidRDefault="00F05312" w:rsidP="009E345F">
          <w:pPr>
            <w:pStyle w:val="F5CE8226A0BA4AAF8E5108A432A38E1F"/>
          </w:pPr>
          <w:r w:rsidRPr="002D46D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90E"/>
    <w:rsid w:val="000255C4"/>
    <w:rsid w:val="00115F5E"/>
    <w:rsid w:val="00793095"/>
    <w:rsid w:val="008B6231"/>
    <w:rsid w:val="0095690E"/>
    <w:rsid w:val="00F0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345F"/>
    <w:rPr>
      <w:color w:val="808080"/>
    </w:rPr>
  </w:style>
  <w:style w:type="paragraph" w:customStyle="1" w:styleId="CB3837317B464DF68BEBF53CC69E53CA1">
    <w:name w:val="CB3837317B464DF68BEBF53CC69E53CA1"/>
    <w:rsid w:val="008C366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5CE8226A0BA4AAF8E5108A432A38E1F">
    <w:name w:val="F5CE8226A0BA4AAF8E5108A432A38E1F"/>
    <w:rsid w:val="009E3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CPG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YOPANAN HENRIQUE ROQUE ROCHA</cp:lastModifiedBy>
  <cp:revision>2</cp:revision>
  <cp:lastPrinted>2010-04-12T18:29:00Z</cp:lastPrinted>
  <dcterms:created xsi:type="dcterms:W3CDTF">2024-05-02T14:20:00Z</dcterms:created>
  <dcterms:modified xsi:type="dcterms:W3CDTF">2024-05-02T14:20:00Z</dcterms:modified>
</cp:coreProperties>
</file>