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6DF8" w14:textId="77777777"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14:paraId="7B8FC624" w14:textId="77777777"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14:paraId="55B152FB" w14:textId="77777777" w:rsidR="00BF19D7" w:rsidRPr="00F11AF3" w:rsidRDefault="009F703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>
        <w:rPr>
          <w:rFonts w:ascii="Arial" w:hAnsi="Arial" w:cs="Arial"/>
          <w:b/>
          <w:smallCaps/>
          <w:color w:val="FF0000"/>
          <w:spacing w:val="0"/>
          <w:sz w:val="28"/>
        </w:rPr>
        <w:t>Mestrado</w:t>
      </w:r>
    </w:p>
    <w:p w14:paraId="0EC9436C" w14:textId="77777777"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14:paraId="4FFD447D" w14:textId="77777777" w:rsidTr="00B7324A">
        <w:trPr>
          <w:trHeight w:val="4853"/>
        </w:trPr>
        <w:tc>
          <w:tcPr>
            <w:tcW w:w="10118" w:type="dxa"/>
          </w:tcPr>
          <w:p w14:paraId="5A2C50B6" w14:textId="77777777"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14:paraId="150546C7" w14:textId="77777777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71214515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4643735" w14:textId="77777777"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33A6BA68" w14:textId="77777777"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1E49EC91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14:paraId="463A33D2" w14:textId="77777777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678FA71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6A2C72BA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14:paraId="0ECD910F" w14:textId="77777777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41E2C87F" w14:textId="77777777"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432755F" w14:textId="77777777"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14:paraId="3D0915B9" w14:textId="77777777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7F42B43A" w14:textId="77777777"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14:paraId="72BBA112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0932F67" w14:textId="77777777"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498E4A0D" w14:textId="77777777"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14:paraId="03457FA9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1F3344" w14:textId="77777777" w:rsidR="00FC462B" w:rsidRPr="00FC462B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‘Aceite’ ou ‘Publicação’ de 1 (um) artigo em periódico Qualis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B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1 até B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4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EFE77C3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2E039208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3F27C6" w14:textId="77777777" w:rsidR="00FC462B" w:rsidRPr="00F11AF3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Aceite’ ou ‘Publicação’ de 1 (um)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livro ou 1 (um) capítulo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DE5A54F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047C5954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A05F793" w14:textId="77777777"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Aceite ou publicação de 1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(um) trabalho completo em evento científico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F7A4DC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7C588EBF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7B90FB" w14:textId="77777777" w:rsidR="00FC462B" w:rsidRPr="00F11AF3" w:rsidRDefault="00FC462B" w:rsidP="00B7324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2 resumos apresentados em evento científico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C75C020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7E11825F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6930CB" w14:textId="77777777"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283E6F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1 (uma) patente depositada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A81BBE2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14:paraId="3221A31A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00C37C56" w14:textId="77777777"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6685B29A" w14:textId="77777777"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14:paraId="702DD26A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F7AE3A0" w14:textId="77777777"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87B6065" w14:textId="77777777" w:rsidR="00C41181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02</w:t>
                  </w:r>
                </w:p>
              </w:tc>
            </w:tr>
          </w:tbl>
          <w:p w14:paraId="28EE108A" w14:textId="77777777"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14:paraId="42395EC1" w14:textId="77777777" w:rsidR="002B6F54" w:rsidRPr="00195DE1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14:paraId="74D3940B" w14:textId="77777777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E8CF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79406BF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39785BA4" w14:textId="77777777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34ED9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54C78D" w14:textId="77777777"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14:paraId="0F93BE34" w14:textId="77777777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08050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6275FD1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14:paraId="0DB4AE3F" w14:textId="77777777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48C3C" w14:textId="77777777"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14:paraId="35C4F935" w14:textId="7777777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D4F32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2426BA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8730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299BA940" w14:textId="77777777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925A4" w14:textId="77777777"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14:paraId="6E45F80A" w14:textId="77777777"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499451" w14:textId="77777777"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A47E" w14:textId="77777777"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B853F1">
              <w:rPr>
                <w:rFonts w:cs="Arial"/>
                <w:b/>
                <w:sz w:val="22"/>
                <w:szCs w:val="22"/>
              </w:rPr>
              <w:t>Christiano José Santiago de Matos</w:t>
            </w:r>
          </w:p>
          <w:p w14:paraId="51725109" w14:textId="77777777"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53B8D411" w14:textId="77777777"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8"/>
      <w:footerReference w:type="default" r:id="rId9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F69A" w14:textId="77777777" w:rsidR="00283E6F" w:rsidRDefault="00283E6F">
      <w:r>
        <w:separator/>
      </w:r>
    </w:p>
  </w:endnote>
  <w:endnote w:type="continuationSeparator" w:id="0">
    <w:p w14:paraId="59B85701" w14:textId="77777777" w:rsidR="00283E6F" w:rsidRDefault="002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9740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14:paraId="50BD542E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4F8C" w14:textId="77777777" w:rsidR="00283E6F" w:rsidRDefault="00283E6F">
      <w:r>
        <w:separator/>
      </w:r>
    </w:p>
  </w:footnote>
  <w:footnote w:type="continuationSeparator" w:id="0">
    <w:p w14:paraId="717DABC4" w14:textId="77777777" w:rsidR="00283E6F" w:rsidRDefault="0028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561" w14:textId="77777777" w:rsidR="006A289C" w:rsidRPr="00F11AF3" w:rsidRDefault="009F7039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6192" behindDoc="0" locked="0" layoutInCell="1" allowOverlap="1" wp14:anchorId="7C7885F2" wp14:editId="36B78A54">
              <wp:simplePos x="0" y="0"/>
              <wp:positionH relativeFrom="column">
                <wp:posOffset>-3175</wp:posOffset>
              </wp:positionH>
              <wp:positionV relativeFrom="paragraph">
                <wp:posOffset>-135255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4E969" id="Tela 2" o:spid="_x0000_s1026" editas="canvas" style="position:absolute;margin-left:-.25pt;margin-top:-10.65pt;width:45.35pt;height:45.35pt;z-index:251656192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6A289C" w:rsidRPr="00F11AF3">
      <w:rPr>
        <w:rFonts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A428445" wp14:editId="24D9170C">
          <wp:simplePos x="0" y="0"/>
          <wp:positionH relativeFrom="column">
            <wp:posOffset>5675630</wp:posOffset>
          </wp:positionH>
          <wp:positionV relativeFrom="paragraph">
            <wp:posOffset>-258445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89C" w:rsidRPr="00F11AF3">
      <w:rPr>
        <w:rFonts w:cs="Arial"/>
        <w:b/>
        <w:bCs/>
        <w:sz w:val="28"/>
      </w:rPr>
      <w:t>UNIVERSIDADE PRESBITERIANA MACKENZIE</w:t>
    </w:r>
  </w:p>
  <w:p w14:paraId="2907E5F4" w14:textId="77777777"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14:paraId="2F0D81B5" w14:textId="77777777"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14:paraId="3435BBD8" w14:textId="77777777"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v62hMOnms8iZcQGmZH7oP9ie1MrBWaSccxsYLRDS6dttPiMZU4PawUxi+oCtMy6u4p6Ove06xbN3PPLXsb/OA==" w:salt="Cu3MjP0HKoY1HDgB3wxYg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3E6F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2557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078FF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E6604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4481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6840"/>
    <w:rsid w:val="00977E99"/>
    <w:rsid w:val="0098447F"/>
    <w:rsid w:val="009846B6"/>
    <w:rsid w:val="00985B19"/>
    <w:rsid w:val="009A4261"/>
    <w:rsid w:val="009A4597"/>
    <w:rsid w:val="009A5676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039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A6A79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4CEE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324A"/>
    <w:rsid w:val="00B7569E"/>
    <w:rsid w:val="00B77D05"/>
    <w:rsid w:val="00B853F1"/>
    <w:rsid w:val="00B87009"/>
    <w:rsid w:val="00B95B8A"/>
    <w:rsid w:val="00BB48EE"/>
    <w:rsid w:val="00BC5A35"/>
    <w:rsid w:val="00BD0773"/>
    <w:rsid w:val="00BD2360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96F87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2089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57556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948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74941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42EA1"/>
    <w:rsid w:val="00177DFC"/>
    <w:rsid w:val="003314BF"/>
    <w:rsid w:val="00371F37"/>
    <w:rsid w:val="004B2569"/>
    <w:rsid w:val="005212C5"/>
    <w:rsid w:val="005E2831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B2ACF"/>
    <w:rsid w:val="00EE537E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0501-6AA8-4EFB-AA7C-88F8B85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Bru Bittencourt</cp:lastModifiedBy>
  <cp:revision>2</cp:revision>
  <cp:lastPrinted>2012-07-20T15:33:00Z</cp:lastPrinted>
  <dcterms:created xsi:type="dcterms:W3CDTF">2021-05-01T00:57:00Z</dcterms:created>
  <dcterms:modified xsi:type="dcterms:W3CDTF">2021-05-01T00:57:00Z</dcterms:modified>
</cp:coreProperties>
</file>